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7" w:rsidRPr="004E4D1C" w:rsidRDefault="006D47F7" w:rsidP="006D47F7">
      <w:pPr>
        <w:jc w:val="center"/>
        <w:rPr>
          <w:b/>
          <w:sz w:val="24"/>
          <w:szCs w:val="24"/>
          <w:lang w:val="sq-AL"/>
        </w:rPr>
      </w:pPr>
      <w:r w:rsidRPr="004E4D1C">
        <w:rPr>
          <w:b/>
          <w:sz w:val="24"/>
          <w:szCs w:val="24"/>
          <w:lang w:val="sq-AL"/>
        </w:rPr>
        <w:t>DEGA E FINANCËS</w:t>
      </w:r>
    </w:p>
    <w:p w:rsidR="006D47F7" w:rsidRPr="00D524BD" w:rsidRDefault="006D47F7" w:rsidP="006D47F7">
      <w:pPr>
        <w:rPr>
          <w:b/>
          <w:sz w:val="24"/>
          <w:szCs w:val="24"/>
          <w:lang w:val="sq-AL"/>
        </w:rPr>
      </w:pPr>
    </w:p>
    <w:p w:rsidR="006D47F7" w:rsidRPr="00D524BD" w:rsidRDefault="006D47F7" w:rsidP="009631B1">
      <w:pPr>
        <w:rPr>
          <w:sz w:val="24"/>
          <w:szCs w:val="24"/>
          <w:lang w:val="sq-AL"/>
        </w:rPr>
      </w:pPr>
      <w:r w:rsidRPr="00D524BD">
        <w:rPr>
          <w:sz w:val="24"/>
          <w:szCs w:val="24"/>
          <w:lang w:val="sq-AL"/>
        </w:rPr>
        <w:t>Nr._________prot.</w:t>
      </w:r>
      <w:r w:rsidRPr="00D524BD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ab/>
      </w:r>
      <w:r w:rsidR="007569F7">
        <w:rPr>
          <w:sz w:val="24"/>
          <w:szCs w:val="24"/>
          <w:lang w:val="sq-AL"/>
        </w:rPr>
        <w:tab/>
      </w:r>
      <w:r w:rsidRPr="00D524BD">
        <w:rPr>
          <w:sz w:val="24"/>
          <w:szCs w:val="24"/>
          <w:lang w:val="sq-AL"/>
        </w:rPr>
        <w:t>Tiranë, më _____2017</w:t>
      </w:r>
    </w:p>
    <w:p w:rsidR="00954A7A" w:rsidRDefault="00954A7A" w:rsidP="006D47F7">
      <w:pPr>
        <w:spacing w:before="240" w:line="276" w:lineRule="auto"/>
        <w:jc w:val="both"/>
        <w:rPr>
          <w:sz w:val="24"/>
          <w:szCs w:val="24"/>
          <w:lang w:val="sq-AL"/>
        </w:rPr>
      </w:pPr>
    </w:p>
    <w:p w:rsidR="006D47F7" w:rsidRPr="00954A7A" w:rsidRDefault="006D47F7" w:rsidP="006D47F7">
      <w:pPr>
        <w:spacing w:before="240" w:line="276" w:lineRule="auto"/>
        <w:jc w:val="both"/>
        <w:rPr>
          <w:b/>
          <w:sz w:val="24"/>
          <w:szCs w:val="24"/>
          <w:lang w:val="sq-AL"/>
        </w:rPr>
      </w:pPr>
      <w:r w:rsidRPr="00954A7A">
        <w:rPr>
          <w:b/>
          <w:sz w:val="24"/>
          <w:szCs w:val="24"/>
          <w:lang w:val="sq-AL"/>
        </w:rPr>
        <w:t xml:space="preserve">Lënda: </w:t>
      </w:r>
      <w:r w:rsidR="008D45B9" w:rsidRPr="00954A7A">
        <w:rPr>
          <w:b/>
          <w:sz w:val="24"/>
          <w:szCs w:val="24"/>
          <w:lang w:val="sq-AL"/>
        </w:rPr>
        <w:t>Listat e studenteve q</w:t>
      </w:r>
      <w:r w:rsidR="00954A7A" w:rsidRPr="00954A7A">
        <w:rPr>
          <w:b/>
          <w:sz w:val="24"/>
          <w:szCs w:val="24"/>
          <w:lang w:val="sq-AL"/>
        </w:rPr>
        <w:t>ë</w:t>
      </w:r>
      <w:r w:rsidR="008D45B9" w:rsidRPr="00954A7A">
        <w:rPr>
          <w:b/>
          <w:sz w:val="24"/>
          <w:szCs w:val="24"/>
          <w:lang w:val="sq-AL"/>
        </w:rPr>
        <w:t xml:space="preserve"> kan</w:t>
      </w:r>
      <w:r w:rsidR="00954A7A" w:rsidRPr="00954A7A">
        <w:rPr>
          <w:b/>
          <w:sz w:val="24"/>
          <w:szCs w:val="24"/>
          <w:lang w:val="sq-AL"/>
        </w:rPr>
        <w:t>ë</w:t>
      </w:r>
      <w:r w:rsidR="008D45B9" w:rsidRPr="00954A7A">
        <w:rPr>
          <w:b/>
          <w:sz w:val="24"/>
          <w:szCs w:val="24"/>
          <w:lang w:val="sq-AL"/>
        </w:rPr>
        <w:t xml:space="preserve"> paraqitur dokumenta p</w:t>
      </w:r>
      <w:r w:rsidR="00954A7A" w:rsidRPr="00954A7A">
        <w:rPr>
          <w:b/>
          <w:sz w:val="24"/>
          <w:szCs w:val="24"/>
          <w:lang w:val="sq-AL"/>
        </w:rPr>
        <w:t>ë</w:t>
      </w:r>
      <w:r w:rsidR="008D45B9" w:rsidRPr="00954A7A">
        <w:rPr>
          <w:b/>
          <w:sz w:val="24"/>
          <w:szCs w:val="24"/>
          <w:lang w:val="sq-AL"/>
        </w:rPr>
        <w:t xml:space="preserve"> burs</w:t>
      </w:r>
      <w:r w:rsidR="00954A7A" w:rsidRPr="00954A7A">
        <w:rPr>
          <w:b/>
          <w:sz w:val="24"/>
          <w:szCs w:val="24"/>
          <w:lang w:val="sq-AL"/>
        </w:rPr>
        <w:t>ë</w:t>
      </w:r>
      <w:r w:rsidR="008D45B9" w:rsidRPr="00954A7A">
        <w:rPr>
          <w:b/>
          <w:sz w:val="24"/>
          <w:szCs w:val="24"/>
          <w:lang w:val="sq-AL"/>
        </w:rPr>
        <w:t>.</w:t>
      </w:r>
    </w:p>
    <w:p w:rsidR="009631B1" w:rsidRPr="00D524BD" w:rsidRDefault="009631B1" w:rsidP="006D47F7">
      <w:pPr>
        <w:spacing w:before="240" w:line="276" w:lineRule="auto"/>
        <w:jc w:val="both"/>
        <w:rPr>
          <w:rFonts w:eastAsia="MS Gothic"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Lista e student</w:t>
      </w:r>
      <w:r w:rsidR="00954A7A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q</w:t>
      </w:r>
      <w:r w:rsidR="00954A7A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kan</w:t>
      </w:r>
      <w:r w:rsidR="00954A7A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fituar burs</w:t>
      </w:r>
      <w:r w:rsidR="00954A7A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</w:t>
      </w:r>
      <w:r w:rsidR="009E6F08">
        <w:rPr>
          <w:sz w:val="24"/>
          <w:szCs w:val="24"/>
          <w:lang w:val="sq-AL"/>
        </w:rPr>
        <w:t>, viti i tretë</w:t>
      </w:r>
      <w:r w:rsidR="00954A7A">
        <w:rPr>
          <w:sz w:val="24"/>
          <w:szCs w:val="24"/>
          <w:lang w:val="sq-AL"/>
        </w:rPr>
        <w:t>.</w:t>
      </w:r>
    </w:p>
    <w:p w:rsidR="006D47F7" w:rsidRPr="00D524BD" w:rsidRDefault="006D47F7" w:rsidP="006D47F7">
      <w:pPr>
        <w:spacing w:line="276" w:lineRule="auto"/>
        <w:jc w:val="both"/>
        <w:rPr>
          <w:b/>
          <w:sz w:val="24"/>
          <w:szCs w:val="24"/>
          <w:lang w:val="sq-AL"/>
        </w:rPr>
      </w:pPr>
    </w:p>
    <w:tbl>
      <w:tblPr>
        <w:tblW w:w="8560" w:type="dxa"/>
        <w:tblInd w:w="98" w:type="dxa"/>
        <w:tblLook w:val="04A0"/>
      </w:tblPr>
      <w:tblGrid>
        <w:gridCol w:w="1180"/>
        <w:gridCol w:w="2260"/>
        <w:gridCol w:w="2780"/>
        <w:gridCol w:w="2340"/>
      </w:tblGrid>
      <w:tr w:rsidR="0042108A" w:rsidRPr="009631B1" w:rsidTr="0042108A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Emri    Mbiemri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fiton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421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ka patur</w:t>
            </w:r>
          </w:p>
        </w:tc>
      </w:tr>
      <w:tr w:rsidR="0042108A" w:rsidRPr="009631B1" w:rsidTr="0042108A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96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- 2018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8A" w:rsidRPr="009631B1" w:rsidRDefault="0042108A" w:rsidP="004210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Aleandra Verrija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Ambra Beqiraj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Xhesilda Dasku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Bleona Deshati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Xheni Brahja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Xhiljola Isufaj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Kristina Ashano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Artjola Paci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Dea Danjolli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Egzona Tusha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Enkeleda Sopaj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Gerion Markaj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Lejla Danjolli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Desara Prenga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Dorina Marku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Serxhio Prendushi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Aferdita Allkja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3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gjysëm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Miranda Allkja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32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gjysëm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Neda Goxhaj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Paola Murati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Artenis Shabani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Klea Zaka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Hermes Aita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Ajada Sejdia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Xhevri Memollari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213D5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Silvana Qokaj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DF4828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gjysëm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gjysëm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213D5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Ervina Gjergji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9324A5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80075D" w:rsidRDefault="009324A5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Anxhela Çaka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A5" w:rsidRPr="009631B1" w:rsidRDefault="009324A5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BE1B68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80075D" w:rsidRDefault="00BE1B68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Ornela Leka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</w:tr>
      <w:tr w:rsidR="00BE1B68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80075D" w:rsidRDefault="00BE1B68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Erla Hoxha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32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s’ka patur</w:t>
            </w:r>
          </w:p>
        </w:tc>
      </w:tr>
      <w:tr w:rsidR="00BE1B68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80075D" w:rsidRDefault="00BE1B68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Irisa Vasili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32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s’ka patur</w:t>
            </w:r>
          </w:p>
        </w:tc>
      </w:tr>
      <w:tr w:rsidR="00BE1B68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80075D" w:rsidRDefault="00BE1B68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DF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Eraldi Bërdhashi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32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s’ka patur</w:t>
            </w:r>
          </w:p>
        </w:tc>
      </w:tr>
      <w:tr w:rsidR="00BE1B68" w:rsidRPr="009631B1" w:rsidTr="0042108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80075D" w:rsidRDefault="00BE1B68" w:rsidP="0080075D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Vanina Zhuleku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631B1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68" w:rsidRPr="009631B1" w:rsidRDefault="00BE1B68" w:rsidP="00932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s’ka patur</w:t>
            </w:r>
          </w:p>
        </w:tc>
      </w:tr>
    </w:tbl>
    <w:p w:rsidR="006D47F7" w:rsidRPr="0080075D" w:rsidRDefault="006D47F7" w:rsidP="006D47F7">
      <w:pPr>
        <w:spacing w:line="276" w:lineRule="auto"/>
        <w:jc w:val="both"/>
        <w:rPr>
          <w:sz w:val="24"/>
          <w:szCs w:val="24"/>
          <w:lang w:val="sq-AL"/>
        </w:rPr>
      </w:pPr>
    </w:p>
    <w:p w:rsidR="006D47F7" w:rsidRPr="0080075D" w:rsidRDefault="006D47F7" w:rsidP="006D47F7">
      <w:pPr>
        <w:spacing w:line="276" w:lineRule="auto"/>
        <w:jc w:val="both"/>
        <w:rPr>
          <w:sz w:val="24"/>
          <w:szCs w:val="24"/>
          <w:lang w:val="sq-AL"/>
        </w:rPr>
      </w:pPr>
    </w:p>
    <w:p w:rsidR="00DF4828" w:rsidRDefault="00C73AA3" w:rsidP="00DF4828">
      <w:pPr>
        <w:spacing w:before="240"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 w:rsidR="00DF4828">
        <w:rPr>
          <w:sz w:val="24"/>
          <w:szCs w:val="24"/>
          <w:lang w:val="sq-AL"/>
        </w:rPr>
        <w:t>Lista e student</w:t>
      </w:r>
      <w:r w:rsidR="00954A7A">
        <w:rPr>
          <w:sz w:val="24"/>
          <w:szCs w:val="24"/>
          <w:lang w:val="sq-AL"/>
        </w:rPr>
        <w:t>ë</w:t>
      </w:r>
      <w:r w:rsidR="00DF4828">
        <w:rPr>
          <w:sz w:val="24"/>
          <w:szCs w:val="24"/>
          <w:lang w:val="sq-AL"/>
        </w:rPr>
        <w:t>ve q</w:t>
      </w:r>
      <w:r w:rsidR="00954A7A">
        <w:rPr>
          <w:sz w:val="24"/>
          <w:szCs w:val="24"/>
          <w:lang w:val="sq-AL"/>
        </w:rPr>
        <w:t>ë</w:t>
      </w:r>
      <w:r w:rsidR="00DF4828">
        <w:rPr>
          <w:sz w:val="24"/>
          <w:szCs w:val="24"/>
          <w:lang w:val="sq-AL"/>
        </w:rPr>
        <w:t xml:space="preserve"> kan</w:t>
      </w:r>
      <w:r w:rsidR="00954A7A">
        <w:rPr>
          <w:sz w:val="24"/>
          <w:szCs w:val="24"/>
          <w:lang w:val="sq-AL"/>
        </w:rPr>
        <w:t>ë</w:t>
      </w:r>
      <w:r w:rsidR="00DF4828">
        <w:rPr>
          <w:sz w:val="24"/>
          <w:szCs w:val="24"/>
          <w:lang w:val="sq-AL"/>
        </w:rPr>
        <w:t xml:space="preserve"> humbur burs</w:t>
      </w:r>
      <w:r w:rsidR="00954A7A">
        <w:rPr>
          <w:sz w:val="24"/>
          <w:szCs w:val="24"/>
          <w:lang w:val="sq-AL"/>
        </w:rPr>
        <w:t>ë</w:t>
      </w:r>
      <w:r w:rsidR="00DF4828">
        <w:rPr>
          <w:sz w:val="24"/>
          <w:szCs w:val="24"/>
          <w:lang w:val="sq-AL"/>
        </w:rPr>
        <w:t>n</w:t>
      </w:r>
      <w:r w:rsidR="009E6F08">
        <w:rPr>
          <w:sz w:val="24"/>
          <w:szCs w:val="24"/>
          <w:lang w:val="sq-AL"/>
        </w:rPr>
        <w:t>, viti i tretw.</w:t>
      </w:r>
    </w:p>
    <w:p w:rsidR="009631B1" w:rsidRPr="00DF4828" w:rsidRDefault="009631B1" w:rsidP="006D47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tbl>
      <w:tblPr>
        <w:tblW w:w="7570" w:type="dxa"/>
        <w:jc w:val="center"/>
        <w:tblInd w:w="98" w:type="dxa"/>
        <w:tblLook w:val="04A0"/>
      </w:tblPr>
      <w:tblGrid>
        <w:gridCol w:w="1180"/>
        <w:gridCol w:w="2260"/>
        <w:gridCol w:w="2150"/>
        <w:gridCol w:w="1980"/>
      </w:tblGrid>
      <w:tr w:rsidR="00DF4828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Emri    Mbiemri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humbet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F4828" w:rsidRPr="00DF4828" w:rsidTr="00C73AA3">
        <w:trPr>
          <w:trHeight w:val="300"/>
          <w:jc w:val="center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- 2018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28" w:rsidRPr="009631B1" w:rsidRDefault="00DF4828" w:rsidP="00C6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Raela Cuka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Eriola Ciku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Denisa Çarçiu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Dajena Qorllari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Desara Ndreka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Xhuljano Rika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  <w:tr w:rsidR="009631B1" w:rsidRPr="00DF4828" w:rsidTr="00C73AA3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80075D" w:rsidP="00BD51D5">
            <w:pPr>
              <w:jc w:val="center"/>
              <w:rPr>
                <w:sz w:val="24"/>
                <w:szCs w:val="24"/>
              </w:rPr>
            </w:pPr>
            <w:r w:rsidRPr="00DF4828">
              <w:rPr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Suzana Goxhabelliu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 w:rsidR="0080075D" w:rsidRPr="00DF4828"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B1" w:rsidRPr="009631B1" w:rsidRDefault="009631B1" w:rsidP="00C660E4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</w:tr>
    </w:tbl>
    <w:p w:rsidR="006D47F7" w:rsidRDefault="006D47F7" w:rsidP="006D47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  <w:r w:rsidRPr="00DF4828">
        <w:rPr>
          <w:sz w:val="24"/>
          <w:szCs w:val="24"/>
          <w:lang w:val="it-IT"/>
        </w:rPr>
        <w:tab/>
      </w:r>
    </w:p>
    <w:p w:rsidR="007B2C7D" w:rsidRDefault="007B2C7D" w:rsidP="006D47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:rsidR="009E6F08" w:rsidRPr="00C73AA3" w:rsidRDefault="009E6F08" w:rsidP="00C73AA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sq-AL"/>
        </w:rPr>
        <w:t>Lista e studentëve që kanë fituar bursën, viti i dytë.</w:t>
      </w:r>
    </w:p>
    <w:p w:rsidR="009E6F08" w:rsidRDefault="009E6F08" w:rsidP="009D4553">
      <w:pPr>
        <w:spacing w:line="360" w:lineRule="auto"/>
        <w:rPr>
          <w:sz w:val="24"/>
          <w:szCs w:val="24"/>
          <w:lang w:val="sq-AL"/>
        </w:rPr>
      </w:pPr>
    </w:p>
    <w:tbl>
      <w:tblPr>
        <w:tblW w:w="8565" w:type="dxa"/>
        <w:tblInd w:w="93" w:type="dxa"/>
        <w:tblLook w:val="04A0"/>
      </w:tblPr>
      <w:tblGrid>
        <w:gridCol w:w="1185"/>
        <w:gridCol w:w="2260"/>
        <w:gridCol w:w="2780"/>
        <w:gridCol w:w="2340"/>
      </w:tblGrid>
      <w:tr w:rsidR="009E6F08" w:rsidRPr="009631B1" w:rsidTr="009E6F08">
        <w:trPr>
          <w:trHeight w:val="31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Emri    Mbiemri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fiton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ka patur</w:t>
            </w:r>
          </w:p>
        </w:tc>
      </w:tr>
      <w:tr w:rsidR="009E6F08" w:rsidRPr="009631B1" w:rsidTr="00650A29">
        <w:trPr>
          <w:trHeight w:val="33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- 2018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08" w:rsidRPr="009631B1" w:rsidRDefault="009E6F08" w:rsidP="00BD51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Jonida Froto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Aurela Ziza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Hermes Doci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Jetmira Bulku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Anxhela Dimo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</w:tr>
      <w:tr w:rsidR="00EB467D" w:rsidRPr="009E6F08" w:rsidTr="00897BEE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7D" w:rsidRPr="00832C5A" w:rsidRDefault="00EB467D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7D" w:rsidRPr="0083538A" w:rsidRDefault="00EB467D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Erlanda Myftarajt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7D" w:rsidRPr="0083538A" w:rsidRDefault="00EB467D" w:rsidP="00BE48DD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67D" w:rsidRDefault="00EB467D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Ermelinda Carciu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Oksanda Menko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Redina Zani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Xhuljan Kokomeci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Arlinda Arifaj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Leonora Çela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Shpresa Dauti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Bleona Cani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631B1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  <w:r w:rsidRPr="00963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F52C3">
              <w:rPr>
                <w:sz w:val="24"/>
                <w:szCs w:val="24"/>
              </w:rPr>
              <w:t xml:space="preserve">            gjysëm</w:t>
            </w:r>
          </w:p>
        </w:tc>
      </w:tr>
      <w:tr w:rsidR="002126FF" w:rsidRPr="0083538A" w:rsidTr="004F6F98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FF" w:rsidRPr="00832C5A" w:rsidRDefault="002126FF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FF" w:rsidRPr="0083538A" w:rsidRDefault="002126FF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Elsa Hoti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FF" w:rsidRPr="0083538A" w:rsidRDefault="002126FF" w:rsidP="00BE48DD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FF" w:rsidRPr="0083538A" w:rsidRDefault="002126FF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Erisa Mehmet Baleta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Hanife Kadiu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Xhurxhina Dardha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Adem Ali Kalaja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Driada Mataj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Hatixhe Dida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Kleodora Gjana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Riada Hoxha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Anila Hysa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Edona Lesi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Gerantina Veseli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Kejsi Zylalaj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Klodiana Rexhepaj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83538A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Aleksandra Prasta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538A" w:rsidRDefault="00BD51D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Mbaresa Zeneli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83538A" w:rsidRDefault="00BD51D5" w:rsidP="00BD51D5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83538A">
              <w:rPr>
                <w:sz w:val="24"/>
                <w:szCs w:val="24"/>
              </w:rPr>
              <w:t xml:space="preserve">            e plotë</w:t>
            </w:r>
            <w:r w:rsidRPr="00217B98">
              <w:rPr>
                <w:sz w:val="24"/>
                <w:szCs w:val="24"/>
              </w:rPr>
              <w:t xml:space="preserve">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Donalda Biba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17B9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313672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310ACD" w:rsidRDefault="00BD51D5" w:rsidP="00BD51D5">
            <w:pPr>
              <w:rPr>
                <w:color w:val="000000"/>
                <w:sz w:val="24"/>
                <w:szCs w:val="24"/>
              </w:rPr>
            </w:pPr>
            <w:r w:rsidRPr="00310ACD">
              <w:rPr>
                <w:color w:val="000000"/>
                <w:sz w:val="24"/>
                <w:szCs w:val="24"/>
              </w:rPr>
              <w:t>Ilda Gjoka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Pr="00310ACD" w:rsidRDefault="00BD51D5" w:rsidP="00BD51D5">
            <w:r w:rsidRPr="00310ACD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310ACD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143AF" w:rsidRDefault="00BD51D5" w:rsidP="00BD51D5">
            <w:pPr>
              <w:rPr>
                <w:color w:val="000000"/>
                <w:sz w:val="24"/>
                <w:szCs w:val="24"/>
              </w:rPr>
            </w:pPr>
            <w:r w:rsidRPr="009143AF">
              <w:rPr>
                <w:color w:val="000000"/>
                <w:sz w:val="24"/>
                <w:szCs w:val="24"/>
              </w:rPr>
              <w:t>Rajmonda Prenga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17B9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9143AF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Egla Shklullaku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17B9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4B0239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Rudina Milaqi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B5689D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B5689D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Andelina Selba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Arlind Mataj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Marjana Çaushi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57D73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Armela Malsia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57D7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Bleona Prengzaj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57D73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057D73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Ersenila Vukaj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sz w:val="24"/>
                <w:szCs w:val="24"/>
              </w:rPr>
            </w:pPr>
            <w:r w:rsidRPr="009631B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e plotë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Liridona Prebibaj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745D61">
              <w:rPr>
                <w:sz w:val="24"/>
                <w:szCs w:val="24"/>
              </w:rPr>
              <w:t xml:space="preserve">            gjysëm</w:t>
            </w:r>
          </w:p>
        </w:tc>
      </w:tr>
      <w:tr w:rsidR="00BD51D5" w:rsidRPr="009E6F08" w:rsidTr="00650A29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832C5A" w:rsidRDefault="00BD51D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D5" w:rsidRPr="009E6F08" w:rsidRDefault="00BD51D5" w:rsidP="00BD51D5">
            <w:pPr>
              <w:rPr>
                <w:color w:val="000000"/>
                <w:sz w:val="24"/>
                <w:szCs w:val="24"/>
              </w:rPr>
            </w:pPr>
            <w:r w:rsidRPr="009E6F08">
              <w:rPr>
                <w:color w:val="000000"/>
                <w:sz w:val="24"/>
                <w:szCs w:val="24"/>
              </w:rPr>
              <w:t>Safete Cela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276D88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D5" w:rsidRDefault="00BD51D5" w:rsidP="00BD51D5">
            <w:r w:rsidRPr="00745D61">
              <w:rPr>
                <w:sz w:val="24"/>
                <w:szCs w:val="24"/>
              </w:rPr>
              <w:t xml:space="preserve">            gjysëm</w:t>
            </w:r>
          </w:p>
        </w:tc>
      </w:tr>
      <w:tr w:rsidR="007C1605" w:rsidRPr="0083538A" w:rsidTr="005A27D3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05" w:rsidRPr="00832C5A" w:rsidRDefault="007C1605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05" w:rsidRPr="0083538A" w:rsidRDefault="007C1605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Adelina Roçi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05" w:rsidRPr="0083538A" w:rsidRDefault="007C1605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05" w:rsidRPr="0083538A" w:rsidRDefault="007C1605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015FBD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Flavia Xhaferri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6A30B6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Florida Dema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5A55F4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Aida Prenga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1F1CC6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Sara Sema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3503B4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Ejona Kollombo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3629A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Djana Peca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gjysëm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086740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Semiljana Reci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83538A" w:rsidTr="00C83BD1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Jonilda Ndreca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  <w:tr w:rsidR="00C04078" w:rsidRPr="009E6F08" w:rsidTr="001E1F24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pStyle w:val="ListParagraph"/>
              <w:numPr>
                <w:ilvl w:val="0"/>
                <w:numId w:val="8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83538A" w:rsidRDefault="00C04078" w:rsidP="00BD51D5">
            <w:pPr>
              <w:rPr>
                <w:color w:val="000000"/>
                <w:sz w:val="24"/>
                <w:szCs w:val="24"/>
              </w:rPr>
            </w:pPr>
            <w:r w:rsidRPr="0083538A">
              <w:rPr>
                <w:color w:val="000000"/>
                <w:sz w:val="24"/>
                <w:szCs w:val="24"/>
              </w:rPr>
              <w:t>Ornela Gazidedja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078" w:rsidRPr="0083538A" w:rsidRDefault="00C04078" w:rsidP="00BE48DD">
            <w:r w:rsidRPr="0083538A">
              <w:rPr>
                <w:sz w:val="24"/>
                <w:szCs w:val="24"/>
              </w:rPr>
              <w:t xml:space="preserve">            e plotë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78" w:rsidRPr="00C04078" w:rsidRDefault="00C04078" w:rsidP="00BE48DD">
            <w:pPr>
              <w:jc w:val="center"/>
              <w:rPr>
                <w:sz w:val="24"/>
                <w:szCs w:val="24"/>
              </w:rPr>
            </w:pPr>
            <w:r w:rsidRPr="0083538A">
              <w:rPr>
                <w:sz w:val="24"/>
                <w:szCs w:val="24"/>
              </w:rPr>
              <w:t>s’ka patur</w:t>
            </w:r>
          </w:p>
        </w:tc>
      </w:tr>
    </w:tbl>
    <w:p w:rsidR="006F4767" w:rsidRDefault="006F4767" w:rsidP="009D4553">
      <w:pPr>
        <w:spacing w:line="360" w:lineRule="auto"/>
        <w:rPr>
          <w:sz w:val="24"/>
          <w:szCs w:val="24"/>
          <w:lang w:val="sq-AL"/>
        </w:rPr>
      </w:pPr>
    </w:p>
    <w:p w:rsidR="00056F0A" w:rsidRDefault="00056F0A" w:rsidP="009D4553">
      <w:pPr>
        <w:spacing w:line="360" w:lineRule="auto"/>
        <w:rPr>
          <w:sz w:val="24"/>
          <w:szCs w:val="24"/>
          <w:lang w:val="sq-AL"/>
        </w:rPr>
      </w:pPr>
    </w:p>
    <w:p w:rsidR="006F4767" w:rsidRDefault="006F4767" w:rsidP="00056F0A">
      <w:pPr>
        <w:spacing w:line="276" w:lineRule="auto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Lista e studentëve që kanë humbur bursën, viti i dyt</w:t>
      </w:r>
      <w:r w:rsidR="00C73AA3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.</w:t>
      </w:r>
    </w:p>
    <w:p w:rsidR="00056F0A" w:rsidRDefault="00056F0A" w:rsidP="006F4767">
      <w:pPr>
        <w:spacing w:line="276" w:lineRule="auto"/>
        <w:jc w:val="both"/>
        <w:rPr>
          <w:sz w:val="24"/>
          <w:szCs w:val="24"/>
          <w:lang w:val="sq-AL"/>
        </w:rPr>
      </w:pPr>
    </w:p>
    <w:tbl>
      <w:tblPr>
        <w:tblW w:w="6225" w:type="dxa"/>
        <w:jc w:val="center"/>
        <w:tblInd w:w="93" w:type="dxa"/>
        <w:tblLook w:val="04A0"/>
      </w:tblPr>
      <w:tblGrid>
        <w:gridCol w:w="1185"/>
        <w:gridCol w:w="2260"/>
        <w:gridCol w:w="2780"/>
      </w:tblGrid>
      <w:tr w:rsidR="00056F0A" w:rsidRPr="006E613F" w:rsidTr="00056F0A">
        <w:trPr>
          <w:trHeight w:val="315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jc w:val="center"/>
              <w:rPr>
                <w:b/>
                <w:bCs/>
                <w:sz w:val="24"/>
                <w:szCs w:val="24"/>
              </w:rPr>
            </w:pPr>
            <w:r w:rsidRPr="006E613F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jc w:val="center"/>
              <w:rPr>
                <w:b/>
                <w:bCs/>
                <w:sz w:val="24"/>
                <w:szCs w:val="24"/>
              </w:rPr>
            </w:pPr>
            <w:r w:rsidRPr="006E613F">
              <w:rPr>
                <w:b/>
                <w:bCs/>
                <w:sz w:val="24"/>
                <w:szCs w:val="24"/>
              </w:rPr>
              <w:t>Emri    Mbiemri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9631B1" w:rsidRDefault="00056F0A" w:rsidP="00BE48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Bursa qe humbet</w:t>
            </w:r>
          </w:p>
        </w:tc>
      </w:tr>
      <w:tr w:rsidR="00056F0A" w:rsidRPr="006E613F" w:rsidTr="00056F0A">
        <w:trPr>
          <w:trHeight w:val="330"/>
          <w:jc w:val="center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9631B1" w:rsidRDefault="00056F0A" w:rsidP="00BE48DD">
            <w:pPr>
              <w:jc w:val="center"/>
              <w:rPr>
                <w:b/>
                <w:bCs/>
                <w:sz w:val="24"/>
                <w:szCs w:val="24"/>
              </w:rPr>
            </w:pPr>
            <w:r w:rsidRPr="009631B1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- 2018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Mahmudije Dima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Mariza Bilani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>Paula Rika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Anxhela Kullolli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Emanuela Hysa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Erdeta Lasi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Blerina Kalaja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Myzejen Rexha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Anxhela Mullaliu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Sara Belshi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Maria Hajro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Brunilda Bajraktari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Desara Shahini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Tedi Topalli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Dorela Duro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Brisilda Taga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Ida Sana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Lida Gjokeja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Rejan Paturri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Dajana Paloka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Julinda Ajazi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Kristina Rica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Marash Mirashaj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Paulina Markaj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Andelina Gjeta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Diljada Biba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Ema Lleshi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Silvana  Çerpia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Eglantina Murashi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Migena Silidhis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Irnisa Myftari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Jorina Jaupaj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Floralba Ndou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Kristal Isufaj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 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Katerina Veizi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 </w:t>
            </w:r>
          </w:p>
        </w:tc>
      </w:tr>
      <w:tr w:rsidR="006C5C74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74" w:rsidRPr="006E613F" w:rsidRDefault="006C5C74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74" w:rsidRPr="006E613F" w:rsidRDefault="006C5C74" w:rsidP="00BE4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Albora Vani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74" w:rsidRPr="006E613F" w:rsidRDefault="006C5C74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 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Ornela Hoxha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 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Katerina Bylyku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Jerina Topçiu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Xhovana Prendi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Eriselda Bushi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e plotë 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Mamude Kaba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Devisona Berisha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Erlisa Qeleposhi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Mirsalda Avdiaj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Anjeza Alhasa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Dhurata Kasa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Enelda Picari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Estri Hajdari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Florida Tanushi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  <w:tr w:rsidR="00056F0A" w:rsidRPr="006E613F" w:rsidTr="00056F0A">
        <w:trPr>
          <w:trHeight w:val="3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056F0A">
            <w:pPr>
              <w:pStyle w:val="ListParagraph"/>
              <w:numPr>
                <w:ilvl w:val="0"/>
                <w:numId w:val="9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0A" w:rsidRPr="006E613F" w:rsidRDefault="00056F0A" w:rsidP="00BE48DD">
            <w:pPr>
              <w:rPr>
                <w:color w:val="000000"/>
                <w:sz w:val="24"/>
                <w:szCs w:val="24"/>
              </w:rPr>
            </w:pPr>
            <w:r w:rsidRPr="006E613F">
              <w:rPr>
                <w:color w:val="000000"/>
                <w:sz w:val="24"/>
                <w:szCs w:val="24"/>
              </w:rPr>
              <w:t>Rudina Gjikola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0A" w:rsidRPr="006E613F" w:rsidRDefault="00056F0A" w:rsidP="00BE48DD">
            <w:pPr>
              <w:rPr>
                <w:sz w:val="24"/>
                <w:szCs w:val="24"/>
              </w:rPr>
            </w:pPr>
            <w:r w:rsidRPr="006E613F">
              <w:rPr>
                <w:sz w:val="24"/>
                <w:szCs w:val="24"/>
              </w:rPr>
              <w:t xml:space="preserve">            gjysëm</w:t>
            </w:r>
          </w:p>
        </w:tc>
      </w:tr>
    </w:tbl>
    <w:p w:rsidR="00056F0A" w:rsidRDefault="00056F0A" w:rsidP="006F4767">
      <w:pPr>
        <w:spacing w:before="240" w:line="276" w:lineRule="auto"/>
        <w:jc w:val="both"/>
        <w:rPr>
          <w:sz w:val="24"/>
          <w:szCs w:val="24"/>
          <w:lang w:val="sq-AL"/>
        </w:rPr>
      </w:pPr>
    </w:p>
    <w:p w:rsidR="006F4767" w:rsidRPr="00DF4828" w:rsidRDefault="006F4767" w:rsidP="006F47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:rsidR="006F4767" w:rsidRPr="00480F95" w:rsidRDefault="006F4767" w:rsidP="009D4553">
      <w:pPr>
        <w:spacing w:line="360" w:lineRule="auto"/>
        <w:rPr>
          <w:sz w:val="24"/>
          <w:szCs w:val="24"/>
          <w:lang w:val="sq-AL"/>
        </w:rPr>
      </w:pPr>
    </w:p>
    <w:sectPr w:rsidR="006F4767" w:rsidRPr="00480F95" w:rsidSect="008B5A9E">
      <w:headerReference w:type="default" r:id="rId7"/>
      <w:footerReference w:type="default" r:id="rId8"/>
      <w:pgSz w:w="12240" w:h="15840"/>
      <w:pgMar w:top="1980" w:right="180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EF" w:rsidRDefault="00EA06EF" w:rsidP="006D4AAF">
      <w:r>
        <w:separator/>
      </w:r>
    </w:p>
  </w:endnote>
  <w:endnote w:type="continuationSeparator" w:id="1">
    <w:p w:rsidR="00EA06EF" w:rsidRDefault="00EA06EF" w:rsidP="006D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E4" w:rsidRPr="00B5251B" w:rsidRDefault="00C660E4" w:rsidP="00E77BB2">
    <w:pPr>
      <w:pStyle w:val="Footer"/>
      <w:rPr>
        <w:lang w:val="fr-FR"/>
      </w:rPr>
    </w:pPr>
    <w:r w:rsidRPr="00B5251B">
      <w:rPr>
        <w:lang w:val="fr-FR"/>
      </w:rPr>
      <w:t>______________________________________________________________________________________</w:t>
    </w:r>
  </w:p>
  <w:p w:rsidR="00C660E4" w:rsidRPr="00B5251B" w:rsidRDefault="00C660E4" w:rsidP="00CC02CF">
    <w:pPr>
      <w:pStyle w:val="Fakulteti"/>
      <w:rPr>
        <w:rFonts w:ascii="Bookman Old Style" w:hAnsi="Bookman Old Style"/>
        <w:sz w:val="18"/>
        <w:szCs w:val="18"/>
        <w:lang w:val="fr-FR"/>
      </w:rPr>
    </w:pPr>
    <w:r w:rsidRPr="00B5251B">
      <w:rPr>
        <w:rFonts w:ascii="Bookman Old Style" w:hAnsi="Bookman Old Style"/>
        <w:sz w:val="18"/>
        <w:szCs w:val="18"/>
        <w:lang w:val="fr-FR"/>
      </w:rPr>
      <w:t>Adresa: Rruga e "Elbasanit" , Tiranë, Tel/Fax: +355 42452610,  web: www.fgjh.edu.al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EF" w:rsidRDefault="00EA06EF" w:rsidP="006D4AAF">
      <w:r>
        <w:separator/>
      </w:r>
    </w:p>
  </w:footnote>
  <w:footnote w:type="continuationSeparator" w:id="1">
    <w:p w:rsidR="00EA06EF" w:rsidRDefault="00EA06EF" w:rsidP="006D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E4" w:rsidRDefault="00C660E4" w:rsidP="00883AF2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r>
      <w:rPr>
        <w:noProof/>
        <w:color w:val="4F81BD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-182245</wp:posOffset>
          </wp:positionV>
          <wp:extent cx="1331595" cy="830580"/>
          <wp:effectExtent l="19050" t="0" r="1905" b="0"/>
          <wp:wrapNone/>
          <wp:docPr id="2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305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-103505</wp:posOffset>
          </wp:positionV>
          <wp:extent cx="823595" cy="75184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1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</w:rPr>
      <w:t>REPUBLIKA E SHQIPËRISË</w:t>
    </w:r>
  </w:p>
  <w:p w:rsidR="00C660E4" w:rsidRDefault="00C660E4" w:rsidP="00883AF2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bookmarkStart w:id="0" w:name="_GoBack"/>
    <w:bookmarkEnd w:id="0"/>
    <w:r>
      <w:rPr>
        <w:b/>
        <w:bCs/>
        <w:color w:val="1F497D"/>
        <w:sz w:val="28"/>
        <w:szCs w:val="28"/>
      </w:rPr>
      <w:t>UNIVERSITETI I TIRANËS</w:t>
    </w:r>
  </w:p>
  <w:p w:rsidR="00C660E4" w:rsidRDefault="00C660E4" w:rsidP="00883AF2">
    <w:pPr>
      <w:pStyle w:val="Header"/>
      <w:tabs>
        <w:tab w:val="left" w:pos="2580"/>
        <w:tab w:val="left" w:pos="2985"/>
      </w:tabs>
      <w:jc w:val="center"/>
      <w:rPr>
        <w:color w:val="4F81BD"/>
      </w:rPr>
    </w:pPr>
    <w:r>
      <w:rPr>
        <w:b/>
        <w:bCs/>
        <w:color w:val="1F497D"/>
        <w:sz w:val="28"/>
        <w:szCs w:val="28"/>
      </w:rPr>
      <w:t>FAKULTETI I GJUHËVE TË HUAJA</w:t>
    </w:r>
  </w:p>
  <w:p w:rsidR="00C660E4" w:rsidRDefault="00C660E4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C660E4" w:rsidRDefault="00C66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8E"/>
    <w:multiLevelType w:val="hybridMultilevel"/>
    <w:tmpl w:val="4F0C0110"/>
    <w:lvl w:ilvl="0" w:tplc="13CE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AE0E7C"/>
    <w:multiLevelType w:val="hybridMultilevel"/>
    <w:tmpl w:val="0B58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879"/>
    <w:multiLevelType w:val="hybridMultilevel"/>
    <w:tmpl w:val="5892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CB0"/>
    <w:multiLevelType w:val="hybridMultilevel"/>
    <w:tmpl w:val="80B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4D7"/>
    <w:multiLevelType w:val="hybridMultilevel"/>
    <w:tmpl w:val="4F0C0110"/>
    <w:lvl w:ilvl="0" w:tplc="13CE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087AC7"/>
    <w:multiLevelType w:val="hybridMultilevel"/>
    <w:tmpl w:val="FF32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E604C"/>
    <w:multiLevelType w:val="hybridMultilevel"/>
    <w:tmpl w:val="183C0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96174"/>
    <w:multiLevelType w:val="hybridMultilevel"/>
    <w:tmpl w:val="B12A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6761A"/>
    <w:multiLevelType w:val="hybridMultilevel"/>
    <w:tmpl w:val="315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D45B9"/>
    <w:rsid w:val="00000AE9"/>
    <w:rsid w:val="000011BE"/>
    <w:rsid w:val="00011BDA"/>
    <w:rsid w:val="00012B47"/>
    <w:rsid w:val="000174B6"/>
    <w:rsid w:val="00023970"/>
    <w:rsid w:val="0004538A"/>
    <w:rsid w:val="00056F0A"/>
    <w:rsid w:val="0007739F"/>
    <w:rsid w:val="0009775C"/>
    <w:rsid w:val="00097851"/>
    <w:rsid w:val="000B5971"/>
    <w:rsid w:val="000C543B"/>
    <w:rsid w:val="000D2D7A"/>
    <w:rsid w:val="00122F21"/>
    <w:rsid w:val="001434B4"/>
    <w:rsid w:val="00152783"/>
    <w:rsid w:val="001544DA"/>
    <w:rsid w:val="00162CB0"/>
    <w:rsid w:val="00170C47"/>
    <w:rsid w:val="00182A95"/>
    <w:rsid w:val="0019246B"/>
    <w:rsid w:val="001B40C6"/>
    <w:rsid w:val="001C5C7F"/>
    <w:rsid w:val="001E0F7B"/>
    <w:rsid w:val="002126FF"/>
    <w:rsid w:val="00213D5F"/>
    <w:rsid w:val="002140A7"/>
    <w:rsid w:val="002345F5"/>
    <w:rsid w:val="00261FA5"/>
    <w:rsid w:val="002708DE"/>
    <w:rsid w:val="00271E18"/>
    <w:rsid w:val="0027718F"/>
    <w:rsid w:val="00283938"/>
    <w:rsid w:val="002C7ABD"/>
    <w:rsid w:val="002D5A9A"/>
    <w:rsid w:val="002D6011"/>
    <w:rsid w:val="002F0445"/>
    <w:rsid w:val="00310ACD"/>
    <w:rsid w:val="0032549A"/>
    <w:rsid w:val="00342182"/>
    <w:rsid w:val="00367919"/>
    <w:rsid w:val="003739E3"/>
    <w:rsid w:val="00392AB5"/>
    <w:rsid w:val="00393C09"/>
    <w:rsid w:val="003941E5"/>
    <w:rsid w:val="003E4380"/>
    <w:rsid w:val="00400E5A"/>
    <w:rsid w:val="00407BF7"/>
    <w:rsid w:val="004125D4"/>
    <w:rsid w:val="0042108A"/>
    <w:rsid w:val="00425040"/>
    <w:rsid w:val="00441232"/>
    <w:rsid w:val="00443BED"/>
    <w:rsid w:val="004778F8"/>
    <w:rsid w:val="00480F95"/>
    <w:rsid w:val="004838A7"/>
    <w:rsid w:val="00483F99"/>
    <w:rsid w:val="00483FFB"/>
    <w:rsid w:val="004922FE"/>
    <w:rsid w:val="004D4E65"/>
    <w:rsid w:val="004E4D1C"/>
    <w:rsid w:val="004F0C50"/>
    <w:rsid w:val="00513F0E"/>
    <w:rsid w:val="0053515C"/>
    <w:rsid w:val="005442CA"/>
    <w:rsid w:val="005618E1"/>
    <w:rsid w:val="005A67EF"/>
    <w:rsid w:val="005B6F43"/>
    <w:rsid w:val="005E3F6A"/>
    <w:rsid w:val="0060429F"/>
    <w:rsid w:val="00617266"/>
    <w:rsid w:val="00617CDE"/>
    <w:rsid w:val="006254DF"/>
    <w:rsid w:val="00650A29"/>
    <w:rsid w:val="00655A4A"/>
    <w:rsid w:val="006720AB"/>
    <w:rsid w:val="00687937"/>
    <w:rsid w:val="006B0DCA"/>
    <w:rsid w:val="006C5C74"/>
    <w:rsid w:val="006D47F7"/>
    <w:rsid w:val="006D4AAF"/>
    <w:rsid w:val="006E428C"/>
    <w:rsid w:val="006F4767"/>
    <w:rsid w:val="00713776"/>
    <w:rsid w:val="007248A3"/>
    <w:rsid w:val="00731034"/>
    <w:rsid w:val="0073702E"/>
    <w:rsid w:val="00753B62"/>
    <w:rsid w:val="007569F7"/>
    <w:rsid w:val="00766C23"/>
    <w:rsid w:val="0077091A"/>
    <w:rsid w:val="007814FC"/>
    <w:rsid w:val="007A0527"/>
    <w:rsid w:val="007B2C7D"/>
    <w:rsid w:val="007B628B"/>
    <w:rsid w:val="007C1605"/>
    <w:rsid w:val="0080075D"/>
    <w:rsid w:val="0083538A"/>
    <w:rsid w:val="00842435"/>
    <w:rsid w:val="008465BE"/>
    <w:rsid w:val="00881A41"/>
    <w:rsid w:val="00883AF2"/>
    <w:rsid w:val="008B5A9E"/>
    <w:rsid w:val="008D45B9"/>
    <w:rsid w:val="009143AF"/>
    <w:rsid w:val="009324A5"/>
    <w:rsid w:val="00954A7A"/>
    <w:rsid w:val="009631B1"/>
    <w:rsid w:val="009A54E5"/>
    <w:rsid w:val="009B3E10"/>
    <w:rsid w:val="009D4553"/>
    <w:rsid w:val="009E6F08"/>
    <w:rsid w:val="00A00D90"/>
    <w:rsid w:val="00A10386"/>
    <w:rsid w:val="00A24F06"/>
    <w:rsid w:val="00A518C6"/>
    <w:rsid w:val="00A57636"/>
    <w:rsid w:val="00A67976"/>
    <w:rsid w:val="00A76E43"/>
    <w:rsid w:val="00AA3640"/>
    <w:rsid w:val="00AB46DB"/>
    <w:rsid w:val="00AB71FC"/>
    <w:rsid w:val="00B04682"/>
    <w:rsid w:val="00B43060"/>
    <w:rsid w:val="00B5013F"/>
    <w:rsid w:val="00B5251B"/>
    <w:rsid w:val="00B5556B"/>
    <w:rsid w:val="00B55F5E"/>
    <w:rsid w:val="00B568D0"/>
    <w:rsid w:val="00BA7F1D"/>
    <w:rsid w:val="00BC1AF8"/>
    <w:rsid w:val="00BD1B67"/>
    <w:rsid w:val="00BD2AAF"/>
    <w:rsid w:val="00BD51D5"/>
    <w:rsid w:val="00BE1B68"/>
    <w:rsid w:val="00BF78A1"/>
    <w:rsid w:val="00C04078"/>
    <w:rsid w:val="00C168EA"/>
    <w:rsid w:val="00C24EF4"/>
    <w:rsid w:val="00C660E4"/>
    <w:rsid w:val="00C73AA3"/>
    <w:rsid w:val="00C81E76"/>
    <w:rsid w:val="00CB7820"/>
    <w:rsid w:val="00CC02CF"/>
    <w:rsid w:val="00CC4894"/>
    <w:rsid w:val="00CE10CE"/>
    <w:rsid w:val="00CE3D56"/>
    <w:rsid w:val="00D31DE8"/>
    <w:rsid w:val="00DE38F1"/>
    <w:rsid w:val="00DF4828"/>
    <w:rsid w:val="00E015BA"/>
    <w:rsid w:val="00E2248A"/>
    <w:rsid w:val="00E2429C"/>
    <w:rsid w:val="00E416B3"/>
    <w:rsid w:val="00E56795"/>
    <w:rsid w:val="00E65985"/>
    <w:rsid w:val="00E66833"/>
    <w:rsid w:val="00E726FC"/>
    <w:rsid w:val="00E77BB2"/>
    <w:rsid w:val="00EA06EF"/>
    <w:rsid w:val="00EB467D"/>
    <w:rsid w:val="00ED1FEC"/>
    <w:rsid w:val="00ED436B"/>
    <w:rsid w:val="00F016CA"/>
    <w:rsid w:val="00F13D12"/>
    <w:rsid w:val="00F229EB"/>
    <w:rsid w:val="00F442FA"/>
    <w:rsid w:val="00F46983"/>
    <w:rsid w:val="00F70E83"/>
    <w:rsid w:val="00F90E01"/>
    <w:rsid w:val="00FC352B"/>
    <w:rsid w:val="00FD092D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3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8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838A7"/>
    <w:pPr>
      <w:keepNext/>
      <w:outlineLvl w:val="4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8A7"/>
    <w:rPr>
      <w:sz w:val="28"/>
    </w:rPr>
  </w:style>
  <w:style w:type="character" w:customStyle="1" w:styleId="BodyTextChar">
    <w:name w:val="Body Text Char"/>
    <w:basedOn w:val="DefaultParagraphFont"/>
    <w:link w:val="BodyText"/>
    <w:rsid w:val="004838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38A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8A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A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B2"/>
    <w:rPr>
      <w:rFonts w:ascii="Times New Roman" w:eastAsia="Times New Roman" w:hAnsi="Times New Roman"/>
    </w:rPr>
  </w:style>
  <w:style w:type="paragraph" w:customStyle="1" w:styleId="Fakulteti">
    <w:name w:val="Fakulteti"/>
    <w:basedOn w:val="Footer"/>
    <w:link w:val="FakultetiChar"/>
    <w:qFormat/>
    <w:rsid w:val="00CC02CF"/>
  </w:style>
  <w:style w:type="character" w:customStyle="1" w:styleId="FakultetiChar">
    <w:name w:val="Fakulteti Char"/>
    <w:basedOn w:val="FooterChar"/>
    <w:link w:val="Fakulteti"/>
    <w:rsid w:val="00CC02C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0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ogo%20Finan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Financa</Template>
  <TotalTime>297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44</cp:revision>
  <cp:lastPrinted>2017-12-13T08:13:00Z</cp:lastPrinted>
  <dcterms:created xsi:type="dcterms:W3CDTF">2017-12-12T13:31:00Z</dcterms:created>
  <dcterms:modified xsi:type="dcterms:W3CDTF">2017-12-14T11:54:00Z</dcterms:modified>
</cp:coreProperties>
</file>