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47" w:rsidRPr="00E53D8B" w:rsidRDefault="00C63147" w:rsidP="00E53D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D8B">
        <w:rPr>
          <w:rFonts w:ascii="Times New Roman" w:hAnsi="Times New Roman" w:cs="Times New Roman"/>
          <w:sz w:val="24"/>
          <w:szCs w:val="24"/>
        </w:rPr>
        <w:t>DEGA E FINANCËS</w:t>
      </w:r>
    </w:p>
    <w:p w:rsidR="00545ED6" w:rsidRPr="00E53D8B" w:rsidRDefault="00545ED6" w:rsidP="00E53D8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383F" w:rsidRPr="00E53D8B" w:rsidRDefault="007A383F" w:rsidP="00E53D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3D8B" w:rsidRPr="00E53D8B" w:rsidRDefault="00E53D8B" w:rsidP="00E53D8B">
      <w:pPr>
        <w:tabs>
          <w:tab w:val="left" w:pos="57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D8B">
        <w:rPr>
          <w:rFonts w:ascii="Times New Roman" w:hAnsi="Times New Roman" w:cs="Times New Roman"/>
          <w:b/>
          <w:sz w:val="24"/>
          <w:szCs w:val="24"/>
          <w:u w:val="single"/>
        </w:rPr>
        <w:t>PËR DOKUMENTACIONIN QË DUHET TË DORËZOJNË KATEGORITË E STUDENTËVE TË CIKLIT TË PARË QË PËRJASHTOHEN NGA TARIFA E SHKOLLIMIT E VITIT AKADEMIK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53D8B">
        <w:rPr>
          <w:rFonts w:ascii="Times New Roman" w:hAnsi="Times New Roman" w:cs="Times New Roman"/>
          <w:b/>
          <w:sz w:val="24"/>
          <w:szCs w:val="24"/>
          <w:u w:val="single"/>
        </w:rPr>
        <w:t>- 201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E53D8B" w:rsidRPr="00E53D8B" w:rsidRDefault="00E53D8B" w:rsidP="00E53D8B">
      <w:pPr>
        <w:tabs>
          <w:tab w:val="left" w:pos="57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D8B" w:rsidRPr="00E53D8B" w:rsidRDefault="00E53D8B" w:rsidP="00E53D8B">
      <w:pPr>
        <w:tabs>
          <w:tab w:val="left" w:pos="57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D8B">
        <w:rPr>
          <w:rFonts w:ascii="Times New Roman" w:hAnsi="Times New Roman" w:cs="Times New Roman"/>
          <w:sz w:val="24"/>
          <w:szCs w:val="24"/>
        </w:rPr>
        <w:t xml:space="preserve">Bazuar në V.K.M Nr. </w:t>
      </w:r>
      <w:r w:rsidRPr="00E53D8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Nr. 269, datë 29.03.2017, dokumentacioni që duhet të dorëzojnë studentët e ciklit të parë për t</w:t>
      </w:r>
      <w:r w:rsidR="0056009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’</w:t>
      </w:r>
      <w:r w:rsidRPr="00E53D8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u përjashtuar nga tarifa vjetore e shkollimit është si vijon: </w:t>
      </w:r>
    </w:p>
    <w:p w:rsidR="00E53D8B" w:rsidRPr="00E53D8B" w:rsidRDefault="00E53D8B" w:rsidP="00E53D8B">
      <w:pPr>
        <w:tabs>
          <w:tab w:val="left" w:pos="57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D8B" w:rsidRPr="00E53D8B" w:rsidRDefault="00E53D8B" w:rsidP="00E53D8B">
      <w:pPr>
        <w:pStyle w:val="ListParagraph"/>
        <w:shd w:val="clear" w:color="auto" w:fill="FFFFFF"/>
        <w:spacing w:line="276" w:lineRule="auto"/>
        <w:ind w:left="0"/>
        <w:jc w:val="both"/>
        <w:rPr>
          <w:b/>
          <w:noProof/>
          <w:color w:val="FF0000"/>
          <w:spacing w:val="-6"/>
        </w:rPr>
      </w:pPr>
      <w:r w:rsidRPr="00E53D8B">
        <w:rPr>
          <w:b/>
          <w:noProof/>
          <w:spacing w:val="-6"/>
        </w:rPr>
        <w:t xml:space="preserve">1/ a ) Studentët me aftësi të kufizuara, të vërtetuar me vendim të Komisionit Mjekësor të Caktimit të </w:t>
      </w:r>
      <w:r w:rsidRPr="00E53D8B">
        <w:rPr>
          <w:b/>
          <w:noProof/>
          <w:spacing w:val="-5"/>
        </w:rPr>
        <w:t>Aftësisë për Punë,</w:t>
      </w:r>
      <w:r w:rsidRPr="00E53D8B">
        <w:rPr>
          <w:b/>
          <w:noProof/>
          <w:color w:val="FF0000"/>
          <w:spacing w:val="-5"/>
        </w:rPr>
        <w:t xml:space="preserve"> </w:t>
      </w:r>
    </w:p>
    <w:p w:rsidR="00E53D8B" w:rsidRPr="00E53D8B" w:rsidRDefault="00E53D8B" w:rsidP="00E53D8B">
      <w:pPr>
        <w:pStyle w:val="ListParagraph"/>
        <w:shd w:val="clear" w:color="auto" w:fill="FFFFFF"/>
        <w:spacing w:line="276" w:lineRule="auto"/>
        <w:ind w:right="5"/>
        <w:jc w:val="both"/>
        <w:rPr>
          <w:lang w:val="it-IT"/>
        </w:rPr>
      </w:pPr>
      <w:r w:rsidRPr="00E53D8B">
        <w:rPr>
          <w:b/>
        </w:rPr>
        <w:t xml:space="preserve">Studentë që nuk shikojnë ( Verbër)/ tetraplegjikë/ paraplegjikë/ me aftësi të kufizuar  </w:t>
      </w:r>
    </w:p>
    <w:p w:rsidR="00E53D8B" w:rsidRPr="00E53D8B" w:rsidRDefault="00E53D8B" w:rsidP="00E53D8B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648"/>
        <w:jc w:val="both"/>
        <w:rPr>
          <w:lang w:val="it-IT"/>
        </w:rPr>
      </w:pPr>
      <w:r w:rsidRPr="00E53D8B">
        <w:rPr>
          <w:lang w:val="it-IT"/>
        </w:rPr>
        <w:t xml:space="preserve">Fotokopje të noterizuar të Vërtetimit të K.M.P.V-së ( Komisionit të përcaktimit të verbërisë) ose të Vërtetimit të K.M.C.A.P-së ( Komisionit të caktimit të aftësisë për punë) </w:t>
      </w:r>
    </w:p>
    <w:p w:rsidR="00E53D8B" w:rsidRPr="00E53D8B" w:rsidRDefault="00E53D8B" w:rsidP="00E53D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>V</w:t>
      </w:r>
      <w:r w:rsidR="00560098">
        <w:rPr>
          <w:lang w:val="it-IT"/>
        </w:rPr>
        <w:t>ë</w:t>
      </w:r>
      <w:r w:rsidRPr="00E53D8B">
        <w:rPr>
          <w:lang w:val="it-IT"/>
        </w:rPr>
        <w:t xml:space="preserve">rtetimi origjinal nga njësia e vetëqeverisjes vendore për  masën e pagesës së verbërisë/ paaftësisë që merr studenti; </w:t>
      </w:r>
    </w:p>
    <w:p w:rsidR="00E53D8B" w:rsidRPr="00E53D8B" w:rsidRDefault="00E53D8B" w:rsidP="00E53D8B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ind w:right="5"/>
        <w:contextualSpacing/>
        <w:jc w:val="both"/>
        <w:rPr>
          <w:lang w:val="it-IT"/>
        </w:rPr>
      </w:pPr>
      <w:r w:rsidRPr="00E53D8B">
        <w:rPr>
          <w:lang w:val="it-IT"/>
        </w:rPr>
        <w:t xml:space="preserve">Vërtetimi nga shoqata e të verbërve të Shqipërisë ose nga shoqata përkatëse;   </w:t>
      </w:r>
    </w:p>
    <w:p w:rsidR="00E53D8B" w:rsidRPr="00E53D8B" w:rsidRDefault="00E53D8B" w:rsidP="00E53D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 xml:space="preserve">Fotokopje e noterizuar e Librezës së Verbërisë/ Fotokopje e noterizuar e statusit të paraplegjikut/ teraplegjikut; </w:t>
      </w:r>
    </w:p>
    <w:p w:rsidR="00E53D8B" w:rsidRPr="00E53D8B" w:rsidRDefault="00E53D8B" w:rsidP="00E53D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>Çertefikatë Familjare dhe fotokopje e kartës së identitetit të studentit;</w:t>
      </w:r>
    </w:p>
    <w:p w:rsidR="00E53D8B" w:rsidRPr="00E53D8B" w:rsidRDefault="00E53D8B" w:rsidP="00E53D8B">
      <w:pPr>
        <w:pStyle w:val="ListParagraph"/>
        <w:shd w:val="clear" w:color="auto" w:fill="FFFFFF"/>
        <w:spacing w:line="276" w:lineRule="auto"/>
        <w:ind w:left="1440" w:right="5"/>
        <w:jc w:val="both"/>
        <w:rPr>
          <w:b/>
        </w:rPr>
      </w:pPr>
    </w:p>
    <w:p w:rsidR="00E53D8B" w:rsidRPr="00E53D8B" w:rsidRDefault="00E53D8B" w:rsidP="00E53D8B">
      <w:pPr>
        <w:pStyle w:val="ListParagraph"/>
        <w:shd w:val="clear" w:color="auto" w:fill="FFFFFF"/>
        <w:spacing w:line="276" w:lineRule="auto"/>
        <w:ind w:left="0"/>
        <w:jc w:val="both"/>
        <w:rPr>
          <w:b/>
        </w:rPr>
      </w:pPr>
      <w:r w:rsidRPr="00E53D8B">
        <w:rPr>
          <w:b/>
          <w:noProof/>
          <w:spacing w:val="-5"/>
        </w:rPr>
        <w:t xml:space="preserve">1/a) Studentët fëmijë të </w:t>
      </w:r>
      <w:r w:rsidRPr="00E53D8B">
        <w:rPr>
          <w:b/>
          <w:noProof/>
          <w:spacing w:val="-1"/>
        </w:rPr>
        <w:t xml:space="preserve">personave/familjes me aftësi të kufizuara, të </w:t>
      </w:r>
      <w:r w:rsidRPr="00E53D8B">
        <w:rPr>
          <w:b/>
          <w:noProof/>
          <w:spacing w:val="-13"/>
        </w:rPr>
        <w:t>vërtetuar me vendim të KMCA-së për punë,</w:t>
      </w:r>
      <w:r w:rsidRPr="00E53D8B">
        <w:rPr>
          <w:b/>
        </w:rPr>
        <w:t xml:space="preserve"> </w:t>
      </w:r>
      <w:r w:rsidRPr="00E53D8B">
        <w:rPr>
          <w:b/>
          <w:noProof/>
          <w:spacing w:val="-7"/>
        </w:rPr>
        <w:t xml:space="preserve">familjet e të cilëve trajtohen/përfitojnë nga ligji nr. 9355, datë 10.3.2005, “Për ndihmën dhe shërbimet </w:t>
      </w:r>
      <w:r w:rsidRPr="00E53D8B">
        <w:rPr>
          <w:b/>
          <w:noProof/>
          <w:spacing w:val="-4"/>
        </w:rPr>
        <w:t xml:space="preserve">shoqërore”, të ndryshuar, ndihmë ekonomike të </w:t>
      </w:r>
      <w:r w:rsidRPr="00E53D8B">
        <w:rPr>
          <w:b/>
          <w:noProof/>
          <w:spacing w:val="-7"/>
        </w:rPr>
        <w:t xml:space="preserve">plotë apo të pjesshme nga njësitë e vetëqeverisjes </w:t>
      </w:r>
      <w:r w:rsidRPr="00E53D8B">
        <w:rPr>
          <w:b/>
          <w:noProof/>
        </w:rPr>
        <w:t>vendore;</w:t>
      </w:r>
    </w:p>
    <w:p w:rsidR="00E53D8B" w:rsidRPr="00E53D8B" w:rsidRDefault="00E53D8B" w:rsidP="00E53D8B">
      <w:pPr>
        <w:pStyle w:val="ListParagraph"/>
        <w:numPr>
          <w:ilvl w:val="1"/>
          <w:numId w:val="4"/>
        </w:numPr>
        <w:spacing w:line="276" w:lineRule="auto"/>
        <w:ind w:left="648"/>
        <w:contextualSpacing/>
        <w:jc w:val="both"/>
        <w:rPr>
          <w:lang w:val="it-IT"/>
        </w:rPr>
      </w:pPr>
      <w:r w:rsidRPr="00E53D8B">
        <w:t>Kopje origjinale ose e noterizuar e Vë</w:t>
      </w:r>
      <w:r>
        <w:t>r</w:t>
      </w:r>
      <w:r w:rsidRPr="00E53D8B">
        <w:t>tetimit të KMCAP-së ( Komsionit të caktimit të aftësisë për punë) për studentin me prindër me aftësi të kufizuar ( invalid pune, invalid paraplegjik, invalid tetraplegjik );</w:t>
      </w:r>
    </w:p>
    <w:p w:rsidR="00E53D8B" w:rsidRPr="00E53D8B" w:rsidRDefault="00E53D8B" w:rsidP="00E53D8B">
      <w:pPr>
        <w:pStyle w:val="ListParagraph"/>
        <w:numPr>
          <w:ilvl w:val="1"/>
          <w:numId w:val="4"/>
        </w:numPr>
        <w:spacing w:line="276" w:lineRule="auto"/>
        <w:ind w:left="648"/>
        <w:contextualSpacing/>
        <w:jc w:val="both"/>
        <w:rPr>
          <w:lang w:val="it-IT"/>
        </w:rPr>
      </w:pPr>
      <w:r w:rsidRPr="00E53D8B">
        <w:t xml:space="preserve">Vërtetim që lëshon shoqata e invalidëve të punës së rrethit përkatës  së bashku me fotokopjen me vulë të njomë të Dëshmisë së Invalidit të Punës të përfituar sipas statusit të invalidit të punës; </w:t>
      </w:r>
    </w:p>
    <w:p w:rsidR="00E53D8B" w:rsidRPr="00E53D8B" w:rsidRDefault="00E53D8B" w:rsidP="00E53D8B">
      <w:pPr>
        <w:pStyle w:val="ListParagraph"/>
        <w:numPr>
          <w:ilvl w:val="1"/>
          <w:numId w:val="4"/>
        </w:numPr>
        <w:spacing w:line="276" w:lineRule="auto"/>
        <w:ind w:left="648"/>
        <w:contextualSpacing/>
        <w:jc w:val="both"/>
        <w:rPr>
          <w:lang w:val="it-IT"/>
        </w:rPr>
      </w:pPr>
      <w:r w:rsidRPr="00E53D8B">
        <w:t>Vërtetim origjinal të institutit të sigurimeve shoqërore për pagesën e  pensionit të invaliditetit;</w:t>
      </w:r>
    </w:p>
    <w:p w:rsidR="00216595" w:rsidRPr="00216595" w:rsidRDefault="00E53D8B" w:rsidP="00E53D8B">
      <w:pPr>
        <w:pStyle w:val="ListParagraph"/>
        <w:numPr>
          <w:ilvl w:val="1"/>
          <w:numId w:val="4"/>
        </w:numPr>
        <w:spacing w:line="276" w:lineRule="auto"/>
        <w:ind w:left="648"/>
        <w:contextualSpacing/>
        <w:jc w:val="both"/>
        <w:rPr>
          <w:lang w:val="it-IT"/>
        </w:rPr>
      </w:pPr>
      <w:r w:rsidRPr="00E53D8B">
        <w:t>Vërtetim</w:t>
      </w:r>
      <w:r w:rsidR="00216595">
        <w:t>et</w:t>
      </w:r>
      <w:r w:rsidRPr="00E53D8B">
        <w:t xml:space="preserve"> nga njësia e vetëqeverisjes vendore </w:t>
      </w:r>
      <w:r w:rsidR="00216595">
        <w:t>:</w:t>
      </w:r>
    </w:p>
    <w:p w:rsidR="00216595" w:rsidRDefault="00E53D8B" w:rsidP="00216595">
      <w:pPr>
        <w:pStyle w:val="ListParagraph"/>
        <w:numPr>
          <w:ilvl w:val="0"/>
          <w:numId w:val="14"/>
        </w:numPr>
        <w:spacing w:line="276" w:lineRule="auto"/>
        <w:contextualSpacing/>
        <w:jc w:val="both"/>
      </w:pPr>
      <w:r w:rsidRPr="00E53D8B">
        <w:t>për masën e ndihmës ekonomike të plotë apo të pjesshme që përfiton familja e studentit</w:t>
      </w:r>
      <w:r>
        <w:t xml:space="preserve"> </w:t>
      </w:r>
      <w:r w:rsidR="00216595">
        <w:t>si familje n</w:t>
      </w:r>
      <w:r w:rsidR="00560098">
        <w:t>ë</w:t>
      </w:r>
      <w:r w:rsidR="00216595">
        <w:t xml:space="preserve"> nevoj</w:t>
      </w:r>
      <w:r w:rsidR="00560098">
        <w:t>ë</w:t>
      </w:r>
      <w:r w:rsidR="00216595">
        <w:t>;</w:t>
      </w:r>
    </w:p>
    <w:p w:rsidR="00216595" w:rsidRDefault="00216595" w:rsidP="00216595">
      <w:pPr>
        <w:pStyle w:val="ListParagraph"/>
        <w:spacing w:line="276" w:lineRule="auto"/>
        <w:ind w:left="648"/>
        <w:contextualSpacing/>
        <w:jc w:val="both"/>
      </w:pPr>
    </w:p>
    <w:p w:rsidR="00E53D8B" w:rsidRPr="00E53D8B" w:rsidRDefault="00216595" w:rsidP="00216595">
      <w:pPr>
        <w:pStyle w:val="ListParagraph"/>
        <w:numPr>
          <w:ilvl w:val="0"/>
          <w:numId w:val="14"/>
        </w:numPr>
        <w:spacing w:line="276" w:lineRule="auto"/>
        <w:contextualSpacing/>
        <w:jc w:val="both"/>
        <w:rPr>
          <w:lang w:val="it-IT"/>
        </w:rPr>
      </w:pPr>
      <w:r>
        <w:t>p</w:t>
      </w:r>
      <w:r w:rsidR="00560098">
        <w:t>ë</w:t>
      </w:r>
      <w:r>
        <w:t>r mas</w:t>
      </w:r>
      <w:r w:rsidR="00560098">
        <w:t>ë</w:t>
      </w:r>
      <w:r>
        <w:t xml:space="preserve">n e </w:t>
      </w:r>
      <w:r w:rsidR="00E53D8B">
        <w:t>ndihm</w:t>
      </w:r>
      <w:r w:rsidR="00560098">
        <w:t>ë</w:t>
      </w:r>
      <w:r w:rsidR="00E53D8B">
        <w:t>s sociale q</w:t>
      </w:r>
      <w:r w:rsidR="00560098">
        <w:t>ë</w:t>
      </w:r>
      <w:r w:rsidR="00E53D8B">
        <w:t xml:space="preserve"> p</w:t>
      </w:r>
      <w:r w:rsidR="00560098">
        <w:t>ë</w:t>
      </w:r>
      <w:r w:rsidR="00E53D8B">
        <w:t>rfiton prindi invalid</w:t>
      </w:r>
      <w:r w:rsidR="00E53D8B" w:rsidRPr="00E53D8B">
        <w:t>;</w:t>
      </w:r>
    </w:p>
    <w:p w:rsidR="00E53D8B" w:rsidRPr="00E53D8B" w:rsidRDefault="00E53D8B" w:rsidP="00E53D8B">
      <w:pPr>
        <w:pStyle w:val="ListParagraph"/>
        <w:numPr>
          <w:ilvl w:val="1"/>
          <w:numId w:val="4"/>
        </w:numPr>
        <w:spacing w:line="276" w:lineRule="auto"/>
        <w:ind w:left="648"/>
        <w:contextualSpacing/>
        <w:jc w:val="both"/>
        <w:rPr>
          <w:lang w:val="it-IT"/>
        </w:rPr>
      </w:pPr>
      <w:r w:rsidRPr="00E53D8B">
        <w:rPr>
          <w:lang w:val="it-IT"/>
        </w:rPr>
        <w:t>Çert</w:t>
      </w:r>
      <w:r w:rsidR="00216595">
        <w:rPr>
          <w:lang w:val="it-IT"/>
        </w:rPr>
        <w:t>i</w:t>
      </w:r>
      <w:r w:rsidRPr="00E53D8B">
        <w:rPr>
          <w:lang w:val="it-IT"/>
        </w:rPr>
        <w:t xml:space="preserve">fikatë Familjare </w:t>
      </w:r>
      <w:r w:rsidRPr="00E53D8B">
        <w:t>që vërteton lidhjen e studentit me invalidin e punës/ invalidin paraplegjik ose tetraplegjik;</w:t>
      </w:r>
    </w:p>
    <w:p w:rsidR="00E53D8B" w:rsidRPr="00E53D8B" w:rsidRDefault="00E53D8B" w:rsidP="00E53D8B">
      <w:pPr>
        <w:pStyle w:val="ListParagraph"/>
        <w:numPr>
          <w:ilvl w:val="1"/>
          <w:numId w:val="4"/>
        </w:numPr>
        <w:spacing w:line="276" w:lineRule="auto"/>
        <w:ind w:left="648"/>
        <w:contextualSpacing/>
        <w:jc w:val="both"/>
        <w:rPr>
          <w:lang w:val="it-IT"/>
        </w:rPr>
      </w:pPr>
      <w:r w:rsidRPr="00E53D8B">
        <w:t xml:space="preserve">Fotokopje të kartës së identitetit të studentit dhe të prindit invalid; </w:t>
      </w:r>
    </w:p>
    <w:p w:rsidR="00E53D8B" w:rsidRPr="00E53D8B" w:rsidRDefault="00E53D8B" w:rsidP="00E53D8B">
      <w:pPr>
        <w:pStyle w:val="ListParagraph"/>
        <w:spacing w:line="276" w:lineRule="auto"/>
        <w:ind w:left="994"/>
        <w:contextualSpacing/>
        <w:jc w:val="both"/>
        <w:rPr>
          <w:lang w:val="it-IT"/>
        </w:rPr>
      </w:pPr>
    </w:p>
    <w:p w:rsidR="00E53D8B" w:rsidRPr="00E53D8B" w:rsidRDefault="00E53D8B" w:rsidP="00216595">
      <w:pPr>
        <w:pStyle w:val="ListParagraph"/>
        <w:spacing w:line="276" w:lineRule="auto"/>
        <w:ind w:left="0"/>
        <w:contextualSpacing/>
        <w:jc w:val="both"/>
        <w:rPr>
          <w:b/>
          <w:noProof/>
          <w:spacing w:val="-7"/>
        </w:rPr>
      </w:pPr>
      <w:r w:rsidRPr="00E53D8B">
        <w:rPr>
          <w:b/>
          <w:lang w:val="it-IT"/>
        </w:rPr>
        <w:t xml:space="preserve">1/b </w:t>
      </w:r>
      <w:r w:rsidRPr="00E53D8B">
        <w:rPr>
          <w:b/>
          <w:noProof/>
          <w:spacing w:val="-4"/>
        </w:rPr>
        <w:t xml:space="preserve">Studentët, familjet e të cilëve trajtohen </w:t>
      </w:r>
      <w:r w:rsidRPr="00E53D8B">
        <w:rPr>
          <w:b/>
          <w:noProof/>
          <w:spacing w:val="-3"/>
        </w:rPr>
        <w:t xml:space="preserve">/përfitojnë ndihmë ekonomike të plotë apo të </w:t>
      </w:r>
      <w:r w:rsidRPr="00E53D8B">
        <w:rPr>
          <w:b/>
          <w:noProof/>
        </w:rPr>
        <w:t xml:space="preserve">pjesshme nga njësitë bazë të vetëqeverisjes </w:t>
      </w:r>
      <w:r w:rsidRPr="00E53D8B">
        <w:rPr>
          <w:b/>
          <w:noProof/>
          <w:spacing w:val="-7"/>
        </w:rPr>
        <w:t xml:space="preserve">vendore, </w:t>
      </w:r>
    </w:p>
    <w:p w:rsidR="00E53D8B" w:rsidRPr="00E53D8B" w:rsidRDefault="00E53D8B" w:rsidP="00E53D8B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 xml:space="preserve">Çertefikatë Familjare </w:t>
      </w:r>
      <w:r w:rsidRPr="00E53D8B">
        <w:t>që vërteton lidhjen e studentit me kryefamiljarin familja e të cilit përfiton ndihmë ekonomike të plotë apo të pjesshme nga njësitë e vetëqeversijes vendore;</w:t>
      </w:r>
    </w:p>
    <w:p w:rsidR="00E53D8B" w:rsidRPr="00E53D8B" w:rsidRDefault="00E53D8B" w:rsidP="00E53D8B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lang w:val="it-IT"/>
        </w:rPr>
      </w:pPr>
      <w:r w:rsidRPr="00E53D8B">
        <w:t xml:space="preserve"> Vërtetim nga njësia e vetëqeverisjes vendore në lidhje </w:t>
      </w:r>
      <w:r w:rsidRPr="00E53D8B">
        <w:rPr>
          <w:u w:val="single"/>
          <w:lang w:val="it-IT"/>
        </w:rPr>
        <w:t>me masën e ndihmës ekonomike</w:t>
      </w:r>
      <w:r w:rsidRPr="00E53D8B">
        <w:rPr>
          <w:lang w:val="it-IT"/>
        </w:rPr>
        <w:t xml:space="preserve"> që përfiton familja. Vërtetimi i ndihmës ekonomike duhet të  ketë të shënuar </w:t>
      </w:r>
      <w:r w:rsidRPr="00E53D8B">
        <w:rPr>
          <w:b/>
          <w:lang w:val="it-IT"/>
        </w:rPr>
        <w:t>numrin e dosjes</w:t>
      </w:r>
      <w:r w:rsidRPr="00E53D8B">
        <w:rPr>
          <w:lang w:val="it-IT"/>
        </w:rPr>
        <w:t xml:space="preserve"> dhe të jetë shënuar qartë </w:t>
      </w:r>
      <w:r w:rsidRPr="00E53D8B">
        <w:rPr>
          <w:b/>
          <w:lang w:val="it-IT"/>
        </w:rPr>
        <w:t>shuma e ndihmës ekonomike (me shifra dhe me fjalë</w:t>
      </w:r>
      <w:r w:rsidRPr="00E53D8B">
        <w:rPr>
          <w:lang w:val="it-IT"/>
        </w:rPr>
        <w:t xml:space="preserve">), si dhe </w:t>
      </w:r>
      <w:r w:rsidRPr="00E53D8B">
        <w:rPr>
          <w:b/>
          <w:lang w:val="it-IT"/>
        </w:rPr>
        <w:t>masa e ndihmës ekonomike (e plotë ose e pjesshme)</w:t>
      </w:r>
      <w:r w:rsidRPr="00E53D8B">
        <w:rPr>
          <w:lang w:val="it-IT"/>
        </w:rPr>
        <w:t xml:space="preserve">. Vërtetimi duhet të jetë me numër protokolli, të jetë nënshkruar nga përgjegjegjësi i seksionit të ndihmës ekonomike dhe kryetari i njësisë së vetëqeverisjes vendore dhe të jetë i vulosur. Nuk pranohen vertëtime me korrigjime të pafirmosura nga personat përgjegjës dhe të pavulosura. </w:t>
      </w:r>
    </w:p>
    <w:p w:rsidR="00E53D8B" w:rsidRPr="00E53D8B" w:rsidRDefault="00E53D8B" w:rsidP="00E53D8B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lang w:val="it-IT"/>
        </w:rPr>
      </w:pPr>
      <w:r w:rsidRPr="00E53D8B">
        <w:t>Fotokopje të kartës së identitetit të studentit;</w:t>
      </w:r>
    </w:p>
    <w:p w:rsidR="00E53D8B" w:rsidRPr="00E53D8B" w:rsidRDefault="00E53D8B" w:rsidP="00E53D8B">
      <w:pPr>
        <w:pStyle w:val="ListParagraph"/>
        <w:shd w:val="clear" w:color="auto" w:fill="FFFFFF"/>
        <w:spacing w:line="276" w:lineRule="auto"/>
        <w:ind w:left="1354" w:right="5"/>
        <w:jc w:val="both"/>
        <w:rPr>
          <w:lang w:val="it-IT"/>
        </w:rPr>
      </w:pPr>
    </w:p>
    <w:p w:rsidR="00E53D8B" w:rsidRPr="00E53D8B" w:rsidRDefault="00E53D8B" w:rsidP="00E53D8B">
      <w:pPr>
        <w:pStyle w:val="ListParagraph"/>
        <w:shd w:val="clear" w:color="auto" w:fill="FFFFFF"/>
        <w:spacing w:line="276" w:lineRule="auto"/>
        <w:ind w:left="0"/>
        <w:jc w:val="both"/>
        <w:rPr>
          <w:b/>
          <w:noProof/>
        </w:rPr>
      </w:pPr>
      <w:r w:rsidRPr="00E53D8B">
        <w:rPr>
          <w:b/>
          <w:lang w:val="it-IT"/>
        </w:rPr>
        <w:t xml:space="preserve">1/b) </w:t>
      </w:r>
      <w:r w:rsidRPr="00E53D8B">
        <w:rPr>
          <w:b/>
          <w:noProof/>
          <w:spacing w:val="-7"/>
        </w:rPr>
        <w:t xml:space="preserve">studentëve deri në moshën 25 vjeç, </w:t>
      </w:r>
      <w:r w:rsidRPr="00E53D8B">
        <w:rPr>
          <w:b/>
          <w:noProof/>
          <w:spacing w:val="-2"/>
        </w:rPr>
        <w:t xml:space="preserve">që kanë vetëm njërin nga prindërit, pasi prindi </w:t>
      </w:r>
      <w:r w:rsidRPr="00E53D8B">
        <w:rPr>
          <w:b/>
          <w:noProof/>
          <w:spacing w:val="-7"/>
        </w:rPr>
        <w:t xml:space="preserve">tjetër është ndarë nga jeta, me të ardhura vjetore të </w:t>
      </w:r>
      <w:r w:rsidRPr="00E53D8B">
        <w:rPr>
          <w:b/>
          <w:noProof/>
          <w:spacing w:val="-8"/>
        </w:rPr>
        <w:t xml:space="preserve">familjes të pamjaftueshme për përballimin e kostos </w:t>
      </w:r>
      <w:r w:rsidRPr="00E53D8B">
        <w:rPr>
          <w:b/>
          <w:noProof/>
        </w:rPr>
        <w:t>së studimeve;</w:t>
      </w:r>
    </w:p>
    <w:p w:rsidR="00E53D8B" w:rsidRPr="00E53D8B" w:rsidRDefault="00E53D8B" w:rsidP="00E53D8B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 xml:space="preserve">Çertefikatë Familjare dhe fotokopje e kartës së identitetit; </w:t>
      </w:r>
    </w:p>
    <w:p w:rsidR="00E53D8B" w:rsidRPr="00E53D8B" w:rsidRDefault="00E53D8B" w:rsidP="00E53D8B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 xml:space="preserve">Certefikatë vdekjeje e prindit që u është ndarë nga jeta ; </w:t>
      </w:r>
    </w:p>
    <w:p w:rsidR="00E53D8B" w:rsidRPr="00216595" w:rsidRDefault="00E53D8B" w:rsidP="00E53D8B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lang w:val="it-IT"/>
        </w:rPr>
      </w:pPr>
      <w:r w:rsidRPr="00E53D8B">
        <w:rPr>
          <w:b/>
          <w:lang w:val="it-IT"/>
        </w:rPr>
        <w:t xml:space="preserve">Vërtetime që vërtetojnë të ardhurat vjetore të familjes, si më poshtë: </w:t>
      </w:r>
    </w:p>
    <w:p w:rsidR="00E53D8B" w:rsidRPr="00E53D8B" w:rsidRDefault="00E53D8B" w:rsidP="00E53D8B">
      <w:pPr>
        <w:pStyle w:val="ListParagraph"/>
        <w:numPr>
          <w:ilvl w:val="3"/>
          <w:numId w:val="4"/>
        </w:numPr>
        <w:spacing w:line="276" w:lineRule="auto"/>
        <w:contextualSpacing/>
        <w:jc w:val="both"/>
        <w:rPr>
          <w:b/>
          <w:u w:val="single"/>
          <w:lang w:val="it-IT"/>
        </w:rPr>
      </w:pPr>
      <w:r w:rsidRPr="00E53D8B">
        <w:t xml:space="preserve">Vërtetim nga njësia e vetëqeverisjes vendore </w:t>
      </w:r>
      <w:r w:rsidRPr="00E53D8B">
        <w:rPr>
          <w:b/>
          <w:u w:val="single"/>
          <w:lang w:val="it-IT"/>
        </w:rPr>
        <w:t>që familja përfiton ndihmë ekonomike si familje në nevojë;</w:t>
      </w:r>
    </w:p>
    <w:p w:rsidR="00E53D8B" w:rsidRPr="00E53D8B" w:rsidRDefault="00E53D8B" w:rsidP="00E53D8B">
      <w:pPr>
        <w:pStyle w:val="ListParagraph"/>
        <w:numPr>
          <w:ilvl w:val="3"/>
          <w:numId w:val="4"/>
        </w:numPr>
        <w:spacing w:line="276" w:lineRule="auto"/>
        <w:contextualSpacing/>
        <w:jc w:val="both"/>
        <w:rPr>
          <w:lang w:val="it-IT"/>
        </w:rPr>
      </w:pPr>
      <w:r w:rsidRPr="00E53D8B">
        <w:t>Vërtetimi nga Drejtoria Rajonale e Tatimeve që asnjë nga familjarët e studentit ( personat mbi 18 vjec) nuk ushtrojnë aktivitet privat;</w:t>
      </w:r>
    </w:p>
    <w:p w:rsidR="00E53D8B" w:rsidRPr="00E53D8B" w:rsidRDefault="00E53D8B" w:rsidP="00E53D8B">
      <w:pPr>
        <w:pStyle w:val="ListParagraph"/>
        <w:numPr>
          <w:ilvl w:val="3"/>
          <w:numId w:val="4"/>
        </w:numPr>
        <w:spacing w:line="276" w:lineRule="auto"/>
        <w:contextualSpacing/>
        <w:jc w:val="both"/>
        <w:rPr>
          <w:lang w:val="it-IT"/>
        </w:rPr>
      </w:pPr>
      <w:r w:rsidRPr="00E53D8B">
        <w:t xml:space="preserve">Vërtetime nëse </w:t>
      </w:r>
      <w:r w:rsidRPr="00E53D8B">
        <w:rPr>
          <w:lang w:val="it-IT"/>
        </w:rPr>
        <w:t>prindërit apo ndonjë pjesëtar i familjes mbi 18 vjec</w:t>
      </w:r>
      <w:r w:rsidRPr="00E53D8B">
        <w:t xml:space="preserve"> janë të rregjistruar si punëkërkues të papunë (nga zyra e punës);</w:t>
      </w:r>
    </w:p>
    <w:p w:rsidR="00E53D8B" w:rsidRPr="00E53D8B" w:rsidRDefault="00E53D8B" w:rsidP="00E53D8B">
      <w:pPr>
        <w:pStyle w:val="ListParagraph"/>
        <w:numPr>
          <w:ilvl w:val="3"/>
          <w:numId w:val="4"/>
        </w:numPr>
        <w:spacing w:line="276" w:lineRule="auto"/>
        <w:contextualSpacing/>
        <w:jc w:val="both"/>
        <w:rPr>
          <w:lang w:val="it-IT"/>
        </w:rPr>
      </w:pPr>
      <w:r w:rsidRPr="00E53D8B">
        <w:rPr>
          <w:color w:val="000000"/>
        </w:rPr>
        <w:t>Vërtetim familjarisht nga Instituti i Sigurimeve Shoqërore (nëse përfitojnë pension ose jo).</w:t>
      </w:r>
    </w:p>
    <w:p w:rsidR="00E53D8B" w:rsidRPr="00E53D8B" w:rsidRDefault="00E53D8B" w:rsidP="00E53D8B">
      <w:pPr>
        <w:pStyle w:val="ListParagraph"/>
        <w:numPr>
          <w:ilvl w:val="3"/>
          <w:numId w:val="4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>Vërtetim nëse familjarët kanë tokë ose pasuri të palujtshme fitimprurëse në pronësi;</w:t>
      </w:r>
      <w:r w:rsidRPr="00E53D8B">
        <w:rPr>
          <w:b/>
        </w:rPr>
        <w:t xml:space="preserve"> </w:t>
      </w:r>
    </w:p>
    <w:p w:rsidR="00E53D8B" w:rsidRPr="00E53D8B" w:rsidRDefault="00E53D8B" w:rsidP="00E53D8B">
      <w:pPr>
        <w:pStyle w:val="ListParagraph"/>
        <w:tabs>
          <w:tab w:val="left" w:pos="5760"/>
        </w:tabs>
        <w:spacing w:line="276" w:lineRule="auto"/>
        <w:rPr>
          <w:b/>
        </w:rPr>
      </w:pPr>
    </w:p>
    <w:p w:rsidR="00E53D8B" w:rsidRPr="00E53D8B" w:rsidRDefault="00E53D8B" w:rsidP="00E53D8B">
      <w:pPr>
        <w:pStyle w:val="ListParagraph"/>
        <w:tabs>
          <w:tab w:val="left" w:pos="5760"/>
        </w:tabs>
        <w:spacing w:line="276" w:lineRule="auto"/>
        <w:ind w:left="0"/>
        <w:rPr>
          <w:b/>
        </w:rPr>
      </w:pPr>
      <w:r w:rsidRPr="00E53D8B">
        <w:rPr>
          <w:b/>
          <w:noProof/>
          <w:spacing w:val="-7"/>
        </w:rPr>
        <w:t xml:space="preserve">1/ c) Studentët, që kanë përfituar statusin e jetimit, </w:t>
      </w:r>
      <w:r w:rsidRPr="00E53D8B">
        <w:rPr>
          <w:b/>
          <w:noProof/>
        </w:rPr>
        <w:t>deri në moshën 25 vjeç</w:t>
      </w:r>
      <w:r w:rsidRPr="00E53D8B">
        <w:rPr>
          <w:noProof/>
        </w:rPr>
        <w:t xml:space="preserve">; </w:t>
      </w:r>
    </w:p>
    <w:p w:rsidR="00E53D8B" w:rsidRPr="00E53D8B" w:rsidRDefault="00E53D8B" w:rsidP="00E53D8B">
      <w:pPr>
        <w:pStyle w:val="ListParagraph"/>
        <w:numPr>
          <w:ilvl w:val="1"/>
          <w:numId w:val="2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 xml:space="preserve">Çertifikatë Familjare; </w:t>
      </w:r>
    </w:p>
    <w:p w:rsidR="00E53D8B" w:rsidRPr="00E53D8B" w:rsidRDefault="00E53D8B" w:rsidP="00E53D8B">
      <w:pPr>
        <w:pStyle w:val="ListParagraph"/>
        <w:numPr>
          <w:ilvl w:val="1"/>
          <w:numId w:val="2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lastRenderedPageBreak/>
        <w:t xml:space="preserve">Fotokopje e kartës së identitetit; </w:t>
      </w:r>
    </w:p>
    <w:p w:rsidR="00E53D8B" w:rsidRPr="00E53D8B" w:rsidRDefault="00216595" w:rsidP="00E53D8B">
      <w:pPr>
        <w:pStyle w:val="ListParagraph"/>
        <w:numPr>
          <w:ilvl w:val="1"/>
          <w:numId w:val="2"/>
        </w:numPr>
        <w:spacing w:line="276" w:lineRule="auto"/>
        <w:contextualSpacing/>
        <w:jc w:val="both"/>
        <w:rPr>
          <w:lang w:val="it-IT"/>
        </w:rPr>
      </w:pPr>
      <w:r>
        <w:rPr>
          <w:lang w:val="it-IT"/>
        </w:rPr>
        <w:t>Certi</w:t>
      </w:r>
      <w:r w:rsidR="00E53D8B" w:rsidRPr="00E53D8B">
        <w:rPr>
          <w:lang w:val="it-IT"/>
        </w:rPr>
        <w:t>fikatën e vdekjes së dy prindërve;</w:t>
      </w:r>
    </w:p>
    <w:p w:rsidR="00E53D8B" w:rsidRPr="00E53D8B" w:rsidRDefault="00E53D8B" w:rsidP="00E53D8B">
      <w:pPr>
        <w:pStyle w:val="ListParagraph"/>
        <w:numPr>
          <w:ilvl w:val="1"/>
          <w:numId w:val="2"/>
        </w:numPr>
        <w:spacing w:line="276" w:lineRule="auto"/>
        <w:contextualSpacing/>
        <w:jc w:val="both"/>
        <w:rPr>
          <w:lang w:val="it-IT"/>
        </w:rPr>
      </w:pPr>
      <w:r w:rsidRPr="00E53D8B">
        <w:t>Fotokopje e noterizuar e statusit të jetimit të përfituar nga Ministria e Mirëqënies Sociale dhe Rinisë;</w:t>
      </w:r>
    </w:p>
    <w:p w:rsidR="00E53D8B" w:rsidRPr="00E53D8B" w:rsidRDefault="00E53D8B" w:rsidP="00E53D8B">
      <w:pPr>
        <w:pStyle w:val="ListParagraph"/>
        <w:spacing w:line="276" w:lineRule="auto"/>
        <w:ind w:left="630"/>
        <w:contextualSpacing/>
        <w:jc w:val="both"/>
        <w:rPr>
          <w:lang w:val="it-IT"/>
        </w:rPr>
      </w:pPr>
    </w:p>
    <w:p w:rsidR="00E53D8B" w:rsidRPr="00E53D8B" w:rsidRDefault="00E53D8B" w:rsidP="00E53D8B">
      <w:pPr>
        <w:pStyle w:val="ListParagraph"/>
        <w:spacing w:line="276" w:lineRule="auto"/>
        <w:ind w:left="0"/>
        <w:contextualSpacing/>
        <w:jc w:val="both"/>
        <w:rPr>
          <w:b/>
          <w:lang w:val="it-IT"/>
        </w:rPr>
      </w:pPr>
      <w:r w:rsidRPr="00E53D8B">
        <w:rPr>
          <w:b/>
          <w:noProof/>
          <w:spacing w:val="-5"/>
        </w:rPr>
        <w:t>1/ ç)</w:t>
      </w:r>
      <w:r w:rsidR="00216595">
        <w:rPr>
          <w:b/>
          <w:noProof/>
          <w:spacing w:val="-5"/>
        </w:rPr>
        <w:t xml:space="preserve"> </w:t>
      </w:r>
      <w:r w:rsidRPr="00E53D8B">
        <w:rPr>
          <w:b/>
          <w:noProof/>
          <w:spacing w:val="-5"/>
        </w:rPr>
        <w:t xml:space="preserve">Studentët deri në moshën 25 vjeç, që kanë </w:t>
      </w:r>
      <w:r w:rsidRPr="00E53D8B">
        <w:rPr>
          <w:b/>
          <w:noProof/>
          <w:spacing w:val="-8"/>
        </w:rPr>
        <w:t xml:space="preserve">humbur kujdestarinë prindërore me vendim gjykate </w:t>
      </w:r>
      <w:r w:rsidRPr="00E53D8B">
        <w:rPr>
          <w:b/>
          <w:noProof/>
        </w:rPr>
        <w:t>të formës së prerë;</w:t>
      </w:r>
    </w:p>
    <w:p w:rsidR="00E53D8B" w:rsidRPr="00E53D8B" w:rsidRDefault="00E53D8B" w:rsidP="00E53D8B">
      <w:pPr>
        <w:pStyle w:val="ListParagraph"/>
        <w:numPr>
          <w:ilvl w:val="0"/>
          <w:numId w:val="6"/>
        </w:numPr>
        <w:spacing w:line="276" w:lineRule="auto"/>
        <w:contextualSpacing/>
        <w:jc w:val="both"/>
        <w:rPr>
          <w:b/>
          <w:lang w:val="it-IT"/>
        </w:rPr>
      </w:pPr>
      <w:r w:rsidRPr="00E53D8B">
        <w:rPr>
          <w:b/>
        </w:rPr>
        <w:t xml:space="preserve">Rasti kur studenti e ka humbur përgjegjësinë prindërore nga të dy prindërit; </w:t>
      </w:r>
    </w:p>
    <w:p w:rsidR="00E53D8B" w:rsidRPr="00E53D8B" w:rsidRDefault="00E53D8B" w:rsidP="00E53D8B">
      <w:pPr>
        <w:pStyle w:val="ListParagraph"/>
        <w:numPr>
          <w:ilvl w:val="3"/>
          <w:numId w:val="2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>Çertefikatë Familjare dhe fotokopje e kartës së identitetit;</w:t>
      </w:r>
    </w:p>
    <w:p w:rsidR="00E53D8B" w:rsidRPr="00216595" w:rsidRDefault="00E53D8B" w:rsidP="00E53D8B">
      <w:pPr>
        <w:pStyle w:val="ListParagraph"/>
        <w:numPr>
          <w:ilvl w:val="3"/>
          <w:numId w:val="2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>Vendim gjykate i formës së prerë që studenti ka humbur përgjegjësinë prindërore ( nga të dy prindërit) ( Kopje origjijnale ose kopje e noterizuar e vendimit të gjykatës)</w:t>
      </w:r>
    </w:p>
    <w:p w:rsidR="00E53D8B" w:rsidRPr="00E53D8B" w:rsidRDefault="00E53D8B" w:rsidP="00E53D8B">
      <w:pPr>
        <w:pStyle w:val="ListParagraph"/>
        <w:numPr>
          <w:ilvl w:val="0"/>
          <w:numId w:val="6"/>
        </w:numPr>
        <w:spacing w:line="276" w:lineRule="auto"/>
        <w:contextualSpacing/>
        <w:jc w:val="both"/>
        <w:rPr>
          <w:b/>
        </w:rPr>
      </w:pPr>
      <w:r w:rsidRPr="00E53D8B">
        <w:rPr>
          <w:b/>
        </w:rPr>
        <w:t xml:space="preserve">Rasti kur studenti e ka humbur përgjegjësinë prindërore nga njëri prind dhe prindi tjetër nuk jeton; </w:t>
      </w:r>
    </w:p>
    <w:p w:rsidR="00E53D8B" w:rsidRPr="00E53D8B" w:rsidRDefault="00E53D8B" w:rsidP="00E53D8B">
      <w:pPr>
        <w:pStyle w:val="ListParagraph"/>
        <w:numPr>
          <w:ilvl w:val="0"/>
          <w:numId w:val="11"/>
        </w:numPr>
        <w:spacing w:line="276" w:lineRule="auto"/>
        <w:contextualSpacing/>
        <w:jc w:val="both"/>
      </w:pPr>
      <w:r w:rsidRPr="00E53D8B">
        <w:rPr>
          <w:lang w:val="it-IT"/>
        </w:rPr>
        <w:t xml:space="preserve">Çertefikatë Familjare dhe fotokopje e kartës së identitetit; </w:t>
      </w:r>
    </w:p>
    <w:p w:rsidR="00E53D8B" w:rsidRPr="00E53D8B" w:rsidRDefault="00E53D8B" w:rsidP="00E53D8B">
      <w:pPr>
        <w:pStyle w:val="ListParagraph"/>
        <w:numPr>
          <w:ilvl w:val="0"/>
          <w:numId w:val="11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>Vendim gjykate i formës së prerë që studenti ka humbur përgjegjësinë prindërore ( nga njëri prind) ( Kopje origjijnale ose kopje e noterizuar e vendimit të gjykatës)</w:t>
      </w:r>
    </w:p>
    <w:p w:rsidR="00E53D8B" w:rsidRPr="00E53D8B" w:rsidRDefault="00E53D8B" w:rsidP="00E53D8B">
      <w:pPr>
        <w:pStyle w:val="ListParagraph"/>
        <w:numPr>
          <w:ilvl w:val="0"/>
          <w:numId w:val="11"/>
        </w:numPr>
        <w:spacing w:line="276" w:lineRule="auto"/>
        <w:contextualSpacing/>
        <w:jc w:val="both"/>
      </w:pPr>
      <w:r w:rsidRPr="00E53D8B">
        <w:rPr>
          <w:lang w:val="it-IT"/>
        </w:rPr>
        <w:t>Certefikatë vdekjeje e prindit tjetër;</w:t>
      </w:r>
    </w:p>
    <w:p w:rsidR="00E53D8B" w:rsidRPr="00E53D8B" w:rsidRDefault="00E53D8B" w:rsidP="00E53D8B">
      <w:pPr>
        <w:pStyle w:val="ListParagraph"/>
        <w:spacing w:line="276" w:lineRule="auto"/>
        <w:ind w:left="2880"/>
        <w:contextualSpacing/>
        <w:jc w:val="both"/>
      </w:pPr>
    </w:p>
    <w:p w:rsidR="00E53D8B" w:rsidRPr="00E53D8B" w:rsidRDefault="00E53D8B" w:rsidP="00216595">
      <w:pPr>
        <w:pStyle w:val="ListParagraph"/>
        <w:tabs>
          <w:tab w:val="left" w:pos="5760"/>
        </w:tabs>
        <w:spacing w:line="276" w:lineRule="auto"/>
        <w:ind w:left="0"/>
        <w:jc w:val="both"/>
        <w:rPr>
          <w:b/>
        </w:rPr>
      </w:pPr>
      <w:r w:rsidRPr="00E53D8B">
        <w:rPr>
          <w:b/>
          <w:noProof/>
          <w:spacing w:val="-6"/>
        </w:rPr>
        <w:t xml:space="preserve">1/d ) Studentët deri në moshën 25 vjeç, që janë </w:t>
      </w:r>
      <w:r w:rsidRPr="00E53D8B">
        <w:rPr>
          <w:b/>
          <w:noProof/>
        </w:rPr>
        <w:t xml:space="preserve">identifikuar si viktima të trafikut të qenieve </w:t>
      </w:r>
      <w:r w:rsidRPr="00E53D8B">
        <w:rPr>
          <w:b/>
          <w:noProof/>
          <w:spacing w:val="-3"/>
        </w:rPr>
        <w:t xml:space="preserve">njerëzore dhe kanë përfituar statusin ligjor për </w:t>
      </w:r>
      <w:r w:rsidRPr="00E53D8B">
        <w:rPr>
          <w:b/>
          <w:noProof/>
          <w:spacing w:val="-8"/>
        </w:rPr>
        <w:t>trajtim si viktima të trafikut të qenieve njerëzore;</w:t>
      </w:r>
    </w:p>
    <w:p w:rsidR="00E53D8B" w:rsidRPr="00E53D8B" w:rsidRDefault="00E53D8B" w:rsidP="00E53D8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 w:rsidRPr="00E53D8B">
        <w:rPr>
          <w:lang w:val="it-IT"/>
        </w:rPr>
        <w:t>Çertefikatë Familjare dhe fotokopje e kartës së identitetit;</w:t>
      </w:r>
    </w:p>
    <w:p w:rsidR="00E53D8B" w:rsidRPr="00E53D8B" w:rsidRDefault="00E53D8B" w:rsidP="00E53D8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 w:rsidRPr="00E53D8B">
        <w:t>Vërtetim nga Ministria e Mirëqënies Sociale ose Ministria e Brendshme që kanë përfituar statusin ligjor për trajtim si viktima të trafikut të qenieve njerëzore;</w:t>
      </w:r>
    </w:p>
    <w:p w:rsidR="00E53D8B" w:rsidRPr="00E53D8B" w:rsidRDefault="00E53D8B" w:rsidP="00E53D8B">
      <w:pPr>
        <w:pStyle w:val="NormalWeb"/>
        <w:shd w:val="clear" w:color="auto" w:fill="FFFFFF"/>
        <w:spacing w:before="0" w:beforeAutospacing="0" w:after="0" w:afterAutospacing="0" w:line="276" w:lineRule="auto"/>
        <w:ind w:left="1350"/>
        <w:jc w:val="both"/>
        <w:textAlignment w:val="baseline"/>
        <w:rPr>
          <w:color w:val="444444"/>
        </w:rPr>
      </w:pPr>
    </w:p>
    <w:p w:rsidR="00E53D8B" w:rsidRPr="00E53D8B" w:rsidRDefault="00E53D8B" w:rsidP="00216595">
      <w:pPr>
        <w:pStyle w:val="ListParagraph"/>
        <w:tabs>
          <w:tab w:val="left" w:pos="5760"/>
        </w:tabs>
        <w:spacing w:line="276" w:lineRule="auto"/>
        <w:ind w:left="0"/>
        <w:jc w:val="both"/>
        <w:rPr>
          <w:b/>
        </w:rPr>
      </w:pPr>
      <w:r w:rsidRPr="00E53D8B">
        <w:rPr>
          <w:b/>
          <w:noProof/>
          <w:spacing w:val="-8"/>
        </w:rPr>
        <w:t xml:space="preserve">1/ dh) Studentët fëmijë të punonjësve të Policisë së </w:t>
      </w:r>
      <w:r w:rsidRPr="00E53D8B">
        <w:rPr>
          <w:b/>
          <w:noProof/>
          <w:spacing w:val="-5"/>
        </w:rPr>
        <w:t xml:space="preserve">Shtetit, të Gardës së Republikës, të Shërbimit të Kontrollit të Brendshëm, të Policisë së Mbrojtjes </w:t>
      </w:r>
      <w:r w:rsidRPr="00E53D8B">
        <w:rPr>
          <w:b/>
          <w:noProof/>
        </w:rPr>
        <w:t xml:space="preserve">nga Zjarri dhe të Shpëtimit, të Forcave të </w:t>
      </w:r>
      <w:r w:rsidRPr="00E53D8B">
        <w:rPr>
          <w:b/>
          <w:noProof/>
          <w:spacing w:val="-7"/>
        </w:rPr>
        <w:t xml:space="preserve">Armatosura, të Shërbimit Informativ Shtetëror dhe </w:t>
      </w:r>
      <w:r w:rsidRPr="00E53D8B">
        <w:rPr>
          <w:b/>
          <w:noProof/>
          <w:spacing w:val="-6"/>
        </w:rPr>
        <w:t xml:space="preserve">të Policisë së Burgjeve, që kanë humbur jetën në krye dhe për shkak të detyrës, të konfirmuar nga </w:t>
      </w:r>
      <w:r w:rsidRPr="00E53D8B">
        <w:rPr>
          <w:b/>
          <w:noProof/>
          <w:spacing w:val="-4"/>
        </w:rPr>
        <w:t xml:space="preserve">ministria përgjegjëse për punët e brendshme dhe </w:t>
      </w:r>
      <w:r w:rsidRPr="00E53D8B">
        <w:rPr>
          <w:b/>
          <w:noProof/>
        </w:rPr>
        <w:t xml:space="preserve">ajo e mbrojtjes; </w:t>
      </w:r>
    </w:p>
    <w:p w:rsidR="00E53D8B" w:rsidRPr="00E53D8B" w:rsidRDefault="00E53D8B" w:rsidP="00E53D8B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 xml:space="preserve">Çertefikatë Familjare dhe fotokopje e kartës së identitetit; </w:t>
      </w:r>
    </w:p>
    <w:p w:rsidR="00E53D8B" w:rsidRPr="00E53D8B" w:rsidRDefault="00E53D8B" w:rsidP="00E53D8B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>Çertefikatë vdekje e prindit që ka humbur jetën në krye dhe për shkak të detyrës;</w:t>
      </w:r>
    </w:p>
    <w:p w:rsidR="00E53D8B" w:rsidRPr="00E53D8B" w:rsidRDefault="00E53D8B" w:rsidP="00E53D8B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 xml:space="preserve">Vërtetim konfirmimi nga Ministria përkatëse; </w:t>
      </w:r>
    </w:p>
    <w:p w:rsidR="00E53D8B" w:rsidRPr="00E53D8B" w:rsidRDefault="00E53D8B" w:rsidP="00E53D8B">
      <w:pPr>
        <w:pStyle w:val="ListParagraph"/>
        <w:spacing w:line="276" w:lineRule="auto"/>
        <w:ind w:left="1440"/>
        <w:contextualSpacing/>
        <w:jc w:val="both"/>
        <w:rPr>
          <w:lang w:val="it-IT"/>
        </w:rPr>
      </w:pPr>
    </w:p>
    <w:p w:rsidR="00E53D8B" w:rsidRPr="00E53D8B" w:rsidRDefault="00E53D8B" w:rsidP="00E53D8B">
      <w:pPr>
        <w:pStyle w:val="ListParagraph"/>
        <w:tabs>
          <w:tab w:val="left" w:pos="5760"/>
        </w:tabs>
        <w:spacing w:line="276" w:lineRule="auto"/>
        <w:ind w:left="0"/>
        <w:rPr>
          <w:b/>
          <w:noProof/>
        </w:rPr>
      </w:pPr>
      <w:r w:rsidRPr="00E53D8B">
        <w:rPr>
          <w:b/>
          <w:noProof/>
          <w:spacing w:val="-6"/>
        </w:rPr>
        <w:t xml:space="preserve">1/e) Studentët romë dhe ballkano-egjiptianët, të </w:t>
      </w:r>
      <w:r w:rsidRPr="00E53D8B">
        <w:rPr>
          <w:b/>
          <w:noProof/>
          <w:spacing w:val="-8"/>
        </w:rPr>
        <w:t xml:space="preserve">konfirmuar si të tillë nga ministria përgjegjëse për </w:t>
      </w:r>
      <w:r w:rsidRPr="00E53D8B">
        <w:rPr>
          <w:b/>
          <w:noProof/>
        </w:rPr>
        <w:t>mirëqenien sociale;</w:t>
      </w:r>
    </w:p>
    <w:p w:rsidR="00E53D8B" w:rsidRPr="00E53D8B" w:rsidRDefault="00E53D8B" w:rsidP="00E53D8B">
      <w:pPr>
        <w:pStyle w:val="ListParagraph"/>
        <w:numPr>
          <w:ilvl w:val="0"/>
          <w:numId w:val="10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 xml:space="preserve">Fotokopje e kartës së identitetit; </w:t>
      </w:r>
    </w:p>
    <w:p w:rsidR="00E53D8B" w:rsidRPr="00E53D8B" w:rsidRDefault="00E53D8B" w:rsidP="00E53D8B">
      <w:pPr>
        <w:pStyle w:val="ListParagraph"/>
        <w:numPr>
          <w:ilvl w:val="0"/>
          <w:numId w:val="10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lastRenderedPageBreak/>
        <w:t xml:space="preserve">Vërtetim anëtarësie në shoqatën përkatëse; </w:t>
      </w:r>
    </w:p>
    <w:p w:rsidR="00E53D8B" w:rsidRPr="00E53D8B" w:rsidRDefault="00E53D8B" w:rsidP="00E53D8B">
      <w:pPr>
        <w:pStyle w:val="ListParagraph"/>
        <w:numPr>
          <w:ilvl w:val="0"/>
          <w:numId w:val="10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 xml:space="preserve">Vërtetim konfirmimi nga Ministria  për mirëqënien sociale; </w:t>
      </w:r>
    </w:p>
    <w:p w:rsidR="00E53D8B" w:rsidRPr="00E53D8B" w:rsidRDefault="00E53D8B" w:rsidP="00E53D8B">
      <w:pPr>
        <w:pStyle w:val="ListParagraph"/>
        <w:spacing w:line="276" w:lineRule="auto"/>
        <w:ind w:left="1440"/>
        <w:contextualSpacing/>
        <w:jc w:val="both"/>
        <w:rPr>
          <w:noProof/>
          <w:spacing w:val="-5"/>
        </w:rPr>
      </w:pPr>
    </w:p>
    <w:p w:rsidR="00E53D8B" w:rsidRPr="00E53D8B" w:rsidRDefault="00E53D8B" w:rsidP="00E53D8B">
      <w:pPr>
        <w:pStyle w:val="ListParagraph"/>
        <w:spacing w:line="276" w:lineRule="auto"/>
        <w:ind w:left="0"/>
        <w:contextualSpacing/>
        <w:jc w:val="both"/>
        <w:rPr>
          <w:b/>
          <w:noProof/>
          <w:spacing w:val="-8"/>
        </w:rPr>
      </w:pPr>
      <w:r w:rsidRPr="00E53D8B">
        <w:rPr>
          <w:b/>
          <w:noProof/>
          <w:spacing w:val="-5"/>
        </w:rPr>
        <w:t xml:space="preserve">1/ë) Studentët fëmijë të ish-të dënuarve dhe të përndjekurve politikë nga sistemi komunist ose </w:t>
      </w:r>
      <w:r w:rsidRPr="00E53D8B">
        <w:rPr>
          <w:b/>
          <w:noProof/>
          <w:spacing w:val="-8"/>
        </w:rPr>
        <w:t>fëmijë me prindër të dënuar politikë me heqje lirie;</w:t>
      </w:r>
    </w:p>
    <w:p w:rsidR="00E53D8B" w:rsidRPr="00E53D8B" w:rsidRDefault="00E53D8B" w:rsidP="00E53D8B">
      <w:pPr>
        <w:pStyle w:val="ListParagraph"/>
        <w:numPr>
          <w:ilvl w:val="0"/>
          <w:numId w:val="12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 xml:space="preserve">Çertifikatë Familjare </w:t>
      </w:r>
      <w:r w:rsidRPr="00E53D8B">
        <w:t xml:space="preserve">që vërteton lidhjen e studentit me prindin </w:t>
      </w:r>
      <w:r w:rsidRPr="00E53D8B">
        <w:rPr>
          <w:noProof/>
          <w:spacing w:val="-5"/>
        </w:rPr>
        <w:t xml:space="preserve">të ish-të dënuarve dhe të përndjekurve politikë nga sistemi komunist ose </w:t>
      </w:r>
      <w:r w:rsidRPr="00E53D8B">
        <w:rPr>
          <w:noProof/>
          <w:spacing w:val="-8"/>
        </w:rPr>
        <w:t>fëmijë me prindër të dënuar politikë me heqje lirie;</w:t>
      </w:r>
    </w:p>
    <w:p w:rsidR="00E53D8B" w:rsidRPr="00E53D8B" w:rsidRDefault="00E53D8B" w:rsidP="00E53D8B">
      <w:pPr>
        <w:pStyle w:val="ListParagraph"/>
        <w:numPr>
          <w:ilvl w:val="0"/>
          <w:numId w:val="12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>Vër</w:t>
      </w:r>
      <w:r w:rsidR="00216595">
        <w:rPr>
          <w:lang w:val="it-IT"/>
        </w:rPr>
        <w:t>t</w:t>
      </w:r>
      <w:r w:rsidRPr="00E53D8B">
        <w:rPr>
          <w:lang w:val="it-IT"/>
        </w:rPr>
        <w:t xml:space="preserve">etimi i statusit të prindit ish të përndjekur/ dënuar politik; </w:t>
      </w:r>
    </w:p>
    <w:p w:rsidR="00E53D8B" w:rsidRPr="00E53D8B" w:rsidRDefault="00E53D8B" w:rsidP="00E53D8B">
      <w:pPr>
        <w:pStyle w:val="ListParagraph"/>
        <w:numPr>
          <w:ilvl w:val="0"/>
          <w:numId w:val="12"/>
        </w:numPr>
        <w:spacing w:line="276" w:lineRule="auto"/>
        <w:contextualSpacing/>
        <w:jc w:val="both"/>
        <w:rPr>
          <w:lang w:val="it-IT"/>
        </w:rPr>
      </w:pPr>
      <w:r w:rsidRPr="00E53D8B">
        <w:rPr>
          <w:lang w:val="it-IT"/>
        </w:rPr>
        <w:t xml:space="preserve">Dëshmi penaliteti për prindin ish të përndjekur politik ose vërtetim për kohën e dënimit të lëshuar nga ministria e punëve të brendshme. </w:t>
      </w:r>
    </w:p>
    <w:p w:rsidR="00E53D8B" w:rsidRPr="00E53D8B" w:rsidRDefault="00E53D8B" w:rsidP="00E53D8B">
      <w:pPr>
        <w:pStyle w:val="ListParagraph"/>
        <w:tabs>
          <w:tab w:val="left" w:pos="5760"/>
        </w:tabs>
        <w:spacing w:line="276" w:lineRule="auto"/>
        <w:ind w:left="2160"/>
        <w:rPr>
          <w:b/>
        </w:rPr>
      </w:pPr>
    </w:p>
    <w:p w:rsidR="00E53D8B" w:rsidRPr="00E53D8B" w:rsidRDefault="00E53D8B" w:rsidP="00E53D8B">
      <w:pPr>
        <w:pStyle w:val="ListParagraph"/>
        <w:tabs>
          <w:tab w:val="left" w:pos="5760"/>
        </w:tabs>
        <w:spacing w:line="276" w:lineRule="auto"/>
        <w:ind w:left="0"/>
        <w:rPr>
          <w:b/>
        </w:rPr>
      </w:pPr>
      <w:r w:rsidRPr="00E53D8B">
        <w:rPr>
          <w:b/>
        </w:rPr>
        <w:t xml:space="preserve">Shënim: </w:t>
      </w:r>
    </w:p>
    <w:p w:rsidR="00E53D8B" w:rsidRPr="00E53D8B" w:rsidRDefault="00E53D8B" w:rsidP="00E53D8B">
      <w:pPr>
        <w:pStyle w:val="ListParagraph"/>
        <w:tabs>
          <w:tab w:val="left" w:pos="5760"/>
        </w:tabs>
        <w:spacing w:line="276" w:lineRule="auto"/>
        <w:ind w:left="0"/>
        <w:rPr>
          <w:b/>
          <w:noProof/>
          <w:spacing w:val="-5"/>
        </w:rPr>
      </w:pPr>
      <w:r w:rsidRPr="00E53D8B">
        <w:rPr>
          <w:b/>
          <w:noProof/>
          <w:spacing w:val="-5"/>
        </w:rPr>
        <w:t xml:space="preserve">Nuk përfitonë nga ky vendim individët që u takojnë shtesave sociale më lart, të cilët: </w:t>
      </w:r>
    </w:p>
    <w:p w:rsidR="00E53D8B" w:rsidRPr="00E53D8B" w:rsidRDefault="00E53D8B" w:rsidP="00E53D8B">
      <w:pPr>
        <w:pStyle w:val="ListParagraph"/>
        <w:tabs>
          <w:tab w:val="left" w:pos="5760"/>
        </w:tabs>
        <w:spacing w:line="276" w:lineRule="auto"/>
        <w:ind w:left="0"/>
        <w:rPr>
          <w:b/>
          <w:noProof/>
          <w:spacing w:val="-5"/>
        </w:rPr>
      </w:pPr>
    </w:p>
    <w:p w:rsidR="00E53D8B" w:rsidRPr="00E53D8B" w:rsidRDefault="00E53D8B" w:rsidP="00E53D8B">
      <w:pPr>
        <w:pStyle w:val="ListParagraph"/>
        <w:numPr>
          <w:ilvl w:val="0"/>
          <w:numId w:val="13"/>
        </w:numPr>
        <w:tabs>
          <w:tab w:val="left" w:pos="5760"/>
        </w:tabs>
        <w:spacing w:line="276" w:lineRule="auto"/>
        <w:rPr>
          <w:b/>
        </w:rPr>
      </w:pPr>
      <w:r w:rsidRPr="00E53D8B">
        <w:rPr>
          <w:noProof/>
          <w:spacing w:val="-5"/>
        </w:rPr>
        <w:t xml:space="preserve">Janë duke ndjekur një program të dytë studimi për të cilin duhet të përballojnë koston e plotë të studimeve. </w:t>
      </w:r>
      <w:r w:rsidRPr="00E53D8B">
        <w:rPr>
          <w:noProof/>
          <w:spacing w:val="-8"/>
        </w:rPr>
        <w:t>Nga ky rregull përjashtohen studentët e shkëlqyer</w:t>
      </w:r>
      <w:r w:rsidR="00216595">
        <w:rPr>
          <w:noProof/>
          <w:spacing w:val="-8"/>
        </w:rPr>
        <w:t>.</w:t>
      </w:r>
    </w:p>
    <w:p w:rsidR="00216595" w:rsidRDefault="00E53D8B" w:rsidP="00216595">
      <w:pPr>
        <w:pStyle w:val="ListParagraph"/>
        <w:numPr>
          <w:ilvl w:val="0"/>
          <w:numId w:val="13"/>
        </w:numPr>
        <w:tabs>
          <w:tab w:val="left" w:pos="5760"/>
        </w:tabs>
        <w:spacing w:line="276" w:lineRule="auto"/>
        <w:rPr>
          <w:b/>
        </w:rPr>
      </w:pPr>
      <w:r w:rsidRPr="00E53D8B">
        <w:rPr>
          <w:noProof/>
          <w:spacing w:val="-3"/>
        </w:rPr>
        <w:t>Studentët përsëritës.</w:t>
      </w:r>
    </w:p>
    <w:p w:rsidR="00216595" w:rsidRDefault="00216595" w:rsidP="00216595">
      <w:pPr>
        <w:pStyle w:val="ListParagraph"/>
        <w:tabs>
          <w:tab w:val="left" w:pos="5760"/>
        </w:tabs>
        <w:spacing w:line="276" w:lineRule="auto"/>
        <w:rPr>
          <w:b/>
        </w:rPr>
      </w:pPr>
    </w:p>
    <w:p w:rsidR="00216595" w:rsidRDefault="00216595" w:rsidP="00216595">
      <w:pPr>
        <w:pStyle w:val="ListParagraph"/>
        <w:tabs>
          <w:tab w:val="left" w:pos="5760"/>
        </w:tabs>
        <w:spacing w:line="276" w:lineRule="auto"/>
        <w:ind w:left="-90"/>
        <w:rPr>
          <w:b/>
        </w:rPr>
      </w:pPr>
    </w:p>
    <w:p w:rsidR="00216595" w:rsidRDefault="00E53D8B" w:rsidP="00216595">
      <w:pPr>
        <w:pStyle w:val="ListParagraph"/>
        <w:tabs>
          <w:tab w:val="left" w:pos="5760"/>
        </w:tabs>
        <w:spacing w:line="276" w:lineRule="auto"/>
        <w:ind w:left="-90"/>
        <w:rPr>
          <w:b/>
        </w:rPr>
      </w:pPr>
      <w:r w:rsidRPr="00216595">
        <w:rPr>
          <w:b/>
        </w:rPr>
        <w:t xml:space="preserve">AFATI PËR DORËZIMIN E DOKUMENTACIONIT NGA 14- </w:t>
      </w:r>
      <w:r w:rsidR="00216595" w:rsidRPr="00216595">
        <w:rPr>
          <w:b/>
        </w:rPr>
        <w:t>27</w:t>
      </w:r>
      <w:r w:rsidRPr="00216595">
        <w:rPr>
          <w:b/>
        </w:rPr>
        <w:t xml:space="preserve"> </w:t>
      </w:r>
      <w:r w:rsidR="00216595" w:rsidRPr="00216595">
        <w:rPr>
          <w:b/>
        </w:rPr>
        <w:t>DHJETOR</w:t>
      </w:r>
      <w:r w:rsidRPr="00216595">
        <w:rPr>
          <w:b/>
        </w:rPr>
        <w:t xml:space="preserve"> 2017.</w:t>
      </w:r>
    </w:p>
    <w:p w:rsidR="00E53D8B" w:rsidRPr="00E53D8B" w:rsidRDefault="00E53D8B" w:rsidP="00216595">
      <w:pPr>
        <w:pStyle w:val="ListParagraph"/>
        <w:tabs>
          <w:tab w:val="left" w:pos="5760"/>
        </w:tabs>
        <w:spacing w:line="276" w:lineRule="auto"/>
        <w:ind w:left="-90"/>
        <w:rPr>
          <w:b/>
        </w:rPr>
      </w:pPr>
      <w:r w:rsidRPr="00E53D8B">
        <w:rPr>
          <w:b/>
        </w:rPr>
        <w:t>Dokumentacioni dorëzohet personalisht nga secili prej studentëve ose njëri nga prindërit.</w:t>
      </w:r>
    </w:p>
    <w:p w:rsidR="00545ED6" w:rsidRPr="00E53D8B" w:rsidRDefault="00545ED6" w:rsidP="00E53D8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383F" w:rsidRPr="00E53D8B" w:rsidRDefault="007A383F">
      <w:pPr>
        <w:rPr>
          <w:rFonts w:ascii="Times New Roman" w:hAnsi="Times New Roman" w:cs="Times New Roman"/>
          <w:sz w:val="24"/>
          <w:szCs w:val="24"/>
        </w:rPr>
      </w:pPr>
    </w:p>
    <w:p w:rsidR="00C63147" w:rsidRPr="00E53D8B" w:rsidRDefault="00C63147">
      <w:pPr>
        <w:rPr>
          <w:rFonts w:ascii="Times New Roman" w:hAnsi="Times New Roman" w:cs="Times New Roman"/>
          <w:sz w:val="24"/>
          <w:szCs w:val="24"/>
        </w:rPr>
      </w:pPr>
    </w:p>
    <w:p w:rsidR="00C63147" w:rsidRPr="00E53D8B" w:rsidRDefault="00C63147">
      <w:pPr>
        <w:rPr>
          <w:rFonts w:ascii="Times New Roman" w:hAnsi="Times New Roman" w:cs="Times New Roman"/>
          <w:sz w:val="24"/>
          <w:szCs w:val="24"/>
        </w:rPr>
      </w:pPr>
    </w:p>
    <w:p w:rsidR="00C63147" w:rsidRPr="00E53D8B" w:rsidRDefault="00C63147">
      <w:pPr>
        <w:rPr>
          <w:rFonts w:ascii="Times New Roman" w:hAnsi="Times New Roman" w:cs="Times New Roman"/>
          <w:sz w:val="24"/>
          <w:szCs w:val="24"/>
        </w:rPr>
      </w:pPr>
    </w:p>
    <w:sectPr w:rsidR="00C63147" w:rsidRPr="00E53D8B" w:rsidSect="002078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69" w:rsidRDefault="00D61169" w:rsidP="00AB0139">
      <w:pPr>
        <w:spacing w:line="240" w:lineRule="auto"/>
      </w:pPr>
      <w:r>
        <w:separator/>
      </w:r>
    </w:p>
  </w:endnote>
  <w:endnote w:type="continuationSeparator" w:id="1">
    <w:p w:rsidR="00D61169" w:rsidRDefault="00D61169" w:rsidP="00AB0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F9" w:rsidRPr="00E478F9" w:rsidRDefault="00E478F9" w:rsidP="00E478F9">
    <w:pPr>
      <w:pStyle w:val="Footer"/>
      <w:pBdr>
        <w:bottom w:val="single" w:sz="12" w:space="1" w:color="auto"/>
      </w:pBdr>
      <w:ind w:firstLine="0"/>
      <w:rPr>
        <w:rFonts w:ascii="Times New Roman" w:hAnsi="Times New Roman" w:cs="Times New Roman"/>
      </w:rPr>
    </w:pPr>
  </w:p>
  <w:p w:rsidR="002E1ECB" w:rsidRPr="00E478F9" w:rsidRDefault="002E1ECB" w:rsidP="00E478F9">
    <w:pPr>
      <w:pStyle w:val="Footer"/>
      <w:ind w:firstLine="0"/>
      <w:rPr>
        <w:rFonts w:ascii="Times New Roman" w:hAnsi="Times New Roman" w:cs="Times New Roman"/>
      </w:rPr>
    </w:pPr>
    <w:r w:rsidRPr="00E478F9">
      <w:rPr>
        <w:rFonts w:ascii="Times New Roman" w:hAnsi="Times New Roman" w:cs="Times New Roman"/>
        <w:sz w:val="20"/>
      </w:rPr>
      <w:t>Adresa: Rruga</w:t>
    </w:r>
    <w:r w:rsidR="00E72FBE" w:rsidRPr="00E478F9">
      <w:rPr>
        <w:rFonts w:ascii="Times New Roman" w:hAnsi="Times New Roman" w:cs="Times New Roman"/>
        <w:sz w:val="20"/>
      </w:rPr>
      <w:t xml:space="preserve"> e “Elbasanit” Tiranë, Tel/Fax </w:t>
    </w:r>
    <w:r w:rsidRPr="00E478F9">
      <w:rPr>
        <w:rFonts w:ascii="Times New Roman" w:hAnsi="Times New Roman" w:cs="Times New Roman"/>
        <w:sz w:val="20"/>
      </w:rPr>
      <w:t>+</w:t>
    </w:r>
    <w:r w:rsidR="004654E6" w:rsidRPr="00E478F9">
      <w:rPr>
        <w:rFonts w:ascii="Times New Roman" w:hAnsi="Times New Roman" w:cs="Times New Roman"/>
        <w:sz w:val="20"/>
      </w:rPr>
      <w:t>355</w:t>
    </w:r>
    <w:r w:rsidRPr="00E478F9">
      <w:rPr>
        <w:rFonts w:ascii="Times New Roman" w:hAnsi="Times New Roman" w:cs="Times New Roman"/>
        <w:sz w:val="20"/>
      </w:rPr>
      <w:t xml:space="preserve"> 4 2452610, </w:t>
    </w:r>
    <w:r w:rsidR="00E72FBE" w:rsidRPr="00E478F9">
      <w:rPr>
        <w:rFonts w:ascii="Times New Roman" w:hAnsi="Times New Roman" w:cs="Times New Roman"/>
        <w:sz w:val="20"/>
      </w:rPr>
      <w:t>www</w:t>
    </w:r>
    <w:r w:rsidRPr="00E478F9">
      <w:rPr>
        <w:rFonts w:ascii="Times New Roman" w:hAnsi="Times New Roman" w:cs="Times New Roman"/>
        <w:sz w:val="20"/>
      </w:rPr>
      <w:t>.fgjh.edu.al</w:t>
    </w:r>
  </w:p>
  <w:p w:rsidR="002E1ECB" w:rsidRDefault="002E1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69" w:rsidRDefault="00D61169" w:rsidP="00AB0139">
      <w:pPr>
        <w:spacing w:line="240" w:lineRule="auto"/>
      </w:pPr>
      <w:r>
        <w:separator/>
      </w:r>
    </w:p>
  </w:footnote>
  <w:footnote w:type="continuationSeparator" w:id="1">
    <w:p w:rsidR="00D61169" w:rsidRDefault="00D61169" w:rsidP="00AB01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39" w:rsidRDefault="00C6314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83185</wp:posOffset>
          </wp:positionV>
          <wp:extent cx="577215" cy="580390"/>
          <wp:effectExtent l="19050" t="0" r="0" b="0"/>
          <wp:wrapSquare wrapText="bothSides"/>
          <wp:docPr id="3" name="Picture 10" descr="University of Tirana 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versity of Tirana logo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5059680</wp:posOffset>
          </wp:positionH>
          <wp:positionV relativeFrom="paragraph">
            <wp:posOffset>-67945</wp:posOffset>
          </wp:positionV>
          <wp:extent cx="783590" cy="731520"/>
          <wp:effectExtent l="19050" t="0" r="0" b="0"/>
          <wp:wrapSquare wrapText="bothSides"/>
          <wp:docPr id="14" name="Picture 1" descr="logo_fakulta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kultae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59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39">
      <w:t xml:space="preserve">          </w:t>
    </w:r>
  </w:p>
  <w:p w:rsidR="00AB0139" w:rsidRPr="00E53D8B" w:rsidRDefault="00AB0139" w:rsidP="00E478F9">
    <w:pPr>
      <w:pStyle w:val="Header"/>
      <w:jc w:val="center"/>
      <w:rPr>
        <w:rFonts w:ascii="Times New Roman" w:hAnsi="Times New Roman" w:cs="Times New Roman"/>
        <w:sz w:val="28"/>
      </w:rPr>
    </w:pPr>
    <w:r w:rsidRPr="00E53D8B">
      <w:rPr>
        <w:rFonts w:ascii="Times New Roman" w:hAnsi="Times New Roman" w:cs="Times New Roman"/>
        <w:sz w:val="28"/>
      </w:rPr>
      <w:t>REPUBLIKA E SHQIPËRISË</w:t>
    </w:r>
  </w:p>
  <w:p w:rsidR="00AB0139" w:rsidRPr="00E53D8B" w:rsidRDefault="00AB0139" w:rsidP="00E478F9">
    <w:pPr>
      <w:pStyle w:val="Header"/>
      <w:jc w:val="center"/>
      <w:rPr>
        <w:rFonts w:ascii="Times New Roman" w:hAnsi="Times New Roman" w:cs="Times New Roman"/>
        <w:sz w:val="28"/>
      </w:rPr>
    </w:pPr>
    <w:r w:rsidRPr="00E53D8B">
      <w:rPr>
        <w:rFonts w:ascii="Times New Roman" w:hAnsi="Times New Roman" w:cs="Times New Roman"/>
        <w:sz w:val="28"/>
      </w:rPr>
      <w:t>UNIVERSITETI I TIRANËS</w:t>
    </w:r>
  </w:p>
  <w:p w:rsidR="00AB0139" w:rsidRPr="00E53D8B" w:rsidRDefault="00AB0139" w:rsidP="00E478F9">
    <w:pPr>
      <w:pStyle w:val="Header"/>
      <w:tabs>
        <w:tab w:val="left" w:pos="7200"/>
      </w:tabs>
      <w:jc w:val="center"/>
      <w:rPr>
        <w:rFonts w:ascii="Times New Roman" w:hAnsi="Times New Roman" w:cs="Times New Roman"/>
      </w:rPr>
    </w:pPr>
    <w:r w:rsidRPr="00E53D8B">
      <w:rPr>
        <w:rFonts w:ascii="Times New Roman" w:hAnsi="Times New Roman" w:cs="Times New Roman"/>
        <w:sz w:val="28"/>
      </w:rPr>
      <w:t>FAKULTETI I GJUHËVE TË HUAJA</w:t>
    </w:r>
    <w:r w:rsidRPr="00E53D8B">
      <w:rPr>
        <w:rFonts w:ascii="Times New Roman" w:hAnsi="Times New Roman" w:cs="Times New Roman"/>
      </w:rPr>
      <w:tab/>
    </w:r>
    <w:r w:rsidR="00CE5513" w:rsidRPr="00E53D8B">
      <w:rPr>
        <w:rFonts w:ascii="Times New Roman" w:hAnsi="Times New Roman" w:cs="Times New Roman"/>
      </w:rPr>
      <w:t>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A29"/>
    <w:multiLevelType w:val="hybridMultilevel"/>
    <w:tmpl w:val="9FFE3CEA"/>
    <w:lvl w:ilvl="0" w:tplc="DDD60FD8">
      <w:start w:val="1"/>
      <w:numFmt w:val="lowerLetter"/>
      <w:lvlText w:val="%1)"/>
      <w:lvlJc w:val="left"/>
      <w:pPr>
        <w:ind w:left="630" w:hanging="360"/>
      </w:pPr>
      <w:rPr>
        <w:rFonts w:asciiTheme="minorHAnsi" w:eastAsia="Batang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09912A06"/>
    <w:multiLevelType w:val="hybridMultilevel"/>
    <w:tmpl w:val="5B1EE98E"/>
    <w:lvl w:ilvl="0" w:tplc="EF6EE4C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DAE7019"/>
    <w:multiLevelType w:val="hybridMultilevel"/>
    <w:tmpl w:val="FD647488"/>
    <w:lvl w:ilvl="0" w:tplc="95BA785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DA27B4F"/>
    <w:multiLevelType w:val="hybridMultilevel"/>
    <w:tmpl w:val="E9AAD9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C4A6B146">
      <w:start w:val="1"/>
      <w:numFmt w:val="lowerLetter"/>
      <w:lvlText w:val="%3."/>
      <w:lvlJc w:val="left"/>
      <w:pPr>
        <w:ind w:left="2160" w:hanging="180"/>
      </w:pPr>
      <w:rPr>
        <w:rFonts w:ascii="Book Antiqua" w:eastAsiaTheme="minorEastAsia" w:hAnsi="Book Antiqua" w:cstheme="minorBidi"/>
      </w:rPr>
    </w:lvl>
    <w:lvl w:ilvl="3" w:tplc="074E88A0">
      <w:start w:val="1"/>
      <w:numFmt w:val="bullet"/>
      <w:lvlText w:val="-"/>
      <w:lvlJc w:val="left"/>
      <w:pPr>
        <w:ind w:left="2880" w:hanging="360"/>
      </w:pPr>
      <w:rPr>
        <w:rFonts w:ascii="Book Antiqua" w:eastAsia="Times New Roman" w:hAnsi="Book Antiqua" w:cs="Times New Roman" w:hint="default"/>
      </w:rPr>
    </w:lvl>
    <w:lvl w:ilvl="4" w:tplc="8182CC76">
      <w:start w:val="3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153B"/>
    <w:multiLevelType w:val="hybridMultilevel"/>
    <w:tmpl w:val="04E41382"/>
    <w:lvl w:ilvl="0" w:tplc="3BBAC2F6">
      <w:start w:val="1"/>
      <w:numFmt w:val="lowerLetter"/>
      <w:lvlText w:val="%1)"/>
      <w:lvlJc w:val="left"/>
      <w:pPr>
        <w:ind w:left="63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C521297"/>
    <w:multiLevelType w:val="hybridMultilevel"/>
    <w:tmpl w:val="807C8C7A"/>
    <w:lvl w:ilvl="0" w:tplc="073E5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84BA9"/>
    <w:multiLevelType w:val="hybridMultilevel"/>
    <w:tmpl w:val="97C6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F6F2447"/>
    <w:multiLevelType w:val="hybridMultilevel"/>
    <w:tmpl w:val="26862FA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02F69D4"/>
    <w:multiLevelType w:val="hybridMultilevel"/>
    <w:tmpl w:val="592A0AFC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>
    <w:nsid w:val="50645C65"/>
    <w:multiLevelType w:val="hybridMultilevel"/>
    <w:tmpl w:val="ACC226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D2E9D"/>
    <w:multiLevelType w:val="hybridMultilevel"/>
    <w:tmpl w:val="C646DDE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DC92E8E"/>
    <w:multiLevelType w:val="hybridMultilevel"/>
    <w:tmpl w:val="C3DE940C"/>
    <w:lvl w:ilvl="0" w:tplc="96FE2B9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14C27"/>
    <w:multiLevelType w:val="hybridMultilevel"/>
    <w:tmpl w:val="26862FA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20C4173"/>
    <w:multiLevelType w:val="hybridMultilevel"/>
    <w:tmpl w:val="54C2FB80"/>
    <w:lvl w:ilvl="0" w:tplc="24A08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9928FB6E">
      <w:start w:val="1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FB4C2E88">
      <w:start w:val="1"/>
      <w:numFmt w:val="decimal"/>
      <w:lvlText w:val="%4-"/>
      <w:lvlJc w:val="left"/>
      <w:pPr>
        <w:ind w:left="1260" w:hanging="360"/>
      </w:pPr>
      <w:rPr>
        <w:rFonts w:cs="Times New Roman" w:hint="default"/>
        <w:b w:val="0"/>
        <w:sz w:val="26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6595"/>
    <w:rsid w:val="0019114E"/>
    <w:rsid w:val="001A1374"/>
    <w:rsid w:val="00207844"/>
    <w:rsid w:val="00216595"/>
    <w:rsid w:val="00263C1D"/>
    <w:rsid w:val="002E1ECB"/>
    <w:rsid w:val="00305148"/>
    <w:rsid w:val="00380C3E"/>
    <w:rsid w:val="003C3119"/>
    <w:rsid w:val="004654E6"/>
    <w:rsid w:val="00503E8A"/>
    <w:rsid w:val="00545ED6"/>
    <w:rsid w:val="00560098"/>
    <w:rsid w:val="00761ED1"/>
    <w:rsid w:val="0076553B"/>
    <w:rsid w:val="007A383F"/>
    <w:rsid w:val="007E73CA"/>
    <w:rsid w:val="0084557B"/>
    <w:rsid w:val="008725F0"/>
    <w:rsid w:val="008A15F0"/>
    <w:rsid w:val="009A5F5C"/>
    <w:rsid w:val="009B7B06"/>
    <w:rsid w:val="00A50EA4"/>
    <w:rsid w:val="00AB0139"/>
    <w:rsid w:val="00B07E30"/>
    <w:rsid w:val="00B5102A"/>
    <w:rsid w:val="00B92AC0"/>
    <w:rsid w:val="00C63147"/>
    <w:rsid w:val="00CE5513"/>
    <w:rsid w:val="00D61169"/>
    <w:rsid w:val="00E478F9"/>
    <w:rsid w:val="00E53D8B"/>
    <w:rsid w:val="00E72FBE"/>
    <w:rsid w:val="00F31E23"/>
    <w:rsid w:val="00F9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0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139"/>
  </w:style>
  <w:style w:type="paragraph" w:styleId="Footer">
    <w:name w:val="footer"/>
    <w:basedOn w:val="Normal"/>
    <w:link w:val="FooterChar"/>
    <w:uiPriority w:val="99"/>
    <w:semiHidden/>
    <w:unhideWhenUsed/>
    <w:rsid w:val="00AB0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139"/>
  </w:style>
  <w:style w:type="paragraph" w:styleId="BalloonText">
    <w:name w:val="Balloon Text"/>
    <w:basedOn w:val="Normal"/>
    <w:link w:val="BalloonTextChar"/>
    <w:uiPriority w:val="99"/>
    <w:semiHidden/>
    <w:unhideWhenUsed/>
    <w:rsid w:val="00AB0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D8B"/>
    <w:pPr>
      <w:spacing w:line="240" w:lineRule="auto"/>
      <w:ind w:left="720" w:firstLine="0"/>
      <w:jc w:val="left"/>
    </w:pPr>
    <w:rPr>
      <w:rFonts w:ascii="Times New Roman" w:eastAsiaTheme="minorHAnsi" w:hAnsi="Times New Roman" w:cs="Times New Roman"/>
      <w:sz w:val="24"/>
      <w:szCs w:val="24"/>
      <w:lang w:val="sq-AL" w:eastAsia="zh-CN"/>
    </w:rPr>
  </w:style>
  <w:style w:type="paragraph" w:styleId="NormalWeb">
    <w:name w:val="Normal (Web)"/>
    <w:basedOn w:val="Normal"/>
    <w:uiPriority w:val="99"/>
    <w:semiHidden/>
    <w:unhideWhenUsed/>
    <w:rsid w:val="00E53D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tsu\Desktop\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BD50-36B3-414F-8777-41657A1B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</Template>
  <TotalTime>21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cp:lastPrinted>2017-12-13T13:06:00Z</cp:lastPrinted>
  <dcterms:created xsi:type="dcterms:W3CDTF">2017-12-13T12:46:00Z</dcterms:created>
  <dcterms:modified xsi:type="dcterms:W3CDTF">2017-12-13T13:07:00Z</dcterms:modified>
</cp:coreProperties>
</file>