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AC" w:rsidRPr="009775CF" w:rsidRDefault="00630AAC" w:rsidP="009775CF">
      <w:pPr>
        <w:spacing w:line="276" w:lineRule="auto"/>
      </w:pPr>
    </w:p>
    <w:p w:rsidR="00A63B30" w:rsidRPr="00CA12AF" w:rsidRDefault="00A63B30" w:rsidP="00A63B30">
      <w:pPr>
        <w:shd w:val="clear" w:color="auto" w:fill="FFFFFF"/>
        <w:jc w:val="center"/>
        <w:outlineLvl w:val="0"/>
        <w:rPr>
          <w:b/>
          <w:kern w:val="36"/>
          <w:sz w:val="36"/>
          <w:u w:val="single"/>
        </w:rPr>
      </w:pPr>
      <w:r w:rsidRPr="00CA12AF">
        <w:rPr>
          <w:b/>
          <w:kern w:val="36"/>
          <w:sz w:val="36"/>
          <w:u w:val="single"/>
        </w:rPr>
        <w:t xml:space="preserve">Dokumentat e nevojshme për </w:t>
      </w:r>
      <w:r w:rsidR="00336514">
        <w:rPr>
          <w:b/>
          <w:kern w:val="36"/>
          <w:sz w:val="36"/>
          <w:u w:val="single"/>
        </w:rPr>
        <w:t>përjashtimin nga tarifa e shkollimit</w:t>
      </w:r>
      <w:r w:rsidRPr="00CA12AF">
        <w:rPr>
          <w:b/>
          <w:kern w:val="36"/>
          <w:sz w:val="36"/>
          <w:u w:val="single"/>
        </w:rPr>
        <w:t xml:space="preserve"> për vitin akademik 201</w:t>
      </w:r>
      <w:r w:rsidR="001B4337">
        <w:rPr>
          <w:b/>
          <w:kern w:val="36"/>
          <w:sz w:val="36"/>
          <w:u w:val="single"/>
        </w:rPr>
        <w:t>9</w:t>
      </w:r>
      <w:r w:rsidRPr="00CA12AF">
        <w:rPr>
          <w:b/>
          <w:kern w:val="36"/>
          <w:sz w:val="36"/>
          <w:u w:val="single"/>
        </w:rPr>
        <w:t>-20</w:t>
      </w:r>
      <w:r w:rsidR="001B4337">
        <w:rPr>
          <w:b/>
          <w:kern w:val="36"/>
          <w:sz w:val="36"/>
          <w:u w:val="single"/>
        </w:rPr>
        <w:t>20</w:t>
      </w:r>
      <w:r w:rsidR="00511A27">
        <w:rPr>
          <w:b/>
          <w:kern w:val="36"/>
          <w:sz w:val="36"/>
          <w:u w:val="single"/>
        </w:rPr>
        <w:t xml:space="preserve"> për studentët e ciklit të parë të studimeve (Bachelor)</w:t>
      </w:r>
    </w:p>
    <w:p w:rsidR="00A63B30" w:rsidRPr="00B654A6" w:rsidRDefault="00A63B30" w:rsidP="00A63B30">
      <w:pPr>
        <w:shd w:val="clear" w:color="auto" w:fill="FFFFFF"/>
        <w:jc w:val="center"/>
        <w:outlineLvl w:val="0"/>
        <w:rPr>
          <w:b/>
          <w:color w:val="313538"/>
          <w:kern w:val="36"/>
        </w:rPr>
      </w:pPr>
    </w:p>
    <w:p w:rsidR="001B4337" w:rsidRDefault="00A63B30" w:rsidP="001B4337">
      <w:pPr>
        <w:pStyle w:val="rtejustify"/>
        <w:shd w:val="clear" w:color="auto" w:fill="FFFFFF"/>
        <w:spacing w:before="0" w:beforeAutospacing="0" w:after="225" w:afterAutospacing="0" w:line="300" w:lineRule="atLeast"/>
        <w:jc w:val="both"/>
      </w:pPr>
      <w:r w:rsidRPr="00B654A6">
        <w:t xml:space="preserve">Në zbatim të V.K.M-së Nr. </w:t>
      </w:r>
      <w:r w:rsidR="00336514">
        <w:t>40</w:t>
      </w:r>
      <w:r w:rsidRPr="00B654A6">
        <w:t xml:space="preserve"> datë </w:t>
      </w:r>
      <w:r>
        <w:t>23.01.2019</w:t>
      </w:r>
      <w:r w:rsidR="001B4337">
        <w:t xml:space="preserve"> dhe VKM-së Nr. 779 datë 26.12.2019</w:t>
      </w:r>
      <w:r w:rsidRPr="00B654A6">
        <w:t xml:space="preserve"> për </w:t>
      </w:r>
      <w:r w:rsidR="00336514">
        <w:t>përjashtimin nga tarifa e shkollimit</w:t>
      </w:r>
      <w:r w:rsidRPr="00B654A6">
        <w:t xml:space="preserve">, njoftojmë se aplikimi për t’u </w:t>
      </w:r>
      <w:r w:rsidR="00336514">
        <w:t>përfituar përjashtimin nga tarifa</w:t>
      </w:r>
      <w:r w:rsidRPr="00B654A6">
        <w:t xml:space="preserve"> do të bëhet</w:t>
      </w:r>
      <w:r w:rsidRPr="00B654A6">
        <w:rPr>
          <w:rStyle w:val="apple-converted-space"/>
        </w:rPr>
        <w:t> </w:t>
      </w:r>
      <w:r w:rsidR="001B4337" w:rsidRPr="00B654A6">
        <w:t>do të bëhet</w:t>
      </w:r>
      <w:r w:rsidR="001B4337">
        <w:rPr>
          <w:rStyle w:val="Strong"/>
        </w:rPr>
        <w:t xml:space="preserve"> </w:t>
      </w:r>
      <w:r w:rsidR="001B4337" w:rsidRPr="00B654A6">
        <w:rPr>
          <w:rStyle w:val="Strong"/>
        </w:rPr>
        <w:t>personalisht</w:t>
      </w:r>
      <w:r w:rsidR="001B4337" w:rsidRPr="00B654A6">
        <w:rPr>
          <w:rStyle w:val="apple-converted-space"/>
        </w:rPr>
        <w:t> </w:t>
      </w:r>
      <w:r w:rsidR="001B4337">
        <w:t>nga studenti</w:t>
      </w:r>
      <w:r w:rsidR="001B4337" w:rsidRPr="00B654A6">
        <w:t>:</w:t>
      </w:r>
    </w:p>
    <w:p w:rsidR="001B4337" w:rsidRDefault="001B4337" w:rsidP="00A63B30">
      <w:pPr>
        <w:pStyle w:val="rtejustify"/>
        <w:shd w:val="clear" w:color="auto" w:fill="FFFFFF"/>
        <w:spacing w:before="0" w:beforeAutospacing="0" w:after="225" w:afterAutospacing="0" w:line="300" w:lineRule="atLeast"/>
        <w:jc w:val="both"/>
        <w:rPr>
          <w:rStyle w:val="apple-converted-space"/>
        </w:rPr>
      </w:pPr>
      <w:r>
        <w:t xml:space="preserve">Studentët që regjistrohen në vitin e parë dhe të vitëve të tjera mund t’a dorëzojnë dokumentacionin nga </w:t>
      </w:r>
      <w:r w:rsidRPr="00F269A4">
        <w:rPr>
          <w:b/>
          <w:u w:val="single"/>
        </w:rPr>
        <w:t>data 14/10/2019 deri n</w:t>
      </w:r>
      <w:r>
        <w:rPr>
          <w:b/>
          <w:u w:val="single"/>
        </w:rPr>
        <w:t>ë</w:t>
      </w:r>
      <w:r w:rsidRPr="00F269A4">
        <w:rPr>
          <w:b/>
          <w:u w:val="single"/>
        </w:rPr>
        <w:t xml:space="preserve"> 08/11/2019</w:t>
      </w:r>
      <w:r>
        <w:t>.</w:t>
      </w:r>
    </w:p>
    <w:p w:rsidR="00A63B30" w:rsidRPr="00B654A6" w:rsidRDefault="00A63B30" w:rsidP="00A63B30">
      <w:pPr>
        <w:pStyle w:val="rtejustify"/>
        <w:shd w:val="clear" w:color="auto" w:fill="FFFFFF"/>
        <w:spacing w:before="0" w:beforeAutospacing="0" w:after="225" w:afterAutospacing="0" w:line="300" w:lineRule="atLeast"/>
        <w:jc w:val="both"/>
      </w:pPr>
      <w:r>
        <w:t>Dokumentat që duhet të dorëzojnë studentët sipas kategorive janë si më poshtë:</w:t>
      </w:r>
    </w:p>
    <w:p w:rsidR="00A63B30" w:rsidRPr="007605DE" w:rsidRDefault="00A63B30" w:rsidP="00A63B30">
      <w:pPr>
        <w:pStyle w:val="ListParagraph"/>
        <w:numPr>
          <w:ilvl w:val="0"/>
          <w:numId w:val="5"/>
        </w:numPr>
        <w:autoSpaceDE w:val="0"/>
        <w:autoSpaceDN w:val="0"/>
        <w:adjustRightInd w:val="0"/>
        <w:jc w:val="both"/>
        <w:rPr>
          <w:b/>
          <w:u w:val="single"/>
        </w:rPr>
      </w:pPr>
      <w:r w:rsidRPr="007605DE">
        <w:rPr>
          <w:b/>
          <w:u w:val="single"/>
        </w:rPr>
        <w:t>Studentet, familjet e të cilëve trajtohen me ndihme ekonomike</w:t>
      </w:r>
      <w:r>
        <w:rPr>
          <w:b/>
          <w:u w:val="single"/>
        </w:rPr>
        <w:t>:</w:t>
      </w:r>
    </w:p>
    <w:p w:rsidR="00A63B30" w:rsidRDefault="00A63B30" w:rsidP="00A63B30">
      <w:pPr>
        <w:autoSpaceDE w:val="0"/>
        <w:autoSpaceDN w:val="0"/>
        <w:adjustRightInd w:val="0"/>
        <w:jc w:val="both"/>
      </w:pPr>
    </w:p>
    <w:p w:rsidR="00A63B30" w:rsidRPr="00B654A6" w:rsidRDefault="00A63B30" w:rsidP="00A63B30">
      <w:pPr>
        <w:autoSpaceDE w:val="0"/>
        <w:autoSpaceDN w:val="0"/>
        <w:adjustRightInd w:val="0"/>
        <w:jc w:val="both"/>
      </w:pPr>
      <w:r w:rsidRPr="00B654A6">
        <w:t>Për këtë kategori dokumentat që duhet të plotësohen janë:</w:t>
      </w:r>
    </w:p>
    <w:p w:rsidR="00A63B30" w:rsidRPr="00B654A6" w:rsidRDefault="00A63B30" w:rsidP="00A63B30">
      <w:pPr>
        <w:numPr>
          <w:ilvl w:val="0"/>
          <w:numId w:val="1"/>
        </w:numPr>
        <w:shd w:val="clear" w:color="auto" w:fill="FFFFFF"/>
        <w:spacing w:before="100" w:beforeAutospacing="1" w:after="100" w:afterAutospacing="1" w:line="300" w:lineRule="atLeast"/>
        <w:jc w:val="both"/>
      </w:pPr>
      <w:r>
        <w:t>Formulari i k</w:t>
      </w:r>
      <w:r w:rsidRPr="00B654A6">
        <w:t xml:space="preserve">ërkesë për t’u </w:t>
      </w:r>
      <w:r w:rsidR="00511A27">
        <w:t>përjashtuar nga tarifa shkollimit</w:t>
      </w:r>
      <w:r w:rsidRPr="00B654A6">
        <w:t>.</w:t>
      </w:r>
    </w:p>
    <w:p w:rsidR="00A63B30" w:rsidRPr="00B654A6" w:rsidRDefault="00A63B30" w:rsidP="00A63B30">
      <w:pPr>
        <w:numPr>
          <w:ilvl w:val="0"/>
          <w:numId w:val="1"/>
        </w:numPr>
        <w:shd w:val="clear" w:color="auto" w:fill="FFFFFF"/>
        <w:spacing w:before="100" w:beforeAutospacing="1" w:after="100" w:afterAutospacing="1" w:line="300" w:lineRule="atLeast"/>
        <w:jc w:val="both"/>
      </w:pPr>
      <w:r w:rsidRPr="00B654A6">
        <w:t>Vërtetim studenti.</w:t>
      </w:r>
    </w:p>
    <w:p w:rsidR="00A63B30" w:rsidRPr="00B654A6" w:rsidRDefault="00A63B30" w:rsidP="00A63B30">
      <w:pPr>
        <w:numPr>
          <w:ilvl w:val="0"/>
          <w:numId w:val="1"/>
        </w:numPr>
        <w:shd w:val="clear" w:color="auto" w:fill="FFFFFF"/>
        <w:spacing w:before="100" w:beforeAutospacing="1" w:after="100" w:afterAutospacing="1" w:line="300" w:lineRule="atLeast"/>
        <w:jc w:val="both"/>
      </w:pPr>
      <w:r w:rsidRPr="00B654A6">
        <w:t>Çertifikatë familjare.</w:t>
      </w:r>
    </w:p>
    <w:p w:rsidR="00A63B30" w:rsidRDefault="00A63B30" w:rsidP="00A63B30">
      <w:pPr>
        <w:numPr>
          <w:ilvl w:val="0"/>
          <w:numId w:val="1"/>
        </w:numPr>
        <w:shd w:val="clear" w:color="auto" w:fill="FFFFFF"/>
        <w:spacing w:line="300" w:lineRule="atLeast"/>
        <w:jc w:val="both"/>
      </w:pPr>
      <w:r w:rsidRPr="00B654A6">
        <w:rPr>
          <w:b/>
          <w:u w:val="single"/>
        </w:rPr>
        <w:t xml:space="preserve">Vërtetim </w:t>
      </w:r>
      <w:r>
        <w:rPr>
          <w:b/>
          <w:u w:val="single"/>
        </w:rPr>
        <w:t>nga Njesia Administrative për trajtim</w:t>
      </w:r>
      <w:r w:rsidRPr="00B654A6">
        <w:rPr>
          <w:b/>
          <w:u w:val="single"/>
        </w:rPr>
        <w:t xml:space="preserve"> me ndihmë ekonomike</w:t>
      </w:r>
      <w:r w:rsidRPr="00B654A6">
        <w:t xml:space="preserve"> nga seksioni i ndihmës ekonomike në Bashki, ku të cilësohet nr. i  dosjes dhe  vlera e saj. Ky dokument duh</w:t>
      </w:r>
      <w:r>
        <w:t>et të jetë i protokolluar, me</w:t>
      </w:r>
      <w:r w:rsidRPr="00B654A6">
        <w:t xml:space="preserve"> firm</w:t>
      </w:r>
      <w:r>
        <w:t>ë</w:t>
      </w:r>
      <w:r w:rsidRPr="00B654A6">
        <w:t xml:space="preserve"> dhe me vulë.</w:t>
      </w:r>
    </w:p>
    <w:p w:rsidR="00A63B30" w:rsidRPr="00B654A6" w:rsidRDefault="00A63B30" w:rsidP="00A63B30">
      <w:pPr>
        <w:numPr>
          <w:ilvl w:val="0"/>
          <w:numId w:val="1"/>
        </w:numPr>
        <w:shd w:val="clear" w:color="auto" w:fill="FFFFFF"/>
        <w:spacing w:before="100" w:beforeAutospacing="1" w:after="100" w:afterAutospacing="1" w:line="300" w:lineRule="atLeast"/>
        <w:jc w:val="both"/>
      </w:pPr>
      <w:r w:rsidRPr="00B654A6">
        <w:t>Fotokopje të kartës së ID të vetë studentit.</w:t>
      </w:r>
    </w:p>
    <w:p w:rsidR="00A63B30" w:rsidRPr="007605DE" w:rsidRDefault="00A63B30" w:rsidP="00A63B30">
      <w:pPr>
        <w:pStyle w:val="ListParagraph"/>
        <w:numPr>
          <w:ilvl w:val="0"/>
          <w:numId w:val="5"/>
        </w:numPr>
        <w:autoSpaceDE w:val="0"/>
        <w:autoSpaceDN w:val="0"/>
        <w:adjustRightInd w:val="0"/>
        <w:jc w:val="both"/>
        <w:rPr>
          <w:b/>
          <w:u w:val="single"/>
        </w:rPr>
      </w:pPr>
      <w:r w:rsidRPr="007605DE">
        <w:rPr>
          <w:b/>
          <w:u w:val="single"/>
        </w:rPr>
        <w:t xml:space="preserve">Bashkëshortët që kanë fëmijë dhe janë të dy studentë, përfitojnë secili </w:t>
      </w:r>
      <w:r>
        <w:rPr>
          <w:b/>
          <w:u w:val="single"/>
        </w:rPr>
        <w:t>burse</w:t>
      </w:r>
    </w:p>
    <w:p w:rsidR="00A63B30" w:rsidRPr="007605DE" w:rsidRDefault="00A63B30" w:rsidP="00A63B30">
      <w:pPr>
        <w:pStyle w:val="ListParagraph"/>
        <w:autoSpaceDE w:val="0"/>
        <w:autoSpaceDN w:val="0"/>
        <w:adjustRightInd w:val="0"/>
        <w:jc w:val="both"/>
        <w:rPr>
          <w:b/>
          <w:u w:val="single"/>
        </w:rPr>
      </w:pPr>
      <w:r>
        <w:rPr>
          <w:b/>
          <w:u w:val="single"/>
        </w:rPr>
        <w:t>Financiare:</w:t>
      </w:r>
    </w:p>
    <w:p w:rsidR="00A63B30" w:rsidRPr="00B654A6" w:rsidRDefault="00A63B30" w:rsidP="00A63B30">
      <w:pPr>
        <w:autoSpaceDE w:val="0"/>
        <w:autoSpaceDN w:val="0"/>
        <w:adjustRightInd w:val="0"/>
        <w:jc w:val="both"/>
      </w:pPr>
    </w:p>
    <w:p w:rsidR="00A63B30" w:rsidRPr="00B654A6" w:rsidRDefault="00A63B30" w:rsidP="00A63B30">
      <w:pPr>
        <w:autoSpaceDE w:val="0"/>
        <w:autoSpaceDN w:val="0"/>
        <w:adjustRightInd w:val="0"/>
        <w:jc w:val="both"/>
      </w:pPr>
      <w:r w:rsidRPr="00B654A6">
        <w:t>Për këtë kategori dokumentat që duhet të plotësohen janë:</w:t>
      </w:r>
    </w:p>
    <w:p w:rsidR="00A63B30" w:rsidRPr="00B654A6" w:rsidRDefault="00A63B30" w:rsidP="00A63B30">
      <w:pPr>
        <w:numPr>
          <w:ilvl w:val="0"/>
          <w:numId w:val="2"/>
        </w:numPr>
        <w:shd w:val="clear" w:color="auto" w:fill="FFFFFF"/>
        <w:spacing w:before="100" w:beforeAutospacing="1" w:after="100" w:afterAutospacing="1" w:line="300" w:lineRule="atLeast"/>
        <w:jc w:val="both"/>
      </w:pPr>
      <w:r>
        <w:t>Formulari i k</w:t>
      </w:r>
      <w:r w:rsidRPr="00B654A6">
        <w:t xml:space="preserve">ërkesë për t’u </w:t>
      </w:r>
      <w:r w:rsidR="00511A27">
        <w:t>përjashtuar nga tarifa shkollimit.</w:t>
      </w:r>
    </w:p>
    <w:p w:rsidR="00A63B30" w:rsidRPr="00B654A6" w:rsidRDefault="00A63B30" w:rsidP="00A63B30">
      <w:pPr>
        <w:numPr>
          <w:ilvl w:val="0"/>
          <w:numId w:val="2"/>
        </w:numPr>
        <w:shd w:val="clear" w:color="auto" w:fill="FFFFFF"/>
        <w:spacing w:before="100" w:beforeAutospacing="1" w:after="100" w:afterAutospacing="1" w:line="300" w:lineRule="atLeast"/>
        <w:jc w:val="both"/>
      </w:pPr>
      <w:r w:rsidRPr="00B654A6">
        <w:t xml:space="preserve">Vërtetim </w:t>
      </w:r>
      <w:r>
        <w:t>studenti nga institucionet publike IAL për të dy prindërit</w:t>
      </w:r>
      <w:r w:rsidRPr="00B654A6">
        <w:t>.</w:t>
      </w:r>
    </w:p>
    <w:p w:rsidR="00A63B30" w:rsidRPr="00B654A6" w:rsidRDefault="00A63B30" w:rsidP="00A63B30">
      <w:pPr>
        <w:numPr>
          <w:ilvl w:val="0"/>
          <w:numId w:val="2"/>
        </w:numPr>
        <w:shd w:val="clear" w:color="auto" w:fill="FFFFFF"/>
        <w:spacing w:before="100" w:beforeAutospacing="1" w:after="100" w:afterAutospacing="1" w:line="300" w:lineRule="atLeast"/>
        <w:jc w:val="both"/>
      </w:pPr>
      <w:r w:rsidRPr="00B654A6">
        <w:t>Çertifikatë familjare.</w:t>
      </w:r>
    </w:p>
    <w:p w:rsidR="00A63B30" w:rsidRPr="00B654A6" w:rsidRDefault="00A63B30" w:rsidP="00A63B30">
      <w:pPr>
        <w:numPr>
          <w:ilvl w:val="0"/>
          <w:numId w:val="2"/>
        </w:numPr>
        <w:shd w:val="clear" w:color="auto" w:fill="FFFFFF"/>
        <w:spacing w:before="100" w:beforeAutospacing="1" w:after="100" w:afterAutospacing="1" w:line="300" w:lineRule="atLeast"/>
        <w:jc w:val="both"/>
      </w:pPr>
      <w:r w:rsidRPr="00B654A6">
        <w:t>Fotokopje të kartës së ID të vetë studentit.</w:t>
      </w:r>
    </w:p>
    <w:p w:rsidR="00A63B30" w:rsidRPr="007605DE" w:rsidRDefault="00A63B30" w:rsidP="00A63B30">
      <w:pPr>
        <w:pStyle w:val="ListParagraph"/>
        <w:numPr>
          <w:ilvl w:val="0"/>
          <w:numId w:val="5"/>
        </w:numPr>
        <w:autoSpaceDE w:val="0"/>
        <w:autoSpaceDN w:val="0"/>
        <w:adjustRightInd w:val="0"/>
        <w:jc w:val="both"/>
        <w:rPr>
          <w:b/>
          <w:u w:val="single"/>
        </w:rPr>
      </w:pPr>
      <w:r w:rsidRPr="007605DE">
        <w:rPr>
          <w:b/>
          <w:u w:val="single"/>
        </w:rPr>
        <w:t xml:space="preserve">Studentët, persona me aftësi të kufizuara, të vërtetuar nga Komisioni Mjekësor i Caktimit të Aftësisë për Punë, përfitues të </w:t>
      </w:r>
      <w:r>
        <w:rPr>
          <w:b/>
          <w:u w:val="single"/>
        </w:rPr>
        <w:t>pagesës së aftësisë së kufizuar:</w:t>
      </w:r>
    </w:p>
    <w:p w:rsidR="00A63B30" w:rsidRDefault="00A63B30" w:rsidP="00A63B30">
      <w:pPr>
        <w:pStyle w:val="ListParagraph"/>
        <w:autoSpaceDE w:val="0"/>
        <w:autoSpaceDN w:val="0"/>
        <w:adjustRightInd w:val="0"/>
        <w:jc w:val="both"/>
      </w:pPr>
    </w:p>
    <w:p w:rsidR="00A63B30" w:rsidRPr="00B654A6" w:rsidRDefault="00A63B30" w:rsidP="00A63B30">
      <w:pPr>
        <w:pStyle w:val="ListParagraph"/>
        <w:autoSpaceDE w:val="0"/>
        <w:autoSpaceDN w:val="0"/>
        <w:adjustRightInd w:val="0"/>
        <w:jc w:val="both"/>
      </w:pPr>
      <w:r w:rsidRPr="00B654A6">
        <w:t>Për këtë kategori dokumentat që duhet të plotësohen janë:</w:t>
      </w:r>
    </w:p>
    <w:p w:rsidR="00A63B30" w:rsidRPr="00B654A6" w:rsidRDefault="00A63B30" w:rsidP="00A63B30">
      <w:pPr>
        <w:numPr>
          <w:ilvl w:val="0"/>
          <w:numId w:val="3"/>
        </w:numPr>
        <w:shd w:val="clear" w:color="auto" w:fill="FFFFFF"/>
        <w:spacing w:before="100" w:beforeAutospacing="1" w:after="100" w:afterAutospacing="1" w:line="300" w:lineRule="atLeast"/>
        <w:jc w:val="both"/>
      </w:pPr>
      <w:r>
        <w:t>Formulari i k</w:t>
      </w:r>
      <w:r w:rsidRPr="00B654A6">
        <w:t xml:space="preserve">ërkesë për t’u </w:t>
      </w:r>
      <w:r w:rsidR="00511A27">
        <w:t>përjashtuar nga tarifa shkollimit.</w:t>
      </w:r>
    </w:p>
    <w:p w:rsidR="00A63B30" w:rsidRPr="00B654A6" w:rsidRDefault="00A63B30" w:rsidP="00A63B30">
      <w:pPr>
        <w:numPr>
          <w:ilvl w:val="0"/>
          <w:numId w:val="3"/>
        </w:numPr>
        <w:shd w:val="clear" w:color="auto" w:fill="FFFFFF"/>
        <w:spacing w:before="100" w:beforeAutospacing="1" w:after="100" w:afterAutospacing="1" w:line="300" w:lineRule="atLeast"/>
        <w:jc w:val="both"/>
      </w:pPr>
      <w:r w:rsidRPr="00B654A6">
        <w:lastRenderedPageBreak/>
        <w:t>Vërtetim studenti.</w:t>
      </w:r>
    </w:p>
    <w:p w:rsidR="00A63B30" w:rsidRPr="00B654A6" w:rsidRDefault="00A63B30" w:rsidP="00A63B30">
      <w:pPr>
        <w:numPr>
          <w:ilvl w:val="0"/>
          <w:numId w:val="3"/>
        </w:numPr>
        <w:shd w:val="clear" w:color="auto" w:fill="FFFFFF"/>
        <w:spacing w:before="100" w:beforeAutospacing="1" w:after="100" w:afterAutospacing="1" w:line="300" w:lineRule="atLeast"/>
        <w:jc w:val="both"/>
      </w:pPr>
      <w:r w:rsidRPr="00B654A6">
        <w:t>Fotokopje të kartës së ID të vetë studentit.</w:t>
      </w:r>
    </w:p>
    <w:p w:rsidR="00A63B30" w:rsidRPr="00B654A6" w:rsidRDefault="00A63B30" w:rsidP="00A63B30">
      <w:pPr>
        <w:numPr>
          <w:ilvl w:val="0"/>
          <w:numId w:val="3"/>
        </w:numPr>
        <w:shd w:val="clear" w:color="auto" w:fill="FFFFFF"/>
        <w:spacing w:before="100" w:beforeAutospacing="1" w:after="100" w:afterAutospacing="1" w:line="300" w:lineRule="atLeast"/>
        <w:jc w:val="both"/>
      </w:pPr>
      <w:r w:rsidRPr="00B654A6">
        <w:t>Raportin Mjeko Ligjor nga KMCAP-i (i fotokopjuar dhe i noterizuar).</w:t>
      </w:r>
    </w:p>
    <w:p w:rsidR="00A63B30" w:rsidRPr="00B654A6" w:rsidRDefault="00A63B30" w:rsidP="00A63B30">
      <w:pPr>
        <w:numPr>
          <w:ilvl w:val="0"/>
          <w:numId w:val="3"/>
        </w:numPr>
        <w:shd w:val="clear" w:color="auto" w:fill="FFFFFF"/>
        <w:spacing w:before="100" w:beforeAutospacing="1" w:after="100" w:afterAutospacing="1" w:line="300" w:lineRule="atLeast"/>
        <w:jc w:val="both"/>
      </w:pPr>
      <w:r w:rsidRPr="00B654A6">
        <w:t xml:space="preserve">Vërtetim nga Instituti i Sigurimeve Shoqërore apo nga zyrat e ndihmes ekonomike në Bashki për pagesën e aftësisë së kufizuar. </w:t>
      </w:r>
    </w:p>
    <w:p w:rsidR="00A63B30" w:rsidRDefault="00A63B30" w:rsidP="00A63B30">
      <w:pPr>
        <w:autoSpaceDE w:val="0"/>
        <w:autoSpaceDN w:val="0"/>
        <w:adjustRightInd w:val="0"/>
        <w:ind w:firstLine="450"/>
        <w:rPr>
          <w:b/>
          <w:u w:val="single"/>
        </w:rPr>
      </w:pPr>
      <w:r>
        <w:rPr>
          <w:b/>
        </w:rPr>
        <w:t xml:space="preserve">ç)   </w:t>
      </w:r>
      <w:r w:rsidRPr="007166B9">
        <w:rPr>
          <w:b/>
          <w:u w:val="single"/>
        </w:rPr>
        <w:t xml:space="preserve">Studentët që i kanë të dy prindërit me aftësi të kufizuara, të vërtetuar me vendim </w:t>
      </w:r>
    </w:p>
    <w:p w:rsidR="00A63B30" w:rsidRPr="007166B9" w:rsidRDefault="00A63B30" w:rsidP="00A63B30">
      <w:pPr>
        <w:autoSpaceDE w:val="0"/>
        <w:autoSpaceDN w:val="0"/>
        <w:adjustRightInd w:val="0"/>
        <w:ind w:firstLine="450"/>
        <w:rPr>
          <w:b/>
          <w:u w:val="single"/>
        </w:rPr>
      </w:pPr>
      <w:r w:rsidRPr="00940EAD">
        <w:rPr>
          <w:b/>
        </w:rPr>
        <w:t xml:space="preserve">      </w:t>
      </w:r>
      <w:r w:rsidRPr="00940EAD">
        <w:rPr>
          <w:b/>
          <w:u w:val="single"/>
        </w:rPr>
        <w:t>të Komisionit Mjekësor</w:t>
      </w:r>
      <w:r w:rsidRPr="007166B9">
        <w:rPr>
          <w:b/>
          <w:u w:val="single"/>
        </w:rPr>
        <w:t xml:space="preserve"> të Caktimit të Aftësisë për Punë, përfitues të pagesës së   </w:t>
      </w:r>
    </w:p>
    <w:p w:rsidR="00A63B30" w:rsidRDefault="00A63B30" w:rsidP="00A63B30">
      <w:pPr>
        <w:autoSpaceDE w:val="0"/>
        <w:autoSpaceDN w:val="0"/>
        <w:adjustRightInd w:val="0"/>
        <w:rPr>
          <w:b/>
          <w:u w:val="single"/>
        </w:rPr>
      </w:pPr>
      <w:r w:rsidRPr="007166B9">
        <w:rPr>
          <w:b/>
        </w:rPr>
        <w:t xml:space="preserve">             </w:t>
      </w:r>
      <w:r w:rsidRPr="007166B9">
        <w:rPr>
          <w:b/>
          <w:u w:val="single"/>
        </w:rPr>
        <w:t>aftësisë së kufizuar</w:t>
      </w:r>
    </w:p>
    <w:p w:rsidR="00A63B30" w:rsidRDefault="00A63B30" w:rsidP="00A63B30">
      <w:pPr>
        <w:autoSpaceDE w:val="0"/>
        <w:autoSpaceDN w:val="0"/>
        <w:adjustRightInd w:val="0"/>
        <w:rPr>
          <w:b/>
          <w:u w:val="single"/>
        </w:rPr>
      </w:pPr>
    </w:p>
    <w:p w:rsidR="00A63B30" w:rsidRPr="00B654A6" w:rsidRDefault="00A63B30" w:rsidP="00A63B30">
      <w:pPr>
        <w:autoSpaceDE w:val="0"/>
        <w:autoSpaceDN w:val="0"/>
        <w:adjustRightInd w:val="0"/>
        <w:jc w:val="both"/>
      </w:pPr>
      <w:r w:rsidRPr="00B654A6">
        <w:t>Për këtë kategori dokumentat që duhet të plotësohen janë:</w:t>
      </w:r>
    </w:p>
    <w:p w:rsidR="00A63B30" w:rsidRDefault="00A63B30" w:rsidP="00A63B30">
      <w:pPr>
        <w:autoSpaceDE w:val="0"/>
        <w:autoSpaceDN w:val="0"/>
        <w:adjustRightInd w:val="0"/>
        <w:rPr>
          <w:b/>
          <w:u w:val="single"/>
        </w:rPr>
      </w:pPr>
    </w:p>
    <w:p w:rsidR="00A63B30" w:rsidRPr="00B654A6" w:rsidRDefault="00A63B30" w:rsidP="00A63B30">
      <w:pPr>
        <w:pStyle w:val="ListParagraph"/>
        <w:numPr>
          <w:ilvl w:val="0"/>
          <w:numId w:val="6"/>
        </w:numPr>
        <w:shd w:val="clear" w:color="auto" w:fill="FFFFFF"/>
        <w:spacing w:before="100" w:beforeAutospacing="1" w:after="100" w:afterAutospacing="1" w:line="300" w:lineRule="atLeast"/>
        <w:jc w:val="both"/>
      </w:pPr>
      <w:r>
        <w:t>Formulari i k</w:t>
      </w:r>
      <w:r w:rsidRPr="00B654A6">
        <w:t xml:space="preserve">ërkesë për t’u </w:t>
      </w:r>
      <w:r w:rsidR="00511A27">
        <w:t>përjashtuar nga tarifa shkollimit.</w:t>
      </w:r>
    </w:p>
    <w:p w:rsidR="00A63B30" w:rsidRDefault="00A63B30" w:rsidP="00A63B30">
      <w:pPr>
        <w:numPr>
          <w:ilvl w:val="0"/>
          <w:numId w:val="6"/>
        </w:numPr>
        <w:shd w:val="clear" w:color="auto" w:fill="FFFFFF"/>
        <w:spacing w:before="100" w:beforeAutospacing="1" w:after="100" w:afterAutospacing="1" w:line="300" w:lineRule="atLeast"/>
        <w:jc w:val="both"/>
      </w:pPr>
      <w:r w:rsidRPr="00B654A6">
        <w:t>Vërtetim studenti.</w:t>
      </w:r>
    </w:p>
    <w:p w:rsidR="00A63B30" w:rsidRDefault="00A63B30" w:rsidP="00A63B30">
      <w:pPr>
        <w:numPr>
          <w:ilvl w:val="0"/>
          <w:numId w:val="6"/>
        </w:numPr>
        <w:shd w:val="clear" w:color="auto" w:fill="FFFFFF"/>
        <w:spacing w:before="100" w:beforeAutospacing="1" w:after="100" w:afterAutospacing="1" w:line="300" w:lineRule="atLeast"/>
        <w:jc w:val="both"/>
      </w:pPr>
      <w:r w:rsidRPr="00E53D8B">
        <w:t>Kopje origjinale ose e noterizuar e Vë</w:t>
      </w:r>
      <w:r>
        <w:t>r</w:t>
      </w:r>
      <w:r w:rsidRPr="00E53D8B">
        <w:t xml:space="preserve">tetimit të KMCAP-së ( Komsionit të caktimit të aftësisë për punë) </w:t>
      </w:r>
      <w:r>
        <w:t>për të dy</w:t>
      </w:r>
      <w:r w:rsidRPr="00E53D8B">
        <w:t xml:space="preserve"> prindër</w:t>
      </w:r>
      <w:r>
        <w:t>it</w:t>
      </w:r>
      <w:r w:rsidRPr="00E53D8B">
        <w:t xml:space="preserve"> me aftësi të kufizuar ( invalid pune, invalid para</w:t>
      </w:r>
      <w:r>
        <w:t>plegjik, invalid tetraplegjik ).</w:t>
      </w:r>
    </w:p>
    <w:p w:rsidR="00A63B30" w:rsidRPr="00940EAD" w:rsidRDefault="00A63B30" w:rsidP="00A63B30">
      <w:pPr>
        <w:numPr>
          <w:ilvl w:val="0"/>
          <w:numId w:val="6"/>
        </w:numPr>
        <w:shd w:val="clear" w:color="auto" w:fill="FFFFFF"/>
        <w:spacing w:before="100" w:beforeAutospacing="1" w:after="100" w:afterAutospacing="1" w:line="300" w:lineRule="atLeast"/>
        <w:jc w:val="both"/>
      </w:pPr>
      <w:r w:rsidRPr="00E53D8B">
        <w:t>Vërtetim origjinal të institutit të sigurimeve shoqërore për pagesë</w:t>
      </w:r>
      <w:r>
        <w:t>n e  pensionit të invaliditetit ose nga Njesia administrative vërtetimin e pagësë së paaftësisë për punë.</w:t>
      </w:r>
    </w:p>
    <w:p w:rsidR="00A63B30" w:rsidRPr="00940EAD" w:rsidRDefault="00A63B30" w:rsidP="00A63B30">
      <w:pPr>
        <w:pStyle w:val="ListParagraph"/>
        <w:numPr>
          <w:ilvl w:val="0"/>
          <w:numId w:val="6"/>
        </w:numPr>
        <w:spacing w:line="276" w:lineRule="auto"/>
        <w:jc w:val="both"/>
        <w:rPr>
          <w:lang w:val="it-IT"/>
        </w:rPr>
      </w:pPr>
      <w:r w:rsidRPr="00940EAD">
        <w:rPr>
          <w:lang w:val="it-IT"/>
        </w:rPr>
        <w:t xml:space="preserve">Çertifikatë Familjare </w:t>
      </w:r>
      <w:r w:rsidRPr="00E53D8B">
        <w:t>që vërteton lidhjen e studentit me invalidin e punës/ invalidin paraplegjik ose tetraplegjik;</w:t>
      </w:r>
    </w:p>
    <w:p w:rsidR="00A63B30" w:rsidRPr="00CA12AF" w:rsidRDefault="00A63B30" w:rsidP="00A63B30">
      <w:pPr>
        <w:numPr>
          <w:ilvl w:val="0"/>
          <w:numId w:val="6"/>
        </w:numPr>
        <w:shd w:val="clear" w:color="auto" w:fill="FFFFFF"/>
        <w:spacing w:before="100" w:beforeAutospacing="1" w:after="100" w:afterAutospacing="1" w:line="300" w:lineRule="atLeast"/>
        <w:jc w:val="both"/>
      </w:pPr>
      <w:r w:rsidRPr="00B654A6">
        <w:t>Fotokopje të kartës së ID të vetë studentit.</w:t>
      </w:r>
    </w:p>
    <w:p w:rsidR="00A63B30" w:rsidRPr="00940EAD" w:rsidRDefault="00A63B30" w:rsidP="00A63B30">
      <w:pPr>
        <w:pStyle w:val="ListParagraph"/>
        <w:numPr>
          <w:ilvl w:val="0"/>
          <w:numId w:val="5"/>
        </w:numPr>
        <w:autoSpaceDE w:val="0"/>
        <w:autoSpaceDN w:val="0"/>
        <w:adjustRightInd w:val="0"/>
        <w:rPr>
          <w:b/>
          <w:u w:val="single"/>
        </w:rPr>
      </w:pPr>
      <w:r w:rsidRPr="00940EAD">
        <w:rPr>
          <w:b/>
          <w:u w:val="single"/>
        </w:rPr>
        <w:t xml:space="preserve">Studentët që i kanë të dy prindërit pensionistë ose njërin prind pensionist dhe </w:t>
      </w:r>
    </w:p>
    <w:p w:rsidR="00A63B30" w:rsidRPr="00940EAD" w:rsidRDefault="00A63B30" w:rsidP="00A63B30">
      <w:pPr>
        <w:pStyle w:val="ListParagraph"/>
        <w:autoSpaceDE w:val="0"/>
        <w:autoSpaceDN w:val="0"/>
        <w:adjustRightInd w:val="0"/>
        <w:rPr>
          <w:b/>
          <w:u w:val="single"/>
        </w:rPr>
      </w:pPr>
      <w:r w:rsidRPr="00940EAD">
        <w:rPr>
          <w:b/>
          <w:u w:val="single"/>
        </w:rPr>
        <w:t>prindi tjetër nuk jeton</w:t>
      </w:r>
      <w:r>
        <w:rPr>
          <w:b/>
          <w:u w:val="single"/>
        </w:rPr>
        <w:t>:</w:t>
      </w:r>
    </w:p>
    <w:p w:rsidR="00A63B30" w:rsidRPr="007166B9" w:rsidRDefault="00A63B30" w:rsidP="00A63B30">
      <w:pPr>
        <w:pStyle w:val="ListParagraph"/>
        <w:autoSpaceDE w:val="0"/>
        <w:autoSpaceDN w:val="0"/>
        <w:adjustRightInd w:val="0"/>
        <w:ind w:left="1170"/>
        <w:rPr>
          <w:b/>
          <w:u w:val="single"/>
        </w:rPr>
      </w:pPr>
    </w:p>
    <w:p w:rsidR="00A63B30" w:rsidRPr="00186C02" w:rsidRDefault="00A63B30" w:rsidP="00A63B30">
      <w:pPr>
        <w:autoSpaceDE w:val="0"/>
        <w:autoSpaceDN w:val="0"/>
        <w:adjustRightInd w:val="0"/>
        <w:jc w:val="both"/>
      </w:pPr>
      <w:r w:rsidRPr="00B654A6">
        <w:t>Për këtë kategori dokumentat që duhet të plotësohen janë:</w:t>
      </w:r>
    </w:p>
    <w:p w:rsidR="00A63B30" w:rsidRPr="00B654A6" w:rsidRDefault="00A63B30" w:rsidP="00A63B30">
      <w:pPr>
        <w:pStyle w:val="ListParagraph"/>
        <w:numPr>
          <w:ilvl w:val="0"/>
          <w:numId w:val="7"/>
        </w:numPr>
        <w:shd w:val="clear" w:color="auto" w:fill="FFFFFF"/>
        <w:spacing w:before="100" w:beforeAutospacing="1" w:after="100" w:afterAutospacing="1" w:line="300" w:lineRule="atLeast"/>
        <w:jc w:val="both"/>
      </w:pPr>
      <w:r>
        <w:t>Formulari i k</w:t>
      </w:r>
      <w:r w:rsidRPr="00B654A6">
        <w:t xml:space="preserve">ërkesë për t’u </w:t>
      </w:r>
      <w:r w:rsidR="00511A27">
        <w:t>përjashtuar nga tarifa shkollimit.</w:t>
      </w:r>
    </w:p>
    <w:p w:rsidR="00A63B30" w:rsidRDefault="00A63B30" w:rsidP="00A63B30">
      <w:pPr>
        <w:numPr>
          <w:ilvl w:val="0"/>
          <w:numId w:val="7"/>
        </w:numPr>
        <w:shd w:val="clear" w:color="auto" w:fill="FFFFFF"/>
        <w:spacing w:before="100" w:beforeAutospacing="1" w:after="100" w:afterAutospacing="1" w:line="300" w:lineRule="atLeast"/>
        <w:jc w:val="both"/>
      </w:pPr>
      <w:r w:rsidRPr="00B654A6">
        <w:t>Vërtetim studenti.</w:t>
      </w:r>
    </w:p>
    <w:p w:rsidR="00A63B30" w:rsidRPr="00940EAD" w:rsidRDefault="00A63B30" w:rsidP="00A63B30">
      <w:pPr>
        <w:numPr>
          <w:ilvl w:val="0"/>
          <w:numId w:val="7"/>
        </w:numPr>
        <w:shd w:val="clear" w:color="auto" w:fill="FFFFFF"/>
        <w:spacing w:before="100" w:beforeAutospacing="1" w:after="100" w:afterAutospacing="1" w:line="300" w:lineRule="atLeast"/>
        <w:jc w:val="both"/>
      </w:pPr>
      <w:r w:rsidRPr="00E53D8B">
        <w:t>Vërtetim origjinal të institutit të sigurimeve shoqërore për pagesë</w:t>
      </w:r>
      <w:r>
        <w:t>n e pensionit të pleqërisë për prindin/ të dy prindërit.</w:t>
      </w:r>
    </w:p>
    <w:p w:rsidR="00A63B30" w:rsidRPr="00940EAD" w:rsidRDefault="00A63B30" w:rsidP="00A63B30">
      <w:pPr>
        <w:pStyle w:val="ListParagraph"/>
        <w:numPr>
          <w:ilvl w:val="0"/>
          <w:numId w:val="7"/>
        </w:numPr>
        <w:spacing w:line="276" w:lineRule="auto"/>
        <w:jc w:val="both"/>
        <w:rPr>
          <w:lang w:val="it-IT"/>
        </w:rPr>
      </w:pPr>
      <w:r w:rsidRPr="00940EAD">
        <w:rPr>
          <w:lang w:val="it-IT"/>
        </w:rPr>
        <w:t>Çertifikatë Familjare</w:t>
      </w:r>
      <w:r>
        <w:t>.</w:t>
      </w:r>
    </w:p>
    <w:p w:rsidR="00A63B30" w:rsidRDefault="00A63B30" w:rsidP="00A63B30">
      <w:pPr>
        <w:numPr>
          <w:ilvl w:val="0"/>
          <w:numId w:val="7"/>
        </w:numPr>
        <w:shd w:val="clear" w:color="auto" w:fill="FFFFFF"/>
        <w:spacing w:before="100" w:beforeAutospacing="1" w:after="100" w:afterAutospacing="1" w:line="300" w:lineRule="atLeast"/>
        <w:jc w:val="both"/>
      </w:pPr>
      <w:r w:rsidRPr="00B654A6">
        <w:t>Fotokopje të kartës së ID të vetë studentit.</w:t>
      </w:r>
    </w:p>
    <w:p w:rsidR="00A63B30" w:rsidRDefault="00A63B30" w:rsidP="00A63B30">
      <w:pPr>
        <w:autoSpaceDE w:val="0"/>
        <w:autoSpaceDN w:val="0"/>
        <w:adjustRightInd w:val="0"/>
        <w:ind w:left="360"/>
        <w:rPr>
          <w:b/>
          <w:u w:val="single"/>
        </w:rPr>
      </w:pPr>
      <w:r w:rsidRPr="00732D37">
        <w:rPr>
          <w:b/>
        </w:rPr>
        <w:t>dh)</w:t>
      </w:r>
      <w:r>
        <w:rPr>
          <w:b/>
          <w:u w:val="single"/>
        </w:rPr>
        <w:t xml:space="preserve"> </w:t>
      </w:r>
      <w:r w:rsidRPr="00732D37">
        <w:rPr>
          <w:b/>
          <w:u w:val="single"/>
        </w:rPr>
        <w:t xml:space="preserve">Studentët, të tretët në radhën e fëmijëve e lart, të cilët vijnë nga familje me tre </w:t>
      </w:r>
    </w:p>
    <w:p w:rsidR="00A63B30" w:rsidRDefault="00A63B30" w:rsidP="00A63B30">
      <w:pPr>
        <w:autoSpaceDE w:val="0"/>
        <w:autoSpaceDN w:val="0"/>
        <w:adjustRightInd w:val="0"/>
        <w:ind w:left="360"/>
        <w:rPr>
          <w:b/>
          <w:u w:val="single"/>
        </w:rPr>
      </w:pPr>
      <w:r>
        <w:rPr>
          <w:b/>
        </w:rPr>
        <w:t xml:space="preserve">       </w:t>
      </w:r>
      <w:r w:rsidRPr="00732D37">
        <w:rPr>
          <w:b/>
          <w:u w:val="single"/>
        </w:rPr>
        <w:t>fëmijë e më shumë, nga të cilët dy të parët janë studentë në institucionet publike të</w:t>
      </w:r>
    </w:p>
    <w:p w:rsidR="00A63B30" w:rsidRPr="00940EAD" w:rsidRDefault="00A63B30" w:rsidP="00A63B30">
      <w:pPr>
        <w:autoSpaceDE w:val="0"/>
        <w:autoSpaceDN w:val="0"/>
        <w:adjustRightInd w:val="0"/>
        <w:ind w:left="360"/>
        <w:rPr>
          <w:b/>
          <w:u w:val="single"/>
        </w:rPr>
      </w:pPr>
      <w:r w:rsidRPr="00732D37">
        <w:rPr>
          <w:b/>
        </w:rPr>
        <w:t xml:space="preserve">       </w:t>
      </w:r>
      <w:r w:rsidRPr="00732D37">
        <w:rPr>
          <w:b/>
          <w:u w:val="single"/>
        </w:rPr>
        <w:t>arsimit të lartë</w:t>
      </w:r>
      <w:r>
        <w:rPr>
          <w:b/>
          <w:u w:val="single"/>
        </w:rPr>
        <w:t>:</w:t>
      </w:r>
    </w:p>
    <w:p w:rsidR="00A63B30" w:rsidRDefault="00A63B30" w:rsidP="00A63B30">
      <w:pPr>
        <w:autoSpaceDE w:val="0"/>
        <w:autoSpaceDN w:val="0"/>
        <w:adjustRightInd w:val="0"/>
        <w:jc w:val="both"/>
      </w:pPr>
    </w:p>
    <w:p w:rsidR="00A63B30" w:rsidRPr="00186C02" w:rsidRDefault="00A63B30" w:rsidP="00A63B30">
      <w:pPr>
        <w:autoSpaceDE w:val="0"/>
        <w:autoSpaceDN w:val="0"/>
        <w:adjustRightInd w:val="0"/>
        <w:jc w:val="both"/>
      </w:pPr>
      <w:r w:rsidRPr="00B654A6">
        <w:t>Për këtë kategori dokumentat që duhet të plotësohen janë:</w:t>
      </w:r>
    </w:p>
    <w:p w:rsidR="00A63B30" w:rsidRPr="00B654A6" w:rsidRDefault="00A63B30" w:rsidP="00A63B30">
      <w:pPr>
        <w:pStyle w:val="ListParagraph"/>
        <w:numPr>
          <w:ilvl w:val="0"/>
          <w:numId w:val="8"/>
        </w:numPr>
        <w:shd w:val="clear" w:color="auto" w:fill="FFFFFF"/>
        <w:spacing w:before="100" w:beforeAutospacing="1" w:after="100" w:afterAutospacing="1" w:line="300" w:lineRule="atLeast"/>
        <w:jc w:val="both"/>
      </w:pPr>
      <w:r>
        <w:t>Formulari i k</w:t>
      </w:r>
      <w:r w:rsidRPr="00B654A6">
        <w:t xml:space="preserve">ërkesë për t’u </w:t>
      </w:r>
      <w:r w:rsidR="00511A27">
        <w:t>përjashtuar nga tarifa shkollimit.</w:t>
      </w:r>
    </w:p>
    <w:p w:rsidR="00A63B30" w:rsidRPr="00940EAD" w:rsidRDefault="00A63B30" w:rsidP="00A63B30">
      <w:pPr>
        <w:numPr>
          <w:ilvl w:val="0"/>
          <w:numId w:val="8"/>
        </w:numPr>
        <w:shd w:val="clear" w:color="auto" w:fill="FFFFFF"/>
        <w:spacing w:before="100" w:beforeAutospacing="1" w:after="100" w:afterAutospacing="1" w:line="300" w:lineRule="atLeast"/>
        <w:jc w:val="both"/>
      </w:pPr>
      <w:r w:rsidRPr="00B654A6">
        <w:lastRenderedPageBreak/>
        <w:t>Vërtetim studenti.</w:t>
      </w:r>
    </w:p>
    <w:p w:rsidR="00A63B30" w:rsidRPr="00732D37" w:rsidRDefault="00A63B30" w:rsidP="00A63B30">
      <w:pPr>
        <w:pStyle w:val="ListParagraph"/>
        <w:numPr>
          <w:ilvl w:val="0"/>
          <w:numId w:val="8"/>
        </w:numPr>
        <w:spacing w:line="276" w:lineRule="auto"/>
        <w:jc w:val="both"/>
        <w:rPr>
          <w:lang w:val="it-IT"/>
        </w:rPr>
      </w:pPr>
      <w:r w:rsidRPr="00940EAD">
        <w:rPr>
          <w:lang w:val="it-IT"/>
        </w:rPr>
        <w:t>Çertifikatë Familjare</w:t>
      </w:r>
      <w:r>
        <w:t>.</w:t>
      </w:r>
    </w:p>
    <w:p w:rsidR="00A63B30" w:rsidRPr="00940EAD" w:rsidRDefault="00A63B30" w:rsidP="00A63B30">
      <w:pPr>
        <w:pStyle w:val="ListParagraph"/>
        <w:numPr>
          <w:ilvl w:val="0"/>
          <w:numId w:val="8"/>
        </w:numPr>
        <w:spacing w:line="276" w:lineRule="auto"/>
        <w:jc w:val="both"/>
        <w:rPr>
          <w:lang w:val="it-IT"/>
        </w:rPr>
      </w:pPr>
      <w:r>
        <w:t>Vërtetim për të dy fëmijët e parë që janë student në IAL Publike.</w:t>
      </w:r>
    </w:p>
    <w:p w:rsidR="00A63B30" w:rsidRPr="00B654A6" w:rsidRDefault="00A63B30" w:rsidP="00A63B30">
      <w:pPr>
        <w:numPr>
          <w:ilvl w:val="0"/>
          <w:numId w:val="8"/>
        </w:numPr>
        <w:shd w:val="clear" w:color="auto" w:fill="FFFFFF"/>
        <w:spacing w:before="100" w:beforeAutospacing="1" w:after="100" w:afterAutospacing="1" w:line="300" w:lineRule="atLeast"/>
        <w:jc w:val="both"/>
      </w:pPr>
      <w:r w:rsidRPr="00B654A6">
        <w:t>Fotokopje të kartës së ID të vetë studentit.</w:t>
      </w:r>
    </w:p>
    <w:p w:rsidR="00A63B30" w:rsidRPr="00732D37" w:rsidRDefault="00A63B30" w:rsidP="00A63B30">
      <w:pPr>
        <w:autoSpaceDE w:val="0"/>
        <w:autoSpaceDN w:val="0"/>
        <w:adjustRightInd w:val="0"/>
        <w:ind w:left="450"/>
        <w:jc w:val="both"/>
        <w:rPr>
          <w:b/>
          <w:u w:val="single"/>
        </w:rPr>
      </w:pPr>
      <w:r w:rsidRPr="00732D37">
        <w:rPr>
          <w:b/>
        </w:rPr>
        <w:t xml:space="preserve">e)  </w:t>
      </w:r>
      <w:r w:rsidRPr="00732D37">
        <w:rPr>
          <w:b/>
          <w:u w:val="single"/>
        </w:rPr>
        <w:t>Studentët që kanë përfituar statusin  e jetimit, deri në moshën 25 vjeç.</w:t>
      </w:r>
    </w:p>
    <w:p w:rsidR="00A63B30" w:rsidRDefault="00A63B30" w:rsidP="00A63B30">
      <w:pPr>
        <w:autoSpaceDE w:val="0"/>
        <w:autoSpaceDN w:val="0"/>
        <w:adjustRightInd w:val="0"/>
        <w:ind w:left="450"/>
      </w:pPr>
    </w:p>
    <w:p w:rsidR="00A63B30" w:rsidRPr="001A7B5E" w:rsidRDefault="00A63B30" w:rsidP="00A63B30">
      <w:pPr>
        <w:autoSpaceDE w:val="0"/>
        <w:autoSpaceDN w:val="0"/>
        <w:adjustRightInd w:val="0"/>
        <w:jc w:val="both"/>
      </w:pPr>
      <w:r w:rsidRPr="00B654A6">
        <w:t>Për këtë kategori dokumentat që duhet të plotësohen janë:</w:t>
      </w:r>
    </w:p>
    <w:p w:rsidR="00A63B30" w:rsidRPr="00B654A6" w:rsidRDefault="00A63B30" w:rsidP="00A63B30">
      <w:pPr>
        <w:pStyle w:val="ListParagraph"/>
        <w:numPr>
          <w:ilvl w:val="0"/>
          <w:numId w:val="4"/>
        </w:numPr>
        <w:shd w:val="clear" w:color="auto" w:fill="FFFFFF"/>
        <w:spacing w:before="100" w:beforeAutospacing="1" w:after="100" w:afterAutospacing="1" w:line="300" w:lineRule="atLeast"/>
        <w:jc w:val="both"/>
      </w:pPr>
      <w:r>
        <w:t>Formulari i k</w:t>
      </w:r>
      <w:r w:rsidRPr="00B654A6">
        <w:t xml:space="preserve">ërkesë për t’u </w:t>
      </w:r>
      <w:r w:rsidR="00511A27">
        <w:t>përjashtuar nga tarifa shkollimit.</w:t>
      </w:r>
    </w:p>
    <w:p w:rsidR="00A63B30" w:rsidRDefault="00A63B30" w:rsidP="00A63B30">
      <w:pPr>
        <w:pStyle w:val="ListParagraph"/>
        <w:numPr>
          <w:ilvl w:val="0"/>
          <w:numId w:val="4"/>
        </w:numPr>
        <w:shd w:val="clear" w:color="auto" w:fill="FFFFFF"/>
        <w:spacing w:before="100" w:beforeAutospacing="1" w:after="100" w:afterAutospacing="1" w:line="300" w:lineRule="atLeast"/>
        <w:jc w:val="both"/>
      </w:pPr>
      <w:r w:rsidRPr="00B654A6">
        <w:t>Vërtetim studenti.</w:t>
      </w:r>
    </w:p>
    <w:p w:rsidR="00A63B30" w:rsidRPr="00B12F45" w:rsidRDefault="00A63B30" w:rsidP="00A63B30">
      <w:pPr>
        <w:pStyle w:val="ListParagraph"/>
        <w:numPr>
          <w:ilvl w:val="0"/>
          <w:numId w:val="4"/>
        </w:numPr>
        <w:spacing w:line="276" w:lineRule="auto"/>
        <w:jc w:val="both"/>
        <w:rPr>
          <w:lang w:val="it-IT"/>
        </w:rPr>
      </w:pPr>
      <w:r w:rsidRPr="00940EAD">
        <w:rPr>
          <w:lang w:val="it-IT"/>
        </w:rPr>
        <w:t>Çertifikatë Familjare</w:t>
      </w:r>
      <w:r>
        <w:t>.</w:t>
      </w:r>
    </w:p>
    <w:p w:rsidR="00A63B30" w:rsidRPr="00B654A6" w:rsidRDefault="00A63B30" w:rsidP="00A63B30">
      <w:pPr>
        <w:pStyle w:val="ListParagraph"/>
        <w:numPr>
          <w:ilvl w:val="0"/>
          <w:numId w:val="4"/>
        </w:numPr>
        <w:autoSpaceDE w:val="0"/>
        <w:autoSpaceDN w:val="0"/>
        <w:adjustRightInd w:val="0"/>
        <w:jc w:val="both"/>
      </w:pPr>
      <w:r w:rsidRPr="00B654A6">
        <w:t>Fotokopje të noterizuar të statusit të jetimit.</w:t>
      </w:r>
    </w:p>
    <w:p w:rsidR="00A63B30" w:rsidRDefault="00A63B30" w:rsidP="00A63B30">
      <w:pPr>
        <w:pStyle w:val="ListParagraph"/>
        <w:numPr>
          <w:ilvl w:val="0"/>
          <w:numId w:val="4"/>
        </w:numPr>
        <w:shd w:val="clear" w:color="auto" w:fill="FFFFFF"/>
        <w:spacing w:before="100" w:beforeAutospacing="1" w:after="100" w:afterAutospacing="1" w:line="300" w:lineRule="atLeast"/>
        <w:jc w:val="both"/>
      </w:pPr>
      <w:r w:rsidRPr="00B654A6">
        <w:t>Fotokopje të kartës së ID të vetë studentit</w:t>
      </w:r>
      <w:r>
        <w:t>.</w:t>
      </w:r>
    </w:p>
    <w:p w:rsidR="00A63B30" w:rsidRDefault="00A63B30" w:rsidP="00A63B30">
      <w:pPr>
        <w:autoSpaceDE w:val="0"/>
        <w:autoSpaceDN w:val="0"/>
        <w:adjustRightInd w:val="0"/>
        <w:ind w:left="360"/>
        <w:jc w:val="both"/>
        <w:rPr>
          <w:b/>
          <w:u w:val="single"/>
        </w:rPr>
      </w:pPr>
      <w:r>
        <w:rPr>
          <w:b/>
        </w:rPr>
        <w:t xml:space="preserve">  ë</w:t>
      </w:r>
      <w:r w:rsidRPr="00732D37">
        <w:rPr>
          <w:b/>
        </w:rPr>
        <w:t xml:space="preserve">)  </w:t>
      </w:r>
      <w:r w:rsidRPr="00732D37">
        <w:rPr>
          <w:b/>
          <w:u w:val="single"/>
        </w:rPr>
        <w:t>Studentët që kanë humbur kujdestarinë</w:t>
      </w:r>
      <w:r>
        <w:rPr>
          <w:b/>
          <w:u w:val="single"/>
        </w:rPr>
        <w:t xml:space="preserve"> </w:t>
      </w:r>
      <w:r w:rsidRPr="00732D37">
        <w:rPr>
          <w:b/>
          <w:u w:val="single"/>
        </w:rPr>
        <w:t xml:space="preserve">prindërore me vendim gjykate të formës së </w:t>
      </w:r>
    </w:p>
    <w:p w:rsidR="00A63B30" w:rsidRDefault="00A63B30" w:rsidP="00A63B30">
      <w:pPr>
        <w:autoSpaceDE w:val="0"/>
        <w:autoSpaceDN w:val="0"/>
        <w:adjustRightInd w:val="0"/>
        <w:ind w:left="360"/>
        <w:jc w:val="both"/>
        <w:rPr>
          <w:b/>
          <w:u w:val="single"/>
        </w:rPr>
      </w:pPr>
      <w:r>
        <w:rPr>
          <w:b/>
        </w:rPr>
        <w:t xml:space="preserve">       </w:t>
      </w:r>
      <w:r w:rsidRPr="00732D37">
        <w:rPr>
          <w:b/>
          <w:u w:val="single"/>
        </w:rPr>
        <w:t>prerë,</w:t>
      </w:r>
      <w:r>
        <w:rPr>
          <w:b/>
          <w:u w:val="single"/>
        </w:rPr>
        <w:t xml:space="preserve"> </w:t>
      </w:r>
      <w:r w:rsidRPr="00732D37">
        <w:rPr>
          <w:b/>
          <w:u w:val="single"/>
        </w:rPr>
        <w:t>deri në moshën 2</w:t>
      </w:r>
      <w:r>
        <w:rPr>
          <w:b/>
          <w:u w:val="single"/>
        </w:rPr>
        <w:t>5 vjeç:</w:t>
      </w:r>
    </w:p>
    <w:p w:rsidR="00A63B30" w:rsidRDefault="00A63B30" w:rsidP="00A63B30">
      <w:pPr>
        <w:autoSpaceDE w:val="0"/>
        <w:autoSpaceDN w:val="0"/>
        <w:adjustRightInd w:val="0"/>
        <w:ind w:left="360"/>
        <w:jc w:val="both"/>
        <w:rPr>
          <w:b/>
          <w:u w:val="single"/>
        </w:rPr>
      </w:pPr>
    </w:p>
    <w:p w:rsidR="00A63B30" w:rsidRPr="00186C02" w:rsidRDefault="00A63B30" w:rsidP="00A63B30">
      <w:pPr>
        <w:autoSpaceDE w:val="0"/>
        <w:autoSpaceDN w:val="0"/>
        <w:adjustRightInd w:val="0"/>
        <w:jc w:val="both"/>
      </w:pPr>
      <w:r w:rsidRPr="00B654A6">
        <w:t>Për këtë kategori dokumentat që duhet të plotësohen janë:</w:t>
      </w:r>
    </w:p>
    <w:p w:rsidR="00A63B30" w:rsidRPr="00B12F45" w:rsidRDefault="00A63B30" w:rsidP="00A63B30">
      <w:pPr>
        <w:pStyle w:val="ListParagraph"/>
        <w:numPr>
          <w:ilvl w:val="1"/>
          <w:numId w:val="4"/>
        </w:numPr>
        <w:shd w:val="clear" w:color="auto" w:fill="FFFFFF"/>
        <w:spacing w:before="100" w:beforeAutospacing="1" w:after="100" w:afterAutospacing="1" w:line="300" w:lineRule="atLeast"/>
        <w:jc w:val="both"/>
      </w:pPr>
      <w:r w:rsidRPr="00B12F45">
        <w:t xml:space="preserve">Formulari i kërkesë për t’u </w:t>
      </w:r>
      <w:r w:rsidR="00511A27">
        <w:t>përjashtuar nga tarifa shkollimit.</w:t>
      </w:r>
    </w:p>
    <w:p w:rsidR="00A63B30" w:rsidRDefault="00A63B30" w:rsidP="00A63B30">
      <w:pPr>
        <w:pStyle w:val="ListParagraph"/>
        <w:numPr>
          <w:ilvl w:val="1"/>
          <w:numId w:val="4"/>
        </w:numPr>
        <w:shd w:val="clear" w:color="auto" w:fill="FFFFFF"/>
        <w:spacing w:before="100" w:beforeAutospacing="1" w:after="100" w:afterAutospacing="1" w:line="300" w:lineRule="atLeast"/>
        <w:jc w:val="both"/>
      </w:pPr>
      <w:r w:rsidRPr="00B12F45">
        <w:t>Vërtetim studenti.</w:t>
      </w:r>
    </w:p>
    <w:p w:rsidR="00A63B30" w:rsidRPr="00B12F45" w:rsidRDefault="00A63B30" w:rsidP="00A63B30">
      <w:pPr>
        <w:pStyle w:val="ListParagraph"/>
        <w:numPr>
          <w:ilvl w:val="1"/>
          <w:numId w:val="4"/>
        </w:numPr>
        <w:spacing w:line="276" w:lineRule="auto"/>
        <w:jc w:val="both"/>
        <w:rPr>
          <w:lang w:val="it-IT"/>
        </w:rPr>
      </w:pPr>
      <w:r w:rsidRPr="00940EAD">
        <w:rPr>
          <w:lang w:val="it-IT"/>
        </w:rPr>
        <w:t>Çertifikatë Familjare</w:t>
      </w:r>
      <w:r>
        <w:t>.</w:t>
      </w:r>
    </w:p>
    <w:p w:rsidR="00A63B30" w:rsidRPr="00B12F45" w:rsidRDefault="00A63B30" w:rsidP="00A63B30">
      <w:pPr>
        <w:pStyle w:val="ListParagraph"/>
        <w:numPr>
          <w:ilvl w:val="1"/>
          <w:numId w:val="4"/>
        </w:numPr>
        <w:autoSpaceDE w:val="0"/>
        <w:autoSpaceDN w:val="0"/>
        <w:adjustRightInd w:val="0"/>
        <w:jc w:val="both"/>
      </w:pPr>
      <w:r>
        <w:t>Vendimin e gjykatës të formës së prerë për humbjen e kujdestraisë prindërore.</w:t>
      </w:r>
      <w:r w:rsidRPr="00B12F45">
        <w:t>.</w:t>
      </w:r>
    </w:p>
    <w:p w:rsidR="00A63B30" w:rsidRPr="00B12F45" w:rsidRDefault="00A63B30" w:rsidP="00A63B30">
      <w:pPr>
        <w:pStyle w:val="ListParagraph"/>
        <w:numPr>
          <w:ilvl w:val="1"/>
          <w:numId w:val="4"/>
        </w:numPr>
        <w:shd w:val="clear" w:color="auto" w:fill="FFFFFF"/>
        <w:spacing w:before="100" w:beforeAutospacing="1" w:after="100" w:afterAutospacing="1" w:line="300" w:lineRule="atLeast"/>
        <w:jc w:val="both"/>
      </w:pPr>
      <w:r w:rsidRPr="00B12F45">
        <w:t>Fotokopje të kartës së ID të vetë studentit.</w:t>
      </w:r>
    </w:p>
    <w:p w:rsidR="00A63B30" w:rsidRPr="007C4004" w:rsidRDefault="00A63B30" w:rsidP="00A63B30">
      <w:pPr>
        <w:autoSpaceDE w:val="0"/>
        <w:autoSpaceDN w:val="0"/>
        <w:adjustRightInd w:val="0"/>
        <w:ind w:left="360"/>
        <w:jc w:val="both"/>
        <w:rPr>
          <w:b/>
          <w:u w:val="single"/>
        </w:rPr>
      </w:pPr>
      <w:r w:rsidRPr="007C4004">
        <w:rPr>
          <w:b/>
        </w:rPr>
        <w:t>f)</w:t>
      </w:r>
      <w:r>
        <w:rPr>
          <w:b/>
          <w:u w:val="single"/>
        </w:rPr>
        <w:t xml:space="preserve"> </w:t>
      </w:r>
      <w:r w:rsidRPr="007C4004">
        <w:rPr>
          <w:b/>
        </w:rPr>
        <w:t xml:space="preserve"> </w:t>
      </w:r>
      <w:r w:rsidRPr="007C4004">
        <w:rPr>
          <w:b/>
          <w:u w:val="single"/>
        </w:rPr>
        <w:t xml:space="preserve">Studentët që janë identifikuar si viktima të trafikut të qenieve njerëzore dhe kanë </w:t>
      </w:r>
    </w:p>
    <w:p w:rsidR="00A63B30" w:rsidRPr="00B12F45" w:rsidRDefault="00A63B30" w:rsidP="00A63B30">
      <w:pPr>
        <w:pStyle w:val="ListParagraph"/>
        <w:autoSpaceDE w:val="0"/>
        <w:autoSpaceDN w:val="0"/>
        <w:adjustRightInd w:val="0"/>
        <w:jc w:val="both"/>
        <w:rPr>
          <w:b/>
          <w:u w:val="single"/>
        </w:rPr>
      </w:pPr>
      <w:r w:rsidRPr="00B12F45">
        <w:rPr>
          <w:b/>
          <w:u w:val="single"/>
        </w:rPr>
        <w:t>përfituar statusin ligjor për trajtim si viktima të trafikut të qenieve njerëzore, deri në moshën 25 vjeç;</w:t>
      </w:r>
    </w:p>
    <w:p w:rsidR="00A63B30" w:rsidRDefault="00A63B30" w:rsidP="00A63B30">
      <w:pPr>
        <w:autoSpaceDE w:val="0"/>
        <w:autoSpaceDN w:val="0"/>
        <w:adjustRightInd w:val="0"/>
        <w:jc w:val="both"/>
      </w:pPr>
    </w:p>
    <w:p w:rsidR="00A63B30" w:rsidRPr="00B12F45" w:rsidRDefault="00A63B30" w:rsidP="00A63B30">
      <w:pPr>
        <w:autoSpaceDE w:val="0"/>
        <w:autoSpaceDN w:val="0"/>
        <w:adjustRightInd w:val="0"/>
        <w:jc w:val="both"/>
      </w:pPr>
      <w:r w:rsidRPr="00B654A6">
        <w:t>Për këtë kategori dokumentat që duhet të plotësohen janë:</w:t>
      </w:r>
    </w:p>
    <w:p w:rsidR="00A63B30" w:rsidRPr="00B12F45" w:rsidRDefault="00A63B30" w:rsidP="00A63B30">
      <w:pPr>
        <w:pStyle w:val="ListParagraph"/>
        <w:numPr>
          <w:ilvl w:val="1"/>
          <w:numId w:val="9"/>
        </w:numPr>
        <w:shd w:val="clear" w:color="auto" w:fill="FFFFFF"/>
        <w:spacing w:before="100" w:beforeAutospacing="1" w:after="100" w:afterAutospacing="1" w:line="300" w:lineRule="atLeast"/>
        <w:jc w:val="both"/>
      </w:pPr>
      <w:r w:rsidRPr="00B12F45">
        <w:t xml:space="preserve">Formulari i kërkesë për t’u </w:t>
      </w:r>
      <w:r w:rsidR="00511A27">
        <w:t>përjashtuar nga tarifa shkollimit.</w:t>
      </w:r>
    </w:p>
    <w:p w:rsidR="00A63B30" w:rsidRDefault="00A63B30" w:rsidP="00A63B30">
      <w:pPr>
        <w:pStyle w:val="ListParagraph"/>
        <w:numPr>
          <w:ilvl w:val="1"/>
          <w:numId w:val="9"/>
        </w:numPr>
        <w:shd w:val="clear" w:color="auto" w:fill="FFFFFF"/>
        <w:spacing w:before="100" w:beforeAutospacing="1" w:after="100" w:afterAutospacing="1" w:line="300" w:lineRule="atLeast"/>
        <w:jc w:val="both"/>
      </w:pPr>
      <w:r w:rsidRPr="00B12F45">
        <w:t>Vërtetim studenti.</w:t>
      </w:r>
    </w:p>
    <w:p w:rsidR="00A63B30" w:rsidRPr="00B12F45" w:rsidRDefault="00A63B30" w:rsidP="00A63B30">
      <w:pPr>
        <w:pStyle w:val="ListParagraph"/>
        <w:numPr>
          <w:ilvl w:val="1"/>
          <w:numId w:val="9"/>
        </w:numPr>
        <w:autoSpaceDE w:val="0"/>
        <w:autoSpaceDN w:val="0"/>
        <w:adjustRightInd w:val="0"/>
        <w:jc w:val="both"/>
      </w:pPr>
      <w:r>
        <w:t>Vërtetimin nga Ministria e Brendshme.</w:t>
      </w:r>
    </w:p>
    <w:p w:rsidR="00A63B30" w:rsidRDefault="00A63B30" w:rsidP="00A63B30">
      <w:pPr>
        <w:pStyle w:val="ListParagraph"/>
        <w:numPr>
          <w:ilvl w:val="1"/>
          <w:numId w:val="9"/>
        </w:numPr>
        <w:shd w:val="clear" w:color="auto" w:fill="FFFFFF"/>
        <w:spacing w:before="100" w:beforeAutospacing="1" w:after="100" w:afterAutospacing="1" w:line="300" w:lineRule="atLeast"/>
        <w:jc w:val="both"/>
      </w:pPr>
      <w:r w:rsidRPr="00B12F45">
        <w:t>Fotokopje të kartës së ID të vetë studentit.</w:t>
      </w:r>
    </w:p>
    <w:p w:rsidR="00A63B30" w:rsidRDefault="00A63B30" w:rsidP="00A63B30">
      <w:pPr>
        <w:pStyle w:val="ListParagraph"/>
        <w:autoSpaceDE w:val="0"/>
        <w:autoSpaceDN w:val="0"/>
        <w:adjustRightInd w:val="0"/>
        <w:ind w:left="2430"/>
        <w:jc w:val="both"/>
      </w:pPr>
    </w:p>
    <w:p w:rsidR="00A63B30" w:rsidRPr="007C4004" w:rsidRDefault="00A63B30" w:rsidP="00A63B30">
      <w:pPr>
        <w:autoSpaceDE w:val="0"/>
        <w:autoSpaceDN w:val="0"/>
        <w:adjustRightInd w:val="0"/>
        <w:ind w:left="360"/>
        <w:jc w:val="both"/>
        <w:rPr>
          <w:b/>
          <w:u w:val="single"/>
        </w:rPr>
      </w:pPr>
      <w:r>
        <w:rPr>
          <w:b/>
        </w:rPr>
        <w:t>g</w:t>
      </w:r>
      <w:r w:rsidRPr="007C4004">
        <w:rPr>
          <w:b/>
        </w:rPr>
        <w:t xml:space="preserve">) </w:t>
      </w:r>
      <w:r w:rsidRPr="007C4004">
        <w:rPr>
          <w:b/>
          <w:u w:val="single"/>
        </w:rPr>
        <w:t>Studentët që janë fëmijë të punonjësve të</w:t>
      </w:r>
      <w:r>
        <w:rPr>
          <w:b/>
          <w:u w:val="single"/>
        </w:rPr>
        <w:t xml:space="preserve"> </w:t>
      </w:r>
      <w:r w:rsidRPr="007C4004">
        <w:rPr>
          <w:b/>
          <w:u w:val="single"/>
        </w:rPr>
        <w:t>Policisë së Shtetit, të Gardës së Republikës, të Shërbimit për Çështjet e Brendshme dhe</w:t>
      </w:r>
      <w:r>
        <w:rPr>
          <w:b/>
          <w:u w:val="single"/>
        </w:rPr>
        <w:t xml:space="preserve"> </w:t>
      </w:r>
      <w:r w:rsidRPr="007C4004">
        <w:rPr>
          <w:b/>
          <w:u w:val="single"/>
        </w:rPr>
        <w:t>Ankesat, të Shërbimit të Mbrojtjes nga Zjarri dhe Shpëtimin, të Forcave të Armatosura, të</w:t>
      </w:r>
      <w:r>
        <w:rPr>
          <w:b/>
          <w:u w:val="single"/>
        </w:rPr>
        <w:t xml:space="preserve"> </w:t>
      </w:r>
      <w:r w:rsidRPr="007C4004">
        <w:rPr>
          <w:b/>
          <w:u w:val="single"/>
        </w:rPr>
        <w:t>Shërbimit Informativ të Shtetit dhe të Policisë së Burgjeve që kanë humbur jetën në krye dhe për shkak të detyrës.</w:t>
      </w:r>
    </w:p>
    <w:p w:rsidR="00A63B30" w:rsidRPr="00B654A6" w:rsidRDefault="00A63B30" w:rsidP="00A63B30">
      <w:pPr>
        <w:pStyle w:val="ListParagraph"/>
        <w:autoSpaceDE w:val="0"/>
        <w:autoSpaceDN w:val="0"/>
        <w:adjustRightInd w:val="0"/>
        <w:ind w:left="2430"/>
        <w:jc w:val="both"/>
      </w:pPr>
      <w:r w:rsidRPr="00B654A6">
        <w:t>.</w:t>
      </w:r>
    </w:p>
    <w:p w:rsidR="00A63B30" w:rsidRPr="00B12F45" w:rsidRDefault="00A63B30" w:rsidP="00A63B30">
      <w:pPr>
        <w:autoSpaceDE w:val="0"/>
        <w:autoSpaceDN w:val="0"/>
        <w:adjustRightInd w:val="0"/>
        <w:jc w:val="both"/>
      </w:pPr>
      <w:r w:rsidRPr="00B654A6">
        <w:t>Për këtë kategori dokumentat që duhet të plotësohen janë:</w:t>
      </w:r>
    </w:p>
    <w:p w:rsidR="00A63B30" w:rsidRPr="00B12F45" w:rsidRDefault="00A63B30" w:rsidP="00A63B30">
      <w:pPr>
        <w:pStyle w:val="ListParagraph"/>
        <w:numPr>
          <w:ilvl w:val="1"/>
          <w:numId w:val="10"/>
        </w:numPr>
        <w:shd w:val="clear" w:color="auto" w:fill="FFFFFF"/>
        <w:spacing w:before="100" w:beforeAutospacing="1" w:after="100" w:afterAutospacing="1" w:line="300" w:lineRule="atLeast"/>
        <w:jc w:val="both"/>
      </w:pPr>
      <w:r w:rsidRPr="00B12F45">
        <w:lastRenderedPageBreak/>
        <w:t xml:space="preserve">Formulari i kërkesë për t’u </w:t>
      </w:r>
      <w:r w:rsidR="00511A27">
        <w:t>përjashtuar nga tarifa shkollimit.</w:t>
      </w:r>
    </w:p>
    <w:p w:rsidR="00A63B30" w:rsidRDefault="00A63B30" w:rsidP="00A63B30">
      <w:pPr>
        <w:pStyle w:val="ListParagraph"/>
        <w:numPr>
          <w:ilvl w:val="1"/>
          <w:numId w:val="10"/>
        </w:numPr>
        <w:shd w:val="clear" w:color="auto" w:fill="FFFFFF"/>
        <w:spacing w:before="100" w:beforeAutospacing="1" w:after="100" w:afterAutospacing="1" w:line="300" w:lineRule="atLeast"/>
        <w:jc w:val="both"/>
      </w:pPr>
      <w:r w:rsidRPr="00B12F45">
        <w:t>Vërtetim studenti.</w:t>
      </w:r>
    </w:p>
    <w:p w:rsidR="00A63B30" w:rsidRPr="00B12F45" w:rsidRDefault="00A63B30" w:rsidP="00A63B30">
      <w:pPr>
        <w:pStyle w:val="ListParagraph"/>
        <w:numPr>
          <w:ilvl w:val="1"/>
          <w:numId w:val="10"/>
        </w:numPr>
        <w:autoSpaceDE w:val="0"/>
        <w:autoSpaceDN w:val="0"/>
        <w:adjustRightInd w:val="0"/>
        <w:jc w:val="both"/>
      </w:pPr>
      <w:r>
        <w:t>Vërtetimin nga Ministria p</w:t>
      </w:r>
      <w:r w:rsidR="001B4337">
        <w:t>ë</w:t>
      </w:r>
      <w:r>
        <w:t>rkat</w:t>
      </w:r>
      <w:r w:rsidR="001B4337">
        <w:t>ë</w:t>
      </w:r>
      <w:r>
        <w:t>se.</w:t>
      </w:r>
    </w:p>
    <w:p w:rsidR="00A63B30" w:rsidRDefault="00A63B30" w:rsidP="00A63B30">
      <w:pPr>
        <w:pStyle w:val="ListParagraph"/>
        <w:numPr>
          <w:ilvl w:val="1"/>
          <w:numId w:val="10"/>
        </w:numPr>
        <w:shd w:val="clear" w:color="auto" w:fill="FFFFFF"/>
        <w:spacing w:before="100" w:beforeAutospacing="1" w:after="100" w:afterAutospacing="1" w:line="300" w:lineRule="atLeast"/>
        <w:jc w:val="both"/>
      </w:pPr>
      <w:r w:rsidRPr="00B12F45">
        <w:t>Fotokopje të kartës së ID të vetë studentit.</w:t>
      </w:r>
    </w:p>
    <w:p w:rsidR="001A7B5E" w:rsidRPr="007C4004" w:rsidRDefault="001A7B5E" w:rsidP="001A7B5E">
      <w:pPr>
        <w:autoSpaceDE w:val="0"/>
        <w:autoSpaceDN w:val="0"/>
        <w:adjustRightInd w:val="0"/>
        <w:ind w:left="360"/>
        <w:jc w:val="both"/>
        <w:rPr>
          <w:b/>
          <w:u w:val="single"/>
        </w:rPr>
      </w:pPr>
      <w:r>
        <w:rPr>
          <w:b/>
        </w:rPr>
        <w:t>h</w:t>
      </w:r>
      <w:r w:rsidRPr="007C4004">
        <w:rPr>
          <w:b/>
        </w:rPr>
        <w:t xml:space="preserve">) </w:t>
      </w:r>
      <w:r w:rsidRPr="001A7B5E">
        <w:rPr>
          <w:b/>
          <w:u w:val="single"/>
        </w:rPr>
        <w:t>Studentët romë dhe egjiptianë, të cilët do të</w:t>
      </w:r>
      <w:r>
        <w:rPr>
          <w:b/>
          <w:u w:val="single"/>
        </w:rPr>
        <w:t xml:space="preserve"> </w:t>
      </w:r>
      <w:r w:rsidRPr="001A7B5E">
        <w:rPr>
          <w:b/>
          <w:u w:val="single"/>
        </w:rPr>
        <w:t>identifikohen nëpërmjet vetëdeklarimit</w:t>
      </w:r>
      <w:r w:rsidR="00910BBF">
        <w:rPr>
          <w:b/>
          <w:u w:val="single"/>
        </w:rPr>
        <w:t>:</w:t>
      </w:r>
    </w:p>
    <w:p w:rsidR="001A7B5E" w:rsidRPr="00B654A6" w:rsidRDefault="001A7B5E" w:rsidP="001A7B5E">
      <w:pPr>
        <w:pStyle w:val="ListParagraph"/>
        <w:autoSpaceDE w:val="0"/>
        <w:autoSpaceDN w:val="0"/>
        <w:adjustRightInd w:val="0"/>
        <w:ind w:left="2430"/>
        <w:jc w:val="both"/>
      </w:pPr>
      <w:r w:rsidRPr="00B654A6">
        <w:t>.</w:t>
      </w:r>
    </w:p>
    <w:p w:rsidR="001A7B5E" w:rsidRPr="00B12F45" w:rsidRDefault="001A7B5E" w:rsidP="001A7B5E">
      <w:pPr>
        <w:autoSpaceDE w:val="0"/>
        <w:autoSpaceDN w:val="0"/>
        <w:adjustRightInd w:val="0"/>
        <w:jc w:val="both"/>
      </w:pPr>
      <w:r w:rsidRPr="00B654A6">
        <w:t>Për këtë kategori dokumentat që duhet të plotësohen janë:</w:t>
      </w:r>
    </w:p>
    <w:p w:rsidR="001A7B5E" w:rsidRPr="00B12F45" w:rsidRDefault="001A7B5E" w:rsidP="001A7B5E">
      <w:pPr>
        <w:pStyle w:val="ListParagraph"/>
        <w:numPr>
          <w:ilvl w:val="1"/>
          <w:numId w:val="11"/>
        </w:numPr>
        <w:shd w:val="clear" w:color="auto" w:fill="FFFFFF"/>
        <w:spacing w:before="100" w:beforeAutospacing="1" w:after="100" w:afterAutospacing="1" w:line="300" w:lineRule="atLeast"/>
        <w:jc w:val="both"/>
      </w:pPr>
      <w:r w:rsidRPr="00B12F45">
        <w:t xml:space="preserve">Formulari i kërkesë për t’u </w:t>
      </w:r>
      <w:r>
        <w:t>përjashtuar nga tarifa shkollimit.</w:t>
      </w:r>
    </w:p>
    <w:p w:rsidR="001A7B5E" w:rsidRDefault="001A7B5E" w:rsidP="001A7B5E">
      <w:pPr>
        <w:pStyle w:val="ListParagraph"/>
        <w:numPr>
          <w:ilvl w:val="1"/>
          <w:numId w:val="11"/>
        </w:numPr>
        <w:shd w:val="clear" w:color="auto" w:fill="FFFFFF"/>
        <w:spacing w:before="100" w:beforeAutospacing="1" w:after="100" w:afterAutospacing="1" w:line="300" w:lineRule="atLeast"/>
        <w:jc w:val="both"/>
      </w:pPr>
      <w:r w:rsidRPr="00B12F45">
        <w:t>Vërtetim studenti.</w:t>
      </w:r>
    </w:p>
    <w:p w:rsidR="00AF620F" w:rsidRDefault="00AF620F" w:rsidP="00AF620F">
      <w:pPr>
        <w:pStyle w:val="ListParagraph"/>
        <w:numPr>
          <w:ilvl w:val="1"/>
          <w:numId w:val="11"/>
        </w:numPr>
        <w:spacing w:line="276" w:lineRule="auto"/>
        <w:jc w:val="both"/>
        <w:rPr>
          <w:lang w:val="it-IT"/>
        </w:rPr>
      </w:pPr>
      <w:r>
        <w:rPr>
          <w:lang w:val="it-IT"/>
        </w:rPr>
        <w:t>Formular vetedeklarimi te noterizuar</w:t>
      </w:r>
      <w:r w:rsidRPr="00E53D8B">
        <w:rPr>
          <w:lang w:val="it-IT"/>
        </w:rPr>
        <w:t xml:space="preserve">; </w:t>
      </w:r>
    </w:p>
    <w:p w:rsidR="001A7B5E" w:rsidRDefault="001A7B5E" w:rsidP="001A7B5E">
      <w:pPr>
        <w:pStyle w:val="ListParagraph"/>
        <w:numPr>
          <w:ilvl w:val="1"/>
          <w:numId w:val="11"/>
        </w:numPr>
        <w:shd w:val="clear" w:color="auto" w:fill="FFFFFF"/>
        <w:spacing w:before="100" w:beforeAutospacing="1" w:after="100" w:afterAutospacing="1" w:line="300" w:lineRule="atLeast"/>
        <w:jc w:val="both"/>
      </w:pPr>
      <w:r w:rsidRPr="00B12F45">
        <w:t>Fotokopje të kartës së ID të vetë studentit.</w:t>
      </w:r>
    </w:p>
    <w:p w:rsidR="00A63B30" w:rsidRDefault="00A63B30" w:rsidP="00A63B30">
      <w:pPr>
        <w:autoSpaceDE w:val="0"/>
        <w:autoSpaceDN w:val="0"/>
        <w:adjustRightInd w:val="0"/>
        <w:jc w:val="both"/>
      </w:pPr>
    </w:p>
    <w:p w:rsidR="00D1555F" w:rsidRDefault="00D1555F" w:rsidP="00D1555F">
      <w:pPr>
        <w:spacing w:line="276" w:lineRule="auto"/>
        <w:jc w:val="both"/>
        <w:rPr>
          <w:b/>
          <w:noProof/>
          <w:spacing w:val="-5"/>
          <w:u w:val="single"/>
        </w:rPr>
      </w:pPr>
      <w:r>
        <w:rPr>
          <w:b/>
          <w:noProof/>
          <w:spacing w:val="-5"/>
        </w:rPr>
        <w:t xml:space="preserve">       i).  </w:t>
      </w:r>
      <w:r w:rsidRPr="00D1555F">
        <w:rPr>
          <w:b/>
          <w:noProof/>
          <w:spacing w:val="-5"/>
          <w:u w:val="single"/>
        </w:rPr>
        <w:t xml:space="preserve">Studentët fëmijë të ish-të dënuarve dhe të përndjekurve politikë nga sistemi komunist </w:t>
      </w:r>
    </w:p>
    <w:p w:rsidR="00D1555F" w:rsidRPr="00D1555F" w:rsidRDefault="00D1555F" w:rsidP="00D1555F">
      <w:pPr>
        <w:spacing w:line="276" w:lineRule="auto"/>
        <w:jc w:val="both"/>
        <w:rPr>
          <w:b/>
          <w:noProof/>
          <w:spacing w:val="-8"/>
          <w:u w:val="single"/>
        </w:rPr>
      </w:pPr>
      <w:r w:rsidRPr="00D1555F">
        <w:rPr>
          <w:b/>
          <w:noProof/>
          <w:spacing w:val="-5"/>
        </w:rPr>
        <w:t xml:space="preserve">            </w:t>
      </w:r>
      <w:r w:rsidRPr="00D1555F">
        <w:rPr>
          <w:b/>
          <w:noProof/>
          <w:spacing w:val="-5"/>
          <w:u w:val="single"/>
        </w:rPr>
        <w:t xml:space="preserve">ose </w:t>
      </w:r>
      <w:r w:rsidRPr="00D1555F">
        <w:rPr>
          <w:b/>
          <w:noProof/>
          <w:spacing w:val="-8"/>
          <w:u w:val="single"/>
        </w:rPr>
        <w:t>fëmijë me prindër të dënuar politikë me heqje lirie;</w:t>
      </w:r>
    </w:p>
    <w:p w:rsidR="00D1555F" w:rsidRDefault="00D1555F" w:rsidP="00D1555F">
      <w:pPr>
        <w:spacing w:line="276" w:lineRule="auto"/>
        <w:jc w:val="both"/>
        <w:rPr>
          <w:b/>
          <w:noProof/>
          <w:spacing w:val="-8"/>
        </w:rPr>
      </w:pPr>
    </w:p>
    <w:p w:rsidR="00D1555F" w:rsidRPr="00B12F45" w:rsidRDefault="00D1555F" w:rsidP="00D1555F">
      <w:pPr>
        <w:autoSpaceDE w:val="0"/>
        <w:autoSpaceDN w:val="0"/>
        <w:adjustRightInd w:val="0"/>
        <w:jc w:val="both"/>
      </w:pPr>
      <w:r w:rsidRPr="00B654A6">
        <w:t>Për këtë kategori dokumentat që duhet të plotësohen janë:</w:t>
      </w:r>
    </w:p>
    <w:p w:rsidR="00D1555F" w:rsidRPr="00B12F45" w:rsidRDefault="00D1555F" w:rsidP="00D1555F">
      <w:pPr>
        <w:pStyle w:val="ListParagraph"/>
        <w:numPr>
          <w:ilvl w:val="1"/>
          <w:numId w:val="15"/>
        </w:numPr>
        <w:shd w:val="clear" w:color="auto" w:fill="FFFFFF"/>
        <w:spacing w:before="100" w:beforeAutospacing="1" w:after="100" w:afterAutospacing="1" w:line="300" w:lineRule="atLeast"/>
        <w:jc w:val="both"/>
      </w:pPr>
      <w:r w:rsidRPr="00B12F45">
        <w:t xml:space="preserve">Formulari i kërkesë për t’u </w:t>
      </w:r>
      <w:r>
        <w:t>përjashtuar nga tarifa shkollimit.</w:t>
      </w:r>
    </w:p>
    <w:p w:rsidR="00D1555F" w:rsidRDefault="00D1555F" w:rsidP="00D1555F">
      <w:pPr>
        <w:pStyle w:val="ListParagraph"/>
        <w:numPr>
          <w:ilvl w:val="1"/>
          <w:numId w:val="15"/>
        </w:numPr>
        <w:shd w:val="clear" w:color="auto" w:fill="FFFFFF"/>
        <w:spacing w:before="100" w:beforeAutospacing="1" w:after="100" w:afterAutospacing="1" w:line="300" w:lineRule="atLeast"/>
        <w:jc w:val="both"/>
      </w:pPr>
      <w:r w:rsidRPr="00B12F45">
        <w:t>Vërtetim studenti.</w:t>
      </w:r>
    </w:p>
    <w:p w:rsidR="00D1555F" w:rsidRPr="00D1555F" w:rsidRDefault="00D1555F" w:rsidP="00D1555F">
      <w:pPr>
        <w:pStyle w:val="ListParagraph"/>
        <w:numPr>
          <w:ilvl w:val="1"/>
          <w:numId w:val="15"/>
        </w:numPr>
        <w:shd w:val="clear" w:color="auto" w:fill="FFFFFF"/>
        <w:spacing w:before="100" w:beforeAutospacing="1" w:after="100" w:afterAutospacing="1" w:line="300" w:lineRule="atLeast"/>
        <w:jc w:val="both"/>
      </w:pPr>
      <w:r w:rsidRPr="00D1555F">
        <w:rPr>
          <w:lang w:val="it-IT"/>
        </w:rPr>
        <w:t xml:space="preserve">Çertifikatë Familjare </w:t>
      </w:r>
      <w:r w:rsidRPr="00E53D8B">
        <w:t xml:space="preserve">që vërteton lidhjen e studentit me prindin </w:t>
      </w:r>
      <w:r w:rsidRPr="00D1555F">
        <w:rPr>
          <w:noProof/>
          <w:spacing w:val="-5"/>
        </w:rPr>
        <w:t xml:space="preserve">të ish-të dënuarve dhe të përndjekurve politikë nga sistemi komunist ose </w:t>
      </w:r>
      <w:r w:rsidRPr="00D1555F">
        <w:rPr>
          <w:noProof/>
          <w:spacing w:val="-8"/>
        </w:rPr>
        <w:t>fëmijë me prindër të dënuar politikë me heqje lirie;</w:t>
      </w:r>
    </w:p>
    <w:p w:rsidR="00D1555F" w:rsidRPr="00D1555F" w:rsidRDefault="00D1555F" w:rsidP="00D1555F">
      <w:pPr>
        <w:pStyle w:val="ListParagraph"/>
        <w:numPr>
          <w:ilvl w:val="1"/>
          <w:numId w:val="15"/>
        </w:numPr>
        <w:shd w:val="clear" w:color="auto" w:fill="FFFFFF"/>
        <w:spacing w:before="100" w:beforeAutospacing="1" w:after="100" w:afterAutospacing="1" w:line="300" w:lineRule="atLeast"/>
        <w:jc w:val="both"/>
      </w:pPr>
      <w:r w:rsidRPr="00D1555F">
        <w:rPr>
          <w:lang w:val="it-IT"/>
        </w:rPr>
        <w:t xml:space="preserve">Vërtetimi i statusit të prindit ish të përndjekur/ dënuar politik; </w:t>
      </w:r>
    </w:p>
    <w:p w:rsidR="009E2ACC" w:rsidRDefault="009E2ACC" w:rsidP="009E2ACC">
      <w:pPr>
        <w:pStyle w:val="ListParagraph"/>
        <w:tabs>
          <w:tab w:val="left" w:pos="5760"/>
        </w:tabs>
        <w:spacing w:line="276" w:lineRule="auto"/>
        <w:ind w:left="0"/>
        <w:rPr>
          <w:b/>
        </w:rPr>
      </w:pPr>
    </w:p>
    <w:p w:rsidR="009E2ACC" w:rsidRPr="00E53D8B" w:rsidRDefault="009E2ACC" w:rsidP="009E2ACC">
      <w:pPr>
        <w:pStyle w:val="ListParagraph"/>
        <w:tabs>
          <w:tab w:val="left" w:pos="5760"/>
        </w:tabs>
        <w:spacing w:line="276" w:lineRule="auto"/>
        <w:ind w:left="0"/>
        <w:rPr>
          <w:b/>
        </w:rPr>
      </w:pPr>
      <w:r w:rsidRPr="00E53D8B">
        <w:rPr>
          <w:b/>
        </w:rPr>
        <w:t xml:space="preserve">Shënim: </w:t>
      </w:r>
    </w:p>
    <w:p w:rsidR="009E2ACC" w:rsidRPr="00E53D8B" w:rsidRDefault="009E2ACC" w:rsidP="009E2ACC">
      <w:pPr>
        <w:pStyle w:val="ListParagraph"/>
        <w:tabs>
          <w:tab w:val="left" w:pos="5760"/>
        </w:tabs>
        <w:spacing w:line="276" w:lineRule="auto"/>
        <w:ind w:left="0"/>
        <w:rPr>
          <w:b/>
          <w:noProof/>
          <w:spacing w:val="-5"/>
        </w:rPr>
      </w:pPr>
      <w:r w:rsidRPr="00E53D8B">
        <w:rPr>
          <w:b/>
          <w:noProof/>
          <w:spacing w:val="-5"/>
        </w:rPr>
        <w:t xml:space="preserve">Nuk përfitonë nga ky vendim individët që u takojnë shtesave sociale më lart, të cilët: </w:t>
      </w:r>
    </w:p>
    <w:p w:rsidR="009E2ACC" w:rsidRPr="00E53D8B" w:rsidRDefault="009E2ACC" w:rsidP="009E2ACC">
      <w:pPr>
        <w:pStyle w:val="ListParagraph"/>
        <w:tabs>
          <w:tab w:val="left" w:pos="5760"/>
        </w:tabs>
        <w:spacing w:line="276" w:lineRule="auto"/>
        <w:ind w:left="0"/>
        <w:rPr>
          <w:b/>
          <w:noProof/>
          <w:spacing w:val="-5"/>
        </w:rPr>
      </w:pPr>
    </w:p>
    <w:p w:rsidR="009E2ACC" w:rsidRPr="00E53D8B" w:rsidRDefault="009E2ACC" w:rsidP="009E2ACC">
      <w:pPr>
        <w:pStyle w:val="ListParagraph"/>
        <w:numPr>
          <w:ilvl w:val="0"/>
          <w:numId w:val="16"/>
        </w:numPr>
        <w:tabs>
          <w:tab w:val="left" w:pos="5760"/>
        </w:tabs>
        <w:spacing w:line="276" w:lineRule="auto"/>
        <w:contextualSpacing w:val="0"/>
        <w:rPr>
          <w:b/>
        </w:rPr>
      </w:pPr>
      <w:r w:rsidRPr="00E53D8B">
        <w:rPr>
          <w:noProof/>
          <w:spacing w:val="-5"/>
        </w:rPr>
        <w:t xml:space="preserve">Janë duke ndjekur një program të dytë studimi për të cilin duhet të përballojnë koston e plotë të studimeve. </w:t>
      </w:r>
      <w:r w:rsidRPr="00E53D8B">
        <w:rPr>
          <w:noProof/>
          <w:spacing w:val="-8"/>
        </w:rPr>
        <w:t>Nga ky rregull përjashtohen studentët e shkëlqyer</w:t>
      </w:r>
      <w:r>
        <w:rPr>
          <w:noProof/>
          <w:spacing w:val="-8"/>
        </w:rPr>
        <w:t>.</w:t>
      </w:r>
    </w:p>
    <w:p w:rsidR="009E2ACC" w:rsidRDefault="009E2ACC" w:rsidP="009E2ACC">
      <w:pPr>
        <w:pStyle w:val="ListParagraph"/>
        <w:numPr>
          <w:ilvl w:val="0"/>
          <w:numId w:val="16"/>
        </w:numPr>
        <w:tabs>
          <w:tab w:val="left" w:pos="5760"/>
        </w:tabs>
        <w:spacing w:line="276" w:lineRule="auto"/>
        <w:contextualSpacing w:val="0"/>
        <w:rPr>
          <w:b/>
        </w:rPr>
      </w:pPr>
      <w:r w:rsidRPr="00E53D8B">
        <w:rPr>
          <w:noProof/>
          <w:spacing w:val="-3"/>
        </w:rPr>
        <w:t>Studentët përsëritës.</w:t>
      </w:r>
    </w:p>
    <w:p w:rsidR="00A63B30" w:rsidRPr="001B4337" w:rsidRDefault="00A63B30" w:rsidP="001B4337">
      <w:pPr>
        <w:tabs>
          <w:tab w:val="left" w:pos="5760"/>
        </w:tabs>
        <w:spacing w:line="276" w:lineRule="auto"/>
        <w:rPr>
          <w:b/>
        </w:rPr>
      </w:pPr>
    </w:p>
    <w:p w:rsidR="00A63B30" w:rsidRPr="006D7F92" w:rsidRDefault="00A63B30" w:rsidP="00A63B30">
      <w:pPr>
        <w:pStyle w:val="ListParagraph"/>
        <w:tabs>
          <w:tab w:val="left" w:pos="5760"/>
        </w:tabs>
        <w:spacing w:line="276" w:lineRule="auto"/>
        <w:ind w:left="-90"/>
        <w:rPr>
          <w:b/>
          <w:u w:val="single"/>
        </w:rPr>
      </w:pPr>
      <w:r w:rsidRPr="006D7F92">
        <w:rPr>
          <w:b/>
          <w:u w:val="single"/>
        </w:rPr>
        <w:t xml:space="preserve">AFATI PËR DORËZIMIN E DOKUMENTACIONIT NGA </w:t>
      </w:r>
      <w:r>
        <w:rPr>
          <w:b/>
          <w:u w:val="single"/>
        </w:rPr>
        <w:t xml:space="preserve">DATA </w:t>
      </w:r>
      <w:r w:rsidR="001B4337">
        <w:rPr>
          <w:b/>
          <w:u w:val="single"/>
        </w:rPr>
        <w:t>14.10</w:t>
      </w:r>
      <w:r>
        <w:rPr>
          <w:b/>
          <w:u w:val="single"/>
        </w:rPr>
        <w:t xml:space="preserve">.2019 </w:t>
      </w:r>
      <w:r w:rsidRPr="006D7F92">
        <w:rPr>
          <w:b/>
          <w:u w:val="single"/>
        </w:rPr>
        <w:t xml:space="preserve"> deri n</w:t>
      </w:r>
      <w:r>
        <w:rPr>
          <w:b/>
          <w:u w:val="single"/>
        </w:rPr>
        <w:t>ë</w:t>
      </w:r>
      <w:r w:rsidRPr="006D7F92">
        <w:rPr>
          <w:b/>
          <w:u w:val="single"/>
        </w:rPr>
        <w:t xml:space="preserve"> </w:t>
      </w:r>
      <w:r w:rsidR="001B4337">
        <w:rPr>
          <w:b/>
          <w:u w:val="single"/>
        </w:rPr>
        <w:t>08.11</w:t>
      </w:r>
      <w:r w:rsidRPr="006D7F92">
        <w:rPr>
          <w:b/>
          <w:u w:val="single"/>
        </w:rPr>
        <w:t>.201</w:t>
      </w:r>
      <w:r>
        <w:rPr>
          <w:b/>
          <w:u w:val="single"/>
        </w:rPr>
        <w:t>9</w:t>
      </w:r>
      <w:r w:rsidRPr="006D7F92">
        <w:rPr>
          <w:b/>
          <w:u w:val="single"/>
        </w:rPr>
        <w:t>.</w:t>
      </w:r>
    </w:p>
    <w:p w:rsidR="00A63B30" w:rsidRDefault="00A63B30" w:rsidP="00A63B30">
      <w:pPr>
        <w:pStyle w:val="ListParagraph"/>
        <w:tabs>
          <w:tab w:val="left" w:pos="5760"/>
        </w:tabs>
        <w:spacing w:line="276" w:lineRule="auto"/>
        <w:ind w:left="-90"/>
        <w:jc w:val="both"/>
        <w:rPr>
          <w:b/>
        </w:rPr>
      </w:pPr>
    </w:p>
    <w:p w:rsidR="007F2B31" w:rsidRPr="009775CF" w:rsidRDefault="00A63B30" w:rsidP="001B4337">
      <w:pPr>
        <w:pStyle w:val="ListParagraph"/>
        <w:tabs>
          <w:tab w:val="left" w:pos="5760"/>
        </w:tabs>
        <w:spacing w:line="276" w:lineRule="auto"/>
        <w:ind w:left="-90"/>
        <w:jc w:val="both"/>
        <w:rPr>
          <w:b/>
        </w:rPr>
      </w:pPr>
      <w:r>
        <w:rPr>
          <w:b/>
        </w:rPr>
        <w:t xml:space="preserve">PAS DORËZIMIT TË DOKUMENTACIONIT DHE VERIFIKIMIT NË ZYRAT QË KANË LËSHUAR DOKUMENTIN, VENDIMI PËR STUDENTËT QË DO TË </w:t>
      </w:r>
      <w:r w:rsidR="001B4337">
        <w:rPr>
          <w:b/>
        </w:rPr>
        <w:t>PËRJASHTOHEN NGA TARIFA E SHKOLLIMIT</w:t>
      </w:r>
      <w:r>
        <w:rPr>
          <w:b/>
        </w:rPr>
        <w:t xml:space="preserve"> DO TË MERRET NGA BORDI I ADMINISTRIMIT. </w:t>
      </w:r>
    </w:p>
    <w:sectPr w:rsidR="007F2B31" w:rsidRPr="009775CF" w:rsidSect="00AB27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DE2" w:rsidRDefault="00057DE2" w:rsidP="00AB2734">
      <w:r>
        <w:separator/>
      </w:r>
    </w:p>
  </w:endnote>
  <w:endnote w:type="continuationSeparator" w:id="0">
    <w:p w:rsidR="00057DE2" w:rsidRDefault="00057DE2" w:rsidP="00AB2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34" w:rsidRDefault="00AB2734">
    <w:pPr>
      <w:pStyle w:val="Footer"/>
      <w:pBdr>
        <w:bottom w:val="single" w:sz="12" w:space="1" w:color="auto"/>
      </w:pBdr>
    </w:pPr>
  </w:p>
  <w:p w:rsidR="00AB2734" w:rsidRPr="00F1640F" w:rsidRDefault="00AB2734">
    <w:pPr>
      <w:pStyle w:val="Footer"/>
      <w:rPr>
        <w:sz w:val="20"/>
        <w:szCs w:val="20"/>
      </w:rPr>
    </w:pPr>
    <w:r w:rsidRPr="00F1640F">
      <w:rPr>
        <w:sz w:val="20"/>
        <w:szCs w:val="20"/>
      </w:rPr>
      <w:t>Adresa: Rruga “Elbasanit”, Tiranë</w:t>
    </w:r>
    <w:r w:rsidR="00F34269" w:rsidRPr="00F1640F">
      <w:rPr>
        <w:sz w:val="20"/>
        <w:szCs w:val="20"/>
      </w:rPr>
      <w:t xml:space="preserve">, Tel/Fax </w:t>
    </w:r>
    <w:r w:rsidRPr="00F1640F">
      <w:rPr>
        <w:sz w:val="20"/>
        <w:szCs w:val="20"/>
      </w:rPr>
      <w:t>+</w:t>
    </w:r>
    <w:r w:rsidR="00741274" w:rsidRPr="00F1640F">
      <w:rPr>
        <w:sz w:val="20"/>
        <w:szCs w:val="20"/>
      </w:rPr>
      <w:t xml:space="preserve">355 </w:t>
    </w:r>
    <w:r w:rsidRPr="00F1640F">
      <w:rPr>
        <w:sz w:val="20"/>
        <w:szCs w:val="20"/>
      </w:rPr>
      <w:t>42452610, www.fgjh.edu.al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DE2" w:rsidRDefault="00057DE2" w:rsidP="00AB2734">
      <w:r>
        <w:separator/>
      </w:r>
    </w:p>
  </w:footnote>
  <w:footnote w:type="continuationSeparator" w:id="0">
    <w:p w:rsidR="00057DE2" w:rsidRDefault="00057DE2" w:rsidP="00AB2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34" w:rsidRPr="00F1640F" w:rsidRDefault="00E74EDF" w:rsidP="00AB2734">
    <w:pPr>
      <w:pStyle w:val="Header"/>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35pt;margin-top:-12pt;width:55.9pt;height:55.75pt;z-index:251658240" wrapcoords="9594 115 8847 172 6204 862 5630 1321 4596 1953 3447 2872 2585 3791 1723 4998 1321 5630 1034 6262 1034 6434 2930 7468 517 7985 287 8100 287 8387 57 9306 0 11145 230 12983 460 13902 1206 15740 1723 16660 2355 17579 4366 19417 5860 20336 5917 20451 8330 21255 8617 21313 9709 21428 9996 21428 11489 21428 11834 21428 12926 21313 13213 21255 15568 20451 15626 20336 17177 19417 18268 18498 19130 17579 19819 16660 20336 15740 21083 13902 21313 12983 21543 11145 21370 7985 20911 7870 18326 7468 19934 6549 20336 6549 20451 6204 20164 5630 19589 4711 18900 3791 18038 2872 16889 1953 15913 1379 15281 862 12638 172 11891 115 9594 115">
          <v:imagedata r:id="rId1" o:title=""/>
          <w10:wrap type="through"/>
        </v:shape>
        <o:OLEObject Type="Embed" ProgID="CorelDRAW.Graphic.11" ShapeID="_x0000_s2050" DrawAspect="Content" ObjectID="_1629544199" r:id="rId2"/>
      </w:pict>
    </w:r>
    <w:r w:rsidR="00AB2734" w:rsidRPr="00F1640F">
      <w:rPr>
        <w:b/>
        <w:noProof/>
      </w:rPr>
      <w:drawing>
        <wp:anchor distT="0" distB="0" distL="114300" distR="114300" simplePos="0" relativeHeight="251659264" behindDoc="1" locked="0" layoutInCell="1" allowOverlap="1">
          <wp:simplePos x="0" y="0"/>
          <wp:positionH relativeFrom="column">
            <wp:posOffset>5114925</wp:posOffset>
          </wp:positionH>
          <wp:positionV relativeFrom="paragraph">
            <wp:posOffset>-133350</wp:posOffset>
          </wp:positionV>
          <wp:extent cx="781050" cy="704850"/>
          <wp:effectExtent l="19050" t="0" r="0" b="0"/>
          <wp:wrapTight wrapText="bothSides">
            <wp:wrapPolygon edited="0">
              <wp:start x="-527" y="0"/>
              <wp:lineTo x="-527" y="21016"/>
              <wp:lineTo x="21600" y="21016"/>
              <wp:lineTo x="21600" y="0"/>
              <wp:lineTo x="-527" y="0"/>
            </wp:wrapPolygon>
          </wp:wrapTight>
          <wp:docPr id="10"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3" cstate="print"/>
                  <a:srcRect/>
                  <a:stretch>
                    <a:fillRect/>
                  </a:stretch>
                </pic:blipFill>
                <pic:spPr bwMode="auto">
                  <a:xfrm>
                    <a:off x="0" y="0"/>
                    <a:ext cx="781050" cy="704850"/>
                  </a:xfrm>
                  <a:prstGeom prst="rect">
                    <a:avLst/>
                  </a:prstGeom>
                  <a:noFill/>
                  <a:ln w="9525">
                    <a:noFill/>
                    <a:miter lim="800000"/>
                    <a:headEnd/>
                    <a:tailEnd/>
                  </a:ln>
                </pic:spPr>
              </pic:pic>
            </a:graphicData>
          </a:graphic>
        </wp:anchor>
      </w:drawing>
    </w:r>
    <w:r w:rsidR="00AB2734" w:rsidRPr="00F1640F">
      <w:rPr>
        <w:b/>
      </w:rPr>
      <w:t>REPUBLIKA E SHQIPËRISË</w:t>
    </w:r>
  </w:p>
  <w:p w:rsidR="00AB2734" w:rsidRPr="00F1640F" w:rsidRDefault="00AB2734" w:rsidP="00AB2734">
    <w:pPr>
      <w:pStyle w:val="Header"/>
      <w:jc w:val="center"/>
      <w:rPr>
        <w:b/>
      </w:rPr>
    </w:pPr>
    <w:r w:rsidRPr="00F1640F">
      <w:rPr>
        <w:b/>
      </w:rPr>
      <w:t>UNIVERSITETI I TIRANËS</w:t>
    </w:r>
  </w:p>
  <w:p w:rsidR="00AB2734" w:rsidRPr="00F1640F" w:rsidRDefault="00AB2734" w:rsidP="00AB2734">
    <w:pPr>
      <w:pStyle w:val="Header"/>
      <w:jc w:val="center"/>
      <w:rPr>
        <w:b/>
      </w:rPr>
    </w:pPr>
    <w:r w:rsidRPr="00F1640F">
      <w:rPr>
        <w:b/>
      </w:rPr>
      <w:t>FAKULTETI I GJUHËVE TË HUAJA</w:t>
    </w:r>
  </w:p>
  <w:p w:rsidR="00AB2734" w:rsidRPr="00160B40" w:rsidRDefault="00160B40" w:rsidP="00AB2734">
    <w:pPr>
      <w:pStyle w:val="Header"/>
      <w:rPr>
        <w:rFonts w:ascii="Bookman Old Style" w:hAnsi="Bookman Old Style"/>
        <w:u w:val="single"/>
      </w:rPr>
    </w:pPr>
    <w:r>
      <w:rPr>
        <w:rFonts w:ascii="Bookman Old Style" w:hAnsi="Bookman Old Style"/>
        <w:u w:val="single"/>
      </w:rPr>
      <w:tab/>
    </w:r>
    <w:r>
      <w:rPr>
        <w:rFonts w:ascii="Bookman Old Style" w:hAnsi="Bookman Old Style"/>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02D"/>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
    <w:nsid w:val="131A73FA"/>
    <w:multiLevelType w:val="multilevel"/>
    <w:tmpl w:val="B798C2BA"/>
    <w:lvl w:ilvl="0">
      <w:start w:val="1"/>
      <w:numFmt w:val="decimal"/>
      <w:lvlText w:val="%1."/>
      <w:lvlJc w:val="left"/>
      <w:pPr>
        <w:tabs>
          <w:tab w:val="num" w:pos="810"/>
        </w:tabs>
        <w:ind w:left="81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8F4346"/>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3">
    <w:nsid w:val="3AC67361"/>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E980DF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5">
    <w:nsid w:val="498A0510"/>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6">
    <w:nsid w:val="54BD2E9D"/>
    <w:multiLevelType w:val="hybridMultilevel"/>
    <w:tmpl w:val="C646DDE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55D05B80"/>
    <w:multiLevelType w:val="hybridMultilevel"/>
    <w:tmpl w:val="1250CA5A"/>
    <w:lvl w:ilvl="0" w:tplc="A866E1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324A3E"/>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DC92E8E"/>
    <w:multiLevelType w:val="hybridMultilevel"/>
    <w:tmpl w:val="C3DE940C"/>
    <w:lvl w:ilvl="0" w:tplc="96FE2B9E">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914C27"/>
    <w:multiLevelType w:val="hybridMultilevel"/>
    <w:tmpl w:val="26862FA0"/>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620C4173"/>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757F61A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3">
    <w:nsid w:val="76805A96"/>
    <w:multiLevelType w:val="multilevel"/>
    <w:tmpl w:val="63FAC3CC"/>
    <w:lvl w:ilvl="0">
      <w:start w:val="1"/>
      <w:numFmt w:val="decimal"/>
      <w:lvlText w:val="%1."/>
      <w:lvlJc w:val="left"/>
      <w:pPr>
        <w:tabs>
          <w:tab w:val="num" w:pos="810"/>
        </w:tabs>
        <w:ind w:left="810" w:hanging="360"/>
      </w:pPr>
    </w:lvl>
    <w:lvl w:ilvl="1">
      <w:start w:val="6"/>
      <w:numFmt w:val="upperLetter"/>
      <w:lvlText w:val="%2)"/>
      <w:lvlJc w:val="left"/>
      <w:pPr>
        <w:ind w:left="1440" w:hanging="360"/>
      </w:pPr>
      <w:rPr>
        <w:rFonts w:hint="default"/>
      </w:rPr>
    </w:lvl>
    <w:lvl w:ilvl="2">
      <w:start w:val="6"/>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D9656C"/>
    <w:multiLevelType w:val="hybridMultilevel"/>
    <w:tmpl w:val="10667EF8"/>
    <w:lvl w:ilvl="0" w:tplc="28162E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3D1EEC"/>
    <w:multiLevelType w:val="multilevel"/>
    <w:tmpl w:val="1AC44528"/>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15"/>
  </w:num>
  <w:num w:numId="4">
    <w:abstractNumId w:val="4"/>
  </w:num>
  <w:num w:numId="5">
    <w:abstractNumId w:val="14"/>
  </w:num>
  <w:num w:numId="6">
    <w:abstractNumId w:val="11"/>
  </w:num>
  <w:num w:numId="7">
    <w:abstractNumId w:val="3"/>
  </w:num>
  <w:num w:numId="8">
    <w:abstractNumId w:val="8"/>
  </w:num>
  <w:num w:numId="9">
    <w:abstractNumId w:val="12"/>
  </w:num>
  <w:num w:numId="10">
    <w:abstractNumId w:val="0"/>
  </w:num>
  <w:num w:numId="11">
    <w:abstractNumId w:val="2"/>
  </w:num>
  <w:num w:numId="12">
    <w:abstractNumId w:val="6"/>
  </w:num>
  <w:num w:numId="13">
    <w:abstractNumId w:val="10"/>
  </w:num>
  <w:num w:numId="14">
    <w:abstractNumId w:val="7"/>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336514"/>
    <w:rsid w:val="00006072"/>
    <w:rsid w:val="00057DE2"/>
    <w:rsid w:val="00081E00"/>
    <w:rsid w:val="00160B40"/>
    <w:rsid w:val="00167EF5"/>
    <w:rsid w:val="00181AB4"/>
    <w:rsid w:val="001A7B5E"/>
    <w:rsid w:val="001B4337"/>
    <w:rsid w:val="00244C03"/>
    <w:rsid w:val="002E3EEB"/>
    <w:rsid w:val="00325B0A"/>
    <w:rsid w:val="00333C36"/>
    <w:rsid w:val="00336514"/>
    <w:rsid w:val="0034329B"/>
    <w:rsid w:val="004A52C9"/>
    <w:rsid w:val="004B4C01"/>
    <w:rsid w:val="00511A27"/>
    <w:rsid w:val="00514C7B"/>
    <w:rsid w:val="00601EC5"/>
    <w:rsid w:val="00630AAC"/>
    <w:rsid w:val="006A2C1E"/>
    <w:rsid w:val="006A5BAD"/>
    <w:rsid w:val="006B0C2A"/>
    <w:rsid w:val="007209D2"/>
    <w:rsid w:val="00741274"/>
    <w:rsid w:val="00753A5F"/>
    <w:rsid w:val="00757485"/>
    <w:rsid w:val="007F2B31"/>
    <w:rsid w:val="008026BE"/>
    <w:rsid w:val="00802957"/>
    <w:rsid w:val="00851A28"/>
    <w:rsid w:val="008C4BD0"/>
    <w:rsid w:val="00910BBF"/>
    <w:rsid w:val="00941168"/>
    <w:rsid w:val="009775CF"/>
    <w:rsid w:val="00996547"/>
    <w:rsid w:val="009B0B6F"/>
    <w:rsid w:val="009E2ACC"/>
    <w:rsid w:val="00A63B30"/>
    <w:rsid w:val="00AB2734"/>
    <w:rsid w:val="00AC1020"/>
    <w:rsid w:val="00AD1DF0"/>
    <w:rsid w:val="00AF620F"/>
    <w:rsid w:val="00BB6B9D"/>
    <w:rsid w:val="00C22AE9"/>
    <w:rsid w:val="00CB7A04"/>
    <w:rsid w:val="00D04EA3"/>
    <w:rsid w:val="00D1555F"/>
    <w:rsid w:val="00D567F3"/>
    <w:rsid w:val="00DA4205"/>
    <w:rsid w:val="00DB1396"/>
    <w:rsid w:val="00DD2E9D"/>
    <w:rsid w:val="00DE10C4"/>
    <w:rsid w:val="00E74EDF"/>
    <w:rsid w:val="00ED176E"/>
    <w:rsid w:val="00EE6AEE"/>
    <w:rsid w:val="00F1640F"/>
    <w:rsid w:val="00F34269"/>
    <w:rsid w:val="00F45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B30"/>
    <w:pPr>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734"/>
    <w:rPr>
      <w:rFonts w:ascii="Tahoma" w:hAnsi="Tahoma" w:cs="Tahoma"/>
      <w:sz w:val="16"/>
      <w:szCs w:val="16"/>
    </w:rPr>
  </w:style>
  <w:style w:type="character" w:customStyle="1" w:styleId="BalloonTextChar">
    <w:name w:val="Balloon Text Char"/>
    <w:basedOn w:val="DefaultParagraphFont"/>
    <w:link w:val="BalloonText"/>
    <w:uiPriority w:val="99"/>
    <w:semiHidden/>
    <w:rsid w:val="00AB2734"/>
    <w:rPr>
      <w:rFonts w:ascii="Tahoma" w:hAnsi="Tahoma" w:cs="Tahoma"/>
      <w:sz w:val="16"/>
      <w:szCs w:val="16"/>
    </w:rPr>
  </w:style>
  <w:style w:type="paragraph" w:styleId="Header">
    <w:name w:val="header"/>
    <w:basedOn w:val="Normal"/>
    <w:link w:val="HeaderChar"/>
    <w:uiPriority w:val="99"/>
    <w:semiHidden/>
    <w:unhideWhenUsed/>
    <w:rsid w:val="00AB2734"/>
    <w:pPr>
      <w:tabs>
        <w:tab w:val="center" w:pos="4680"/>
        <w:tab w:val="right" w:pos="9360"/>
      </w:tabs>
    </w:pPr>
  </w:style>
  <w:style w:type="character" w:customStyle="1" w:styleId="HeaderChar">
    <w:name w:val="Header Char"/>
    <w:basedOn w:val="DefaultParagraphFont"/>
    <w:link w:val="Header"/>
    <w:uiPriority w:val="99"/>
    <w:semiHidden/>
    <w:rsid w:val="00AB2734"/>
  </w:style>
  <w:style w:type="paragraph" w:styleId="Footer">
    <w:name w:val="footer"/>
    <w:basedOn w:val="Normal"/>
    <w:link w:val="FooterChar"/>
    <w:uiPriority w:val="99"/>
    <w:unhideWhenUsed/>
    <w:rsid w:val="00AB2734"/>
    <w:pPr>
      <w:tabs>
        <w:tab w:val="center" w:pos="4680"/>
        <w:tab w:val="right" w:pos="9360"/>
      </w:tabs>
    </w:pPr>
  </w:style>
  <w:style w:type="character" w:customStyle="1" w:styleId="FooterChar">
    <w:name w:val="Footer Char"/>
    <w:basedOn w:val="DefaultParagraphFont"/>
    <w:link w:val="Footer"/>
    <w:uiPriority w:val="99"/>
    <w:rsid w:val="00AB2734"/>
  </w:style>
  <w:style w:type="paragraph" w:styleId="ListParagraph">
    <w:name w:val="List Paragraph"/>
    <w:basedOn w:val="Normal"/>
    <w:uiPriority w:val="34"/>
    <w:qFormat/>
    <w:rsid w:val="00A63B30"/>
    <w:pPr>
      <w:ind w:left="720"/>
      <w:contextualSpacing/>
    </w:pPr>
    <w:rPr>
      <w:rFonts w:eastAsia="Times New Roman"/>
    </w:rPr>
  </w:style>
  <w:style w:type="paragraph" w:customStyle="1" w:styleId="rtejustify">
    <w:name w:val="rtejustify"/>
    <w:basedOn w:val="Normal"/>
    <w:rsid w:val="00A63B30"/>
    <w:pPr>
      <w:spacing w:before="100" w:beforeAutospacing="1" w:after="100" w:afterAutospacing="1"/>
    </w:pPr>
    <w:rPr>
      <w:rFonts w:eastAsia="Times New Roman"/>
    </w:rPr>
  </w:style>
  <w:style w:type="character" w:customStyle="1" w:styleId="apple-converted-space">
    <w:name w:val="apple-converted-space"/>
    <w:basedOn w:val="DefaultParagraphFont"/>
    <w:rsid w:val="00A63B30"/>
  </w:style>
  <w:style w:type="character" w:styleId="Strong">
    <w:name w:val="Strong"/>
    <w:basedOn w:val="DefaultParagraphFont"/>
    <w:uiPriority w:val="22"/>
    <w:qFormat/>
    <w:rsid w:val="00A63B3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OGO%20Urdhera%20te%20brendshem%20e%20shkresa\Logo%20Shkresa%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80D98-6749-47B8-BD26-04514A9F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Shkresa 1</Template>
  <TotalTime>1</TotalTime>
  <Pages>4</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2019-02-01T11:14:00Z</cp:lastPrinted>
  <dcterms:created xsi:type="dcterms:W3CDTF">2019-09-09T12:24:00Z</dcterms:created>
  <dcterms:modified xsi:type="dcterms:W3CDTF">2019-09-09T12:24:00Z</dcterms:modified>
</cp:coreProperties>
</file>