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AC" w:rsidRPr="009775CF" w:rsidRDefault="00630AAC" w:rsidP="009775CF">
      <w:pPr>
        <w:spacing w:line="276" w:lineRule="auto"/>
      </w:pPr>
    </w:p>
    <w:p w:rsidR="00241D77" w:rsidRPr="00B74F63" w:rsidRDefault="00B74F63" w:rsidP="00241D77">
      <w:pPr>
        <w:shd w:val="clear" w:color="auto" w:fill="FFFFFF"/>
        <w:jc w:val="center"/>
        <w:outlineLvl w:val="0"/>
        <w:rPr>
          <w:b/>
          <w:kern w:val="36"/>
          <w:sz w:val="28"/>
          <w:szCs w:val="28"/>
          <w:u w:val="single"/>
        </w:rPr>
      </w:pPr>
      <w:r w:rsidRPr="00B74F63">
        <w:rPr>
          <w:b/>
          <w:kern w:val="36"/>
          <w:sz w:val="28"/>
          <w:szCs w:val="28"/>
          <w:u w:val="single"/>
        </w:rPr>
        <w:t>DOKUMENTAT E NEVOJSHME PËR PËRFITIMIN E BURSAVE PËR VITIN AKADEMIK 2020-2021 CIKLI I PARE (BACHELOR)</w:t>
      </w:r>
    </w:p>
    <w:p w:rsidR="00241D77" w:rsidRPr="00B654A6" w:rsidRDefault="00241D77" w:rsidP="00241D77">
      <w:pPr>
        <w:shd w:val="clear" w:color="auto" w:fill="FFFFFF"/>
        <w:jc w:val="center"/>
        <w:outlineLvl w:val="0"/>
        <w:rPr>
          <w:b/>
          <w:color w:val="313538"/>
          <w:kern w:val="36"/>
        </w:rPr>
      </w:pPr>
    </w:p>
    <w:p w:rsidR="00241D77" w:rsidRDefault="00241D77" w:rsidP="009A5B05">
      <w:pPr>
        <w:pStyle w:val="rtejustify"/>
        <w:shd w:val="clear" w:color="auto" w:fill="FFFFFF"/>
        <w:spacing w:before="0" w:beforeAutospacing="0" w:after="225" w:afterAutospacing="0" w:line="300" w:lineRule="atLeast"/>
        <w:jc w:val="both"/>
      </w:pPr>
      <w:r w:rsidRPr="00B654A6">
        <w:t xml:space="preserve">Në zbatim të V.K.M-së Nr. </w:t>
      </w:r>
      <w:r>
        <w:t>39</w:t>
      </w:r>
      <w:r w:rsidRPr="00B654A6">
        <w:t xml:space="preserve"> datë </w:t>
      </w:r>
      <w:r>
        <w:t>23.01.2019</w:t>
      </w:r>
      <w:r w:rsidR="00666AFD">
        <w:t xml:space="preserve"> </w:t>
      </w:r>
      <w:r w:rsidRPr="00B654A6">
        <w:t>për përfitimin e bursave, njoftojmë se aplikimi për t’u trajtuar me bursë do të bëhet</w:t>
      </w:r>
      <w:r w:rsidRPr="00B654A6">
        <w:rPr>
          <w:rStyle w:val="apple-converted-space"/>
        </w:rPr>
        <w:t> </w:t>
      </w:r>
      <w:r w:rsidR="00F269A4">
        <w:t xml:space="preserve">nga </w:t>
      </w:r>
      <w:r w:rsidR="004A09DB">
        <w:t xml:space="preserve">studenti </w:t>
      </w:r>
      <w:r w:rsidR="004A09DB" w:rsidRPr="004A09DB">
        <w:rPr>
          <w:b/>
        </w:rPr>
        <w:t>n</w:t>
      </w:r>
      <w:r w:rsidR="00F844CB">
        <w:rPr>
          <w:b/>
        </w:rPr>
        <w:t>ë</w:t>
      </w:r>
      <w:r w:rsidR="004A09DB" w:rsidRPr="004A09DB">
        <w:rPr>
          <w:b/>
        </w:rPr>
        <w:t>p</w:t>
      </w:r>
      <w:r w:rsidR="00F844CB">
        <w:rPr>
          <w:b/>
        </w:rPr>
        <w:t>ë</w:t>
      </w:r>
      <w:r w:rsidR="004A09DB" w:rsidRPr="004A09DB">
        <w:rPr>
          <w:b/>
        </w:rPr>
        <w:t>rmjet dor</w:t>
      </w:r>
      <w:r w:rsidR="00F844CB">
        <w:rPr>
          <w:b/>
        </w:rPr>
        <w:t>ë</w:t>
      </w:r>
      <w:r w:rsidR="004A09DB" w:rsidRPr="004A09DB">
        <w:rPr>
          <w:b/>
        </w:rPr>
        <w:t>zimit t</w:t>
      </w:r>
      <w:r w:rsidR="00F844CB">
        <w:rPr>
          <w:b/>
        </w:rPr>
        <w:t>ë</w:t>
      </w:r>
      <w:r w:rsidR="004A09DB" w:rsidRPr="004A09DB">
        <w:rPr>
          <w:b/>
        </w:rPr>
        <w:t xml:space="preserve"> dokumentave p</w:t>
      </w:r>
      <w:r w:rsidR="00F844CB">
        <w:rPr>
          <w:b/>
        </w:rPr>
        <w:t>ë</w:t>
      </w:r>
      <w:r w:rsidR="004A09DB" w:rsidRPr="004A09DB">
        <w:rPr>
          <w:b/>
        </w:rPr>
        <w:t>rmes Post</w:t>
      </w:r>
      <w:r w:rsidR="00F844CB">
        <w:rPr>
          <w:b/>
        </w:rPr>
        <w:t>ë</w:t>
      </w:r>
      <w:r w:rsidR="004A09DB" w:rsidRPr="004A09DB">
        <w:rPr>
          <w:b/>
        </w:rPr>
        <w:t>s Shqipare</w:t>
      </w:r>
      <w:r w:rsidRPr="00B654A6">
        <w:t>:</w:t>
      </w:r>
    </w:p>
    <w:p w:rsidR="00F269A4" w:rsidRDefault="00F269A4" w:rsidP="009A5B05">
      <w:pPr>
        <w:pStyle w:val="rtejustify"/>
        <w:shd w:val="clear" w:color="auto" w:fill="FFFFFF"/>
        <w:spacing w:before="0" w:beforeAutospacing="0" w:after="225" w:afterAutospacing="0" w:line="300" w:lineRule="atLeast"/>
        <w:jc w:val="both"/>
      </w:pPr>
      <w:r>
        <w:t>Student</w:t>
      </w:r>
      <w:r w:rsidR="004367A2">
        <w:t>ë</w:t>
      </w:r>
      <w:r>
        <w:t>t q</w:t>
      </w:r>
      <w:r w:rsidR="004367A2">
        <w:t>ë</w:t>
      </w:r>
      <w:r>
        <w:t xml:space="preserve"> regjistrohen n</w:t>
      </w:r>
      <w:r w:rsidR="004367A2">
        <w:t>ë</w:t>
      </w:r>
      <w:r>
        <w:t xml:space="preserve"> vitin e par</w:t>
      </w:r>
      <w:r w:rsidR="004367A2">
        <w:t>ë</w:t>
      </w:r>
      <w:r>
        <w:t xml:space="preserve"> dhe t</w:t>
      </w:r>
      <w:r w:rsidR="004367A2">
        <w:t>ë</w:t>
      </w:r>
      <w:r>
        <w:t xml:space="preserve"> vit</w:t>
      </w:r>
      <w:r w:rsidR="00F844CB">
        <w:t>e</w:t>
      </w:r>
      <w:r>
        <w:t>ve t</w:t>
      </w:r>
      <w:r w:rsidR="004367A2">
        <w:t>ë</w:t>
      </w:r>
      <w:r>
        <w:t xml:space="preserve"> tjera mund t’a dor</w:t>
      </w:r>
      <w:r w:rsidR="004367A2">
        <w:t>ë</w:t>
      </w:r>
      <w:r>
        <w:t>zojn</w:t>
      </w:r>
      <w:r w:rsidR="004367A2">
        <w:t>ë</w:t>
      </w:r>
      <w:r>
        <w:t xml:space="preserve"> dokumentacionin nga </w:t>
      </w:r>
      <w:r w:rsidRPr="001923C6">
        <w:rPr>
          <w:b/>
          <w:u w:val="single"/>
        </w:rPr>
        <w:t xml:space="preserve">data </w:t>
      </w:r>
      <w:r w:rsidR="004A09DB" w:rsidRPr="001923C6">
        <w:rPr>
          <w:b/>
          <w:u w:val="single"/>
        </w:rPr>
        <w:t>09</w:t>
      </w:r>
      <w:r w:rsidRPr="001923C6">
        <w:rPr>
          <w:b/>
          <w:u w:val="single"/>
        </w:rPr>
        <w:t>/1</w:t>
      </w:r>
      <w:r w:rsidR="004A09DB" w:rsidRPr="001923C6">
        <w:rPr>
          <w:b/>
          <w:u w:val="single"/>
        </w:rPr>
        <w:t>1</w:t>
      </w:r>
      <w:r w:rsidRPr="001923C6">
        <w:rPr>
          <w:b/>
          <w:u w:val="single"/>
        </w:rPr>
        <w:t>/20</w:t>
      </w:r>
      <w:r w:rsidR="004A09DB" w:rsidRPr="001923C6">
        <w:rPr>
          <w:b/>
          <w:u w:val="single"/>
        </w:rPr>
        <w:t>20</w:t>
      </w:r>
      <w:r w:rsidRPr="001923C6">
        <w:rPr>
          <w:b/>
          <w:u w:val="single"/>
        </w:rPr>
        <w:t xml:space="preserve"> deri n</w:t>
      </w:r>
      <w:r w:rsidR="004367A2" w:rsidRPr="001923C6">
        <w:rPr>
          <w:b/>
          <w:u w:val="single"/>
        </w:rPr>
        <w:t>ë</w:t>
      </w:r>
      <w:r w:rsidRPr="001923C6">
        <w:rPr>
          <w:b/>
          <w:u w:val="single"/>
        </w:rPr>
        <w:t xml:space="preserve"> </w:t>
      </w:r>
      <w:r w:rsidR="004A09DB" w:rsidRPr="001923C6">
        <w:rPr>
          <w:b/>
          <w:u w:val="single"/>
        </w:rPr>
        <w:t>04</w:t>
      </w:r>
      <w:r w:rsidRPr="001923C6">
        <w:rPr>
          <w:b/>
          <w:u w:val="single"/>
        </w:rPr>
        <w:t>/1</w:t>
      </w:r>
      <w:r w:rsidR="004A09DB" w:rsidRPr="001923C6">
        <w:rPr>
          <w:b/>
          <w:u w:val="single"/>
        </w:rPr>
        <w:t>2</w:t>
      </w:r>
      <w:r w:rsidRPr="001923C6">
        <w:rPr>
          <w:b/>
          <w:u w:val="single"/>
        </w:rPr>
        <w:t>/20</w:t>
      </w:r>
      <w:r w:rsidR="004A09DB" w:rsidRPr="001923C6">
        <w:rPr>
          <w:b/>
          <w:u w:val="single"/>
        </w:rPr>
        <w:t>20</w:t>
      </w:r>
      <w:r>
        <w:t>.</w:t>
      </w:r>
    </w:p>
    <w:p w:rsidR="00241D77" w:rsidRPr="00B654A6" w:rsidRDefault="00241D77" w:rsidP="009A5B05">
      <w:pPr>
        <w:pStyle w:val="rtejustify"/>
        <w:shd w:val="clear" w:color="auto" w:fill="FFFFFF"/>
        <w:spacing w:before="0" w:beforeAutospacing="0" w:after="225" w:afterAutospacing="0" w:line="300" w:lineRule="atLeast"/>
        <w:jc w:val="both"/>
      </w:pPr>
      <w:r>
        <w:t>Dokumentat q</w:t>
      </w:r>
      <w:r w:rsidR="00186C02">
        <w:t>ë</w:t>
      </w:r>
      <w:r>
        <w:t xml:space="preserve"> duhet t</w:t>
      </w:r>
      <w:r w:rsidR="00186C02">
        <w:t>ë</w:t>
      </w:r>
      <w:r>
        <w:t xml:space="preserve"> dor</w:t>
      </w:r>
      <w:r w:rsidR="00186C02">
        <w:t>ë</w:t>
      </w:r>
      <w:r>
        <w:t>zojn</w:t>
      </w:r>
      <w:r w:rsidR="00186C02">
        <w:t>ë</w:t>
      </w:r>
      <w:r>
        <w:t xml:space="preserve"> student</w:t>
      </w:r>
      <w:r w:rsidR="00186C02">
        <w:t>ë</w:t>
      </w:r>
      <w:r>
        <w:t>t sipas kategorive jan</w:t>
      </w:r>
      <w:r w:rsidR="00186C02">
        <w:t>ë</w:t>
      </w:r>
      <w:r>
        <w:t xml:space="preserve"> si m</w:t>
      </w:r>
      <w:r w:rsidR="00186C02">
        <w:t>ë</w:t>
      </w:r>
      <w:r>
        <w:t xml:space="preserve"> posht</w:t>
      </w:r>
      <w:r w:rsidR="00186C02">
        <w:t>ë</w:t>
      </w:r>
      <w:r>
        <w:t>:</w:t>
      </w:r>
    </w:p>
    <w:p w:rsidR="007605DE" w:rsidRPr="007605DE" w:rsidRDefault="009A5B05" w:rsidP="009A5B05">
      <w:pPr>
        <w:pStyle w:val="ListParagraph"/>
        <w:numPr>
          <w:ilvl w:val="0"/>
          <w:numId w:val="9"/>
        </w:numPr>
        <w:autoSpaceDE w:val="0"/>
        <w:autoSpaceDN w:val="0"/>
        <w:adjustRightInd w:val="0"/>
        <w:jc w:val="both"/>
        <w:rPr>
          <w:b/>
          <w:u w:val="single"/>
        </w:rPr>
      </w:pPr>
      <w:r>
        <w:rPr>
          <w:b/>
          <w:u w:val="single"/>
        </w:rPr>
        <w:t xml:space="preserve">STUDENTET, </w:t>
      </w:r>
      <w:r w:rsidRPr="007605DE">
        <w:rPr>
          <w:b/>
          <w:u w:val="single"/>
        </w:rPr>
        <w:t>FAMILJET E TË CILËVE TRAJTOHEN ME NDIHM</w:t>
      </w:r>
      <w:r>
        <w:rPr>
          <w:b/>
          <w:u w:val="single"/>
        </w:rPr>
        <w:t>Ë</w:t>
      </w:r>
      <w:r w:rsidRPr="007605DE">
        <w:rPr>
          <w:b/>
          <w:u w:val="single"/>
        </w:rPr>
        <w:t xml:space="preserve"> EKONOMIKE</w:t>
      </w:r>
      <w:r w:rsidR="007166B9">
        <w:rPr>
          <w:b/>
          <w:u w:val="single"/>
        </w:rPr>
        <w:t>:</w:t>
      </w:r>
    </w:p>
    <w:p w:rsidR="007605DE" w:rsidRDefault="007605DE" w:rsidP="009A5B05">
      <w:pPr>
        <w:autoSpaceDE w:val="0"/>
        <w:autoSpaceDN w:val="0"/>
        <w:adjustRightInd w:val="0"/>
        <w:jc w:val="both"/>
      </w:pPr>
    </w:p>
    <w:p w:rsidR="00241D77" w:rsidRPr="00B654A6" w:rsidRDefault="00241D77" w:rsidP="009A5B05">
      <w:pPr>
        <w:autoSpaceDE w:val="0"/>
        <w:autoSpaceDN w:val="0"/>
        <w:adjustRightInd w:val="0"/>
        <w:jc w:val="both"/>
      </w:pPr>
      <w:r w:rsidRPr="00B654A6">
        <w:t>Për këtë kategori dokumentat që duhet të plotësohen janë:</w:t>
      </w:r>
    </w:p>
    <w:p w:rsidR="00241D77" w:rsidRPr="00B654A6" w:rsidRDefault="007166B9" w:rsidP="009A5B05">
      <w:pPr>
        <w:numPr>
          <w:ilvl w:val="0"/>
          <w:numId w:val="1"/>
        </w:numPr>
        <w:shd w:val="clear" w:color="auto" w:fill="FFFFFF"/>
        <w:spacing w:before="100" w:beforeAutospacing="1" w:after="100" w:afterAutospacing="1" w:line="300" w:lineRule="atLeast"/>
        <w:jc w:val="both"/>
      </w:pPr>
      <w:r>
        <w:t>Formulari i k</w:t>
      </w:r>
      <w:r w:rsidR="00241D77" w:rsidRPr="00B654A6">
        <w:t>ërkesë</w:t>
      </w:r>
      <w:r w:rsidR="0080132C">
        <w:t>s</w:t>
      </w:r>
      <w:r w:rsidR="00241D77" w:rsidRPr="00B654A6">
        <w:t xml:space="preserve"> për t’u trajtuar me bursë.</w:t>
      </w:r>
      <w:r w:rsidR="008F3FF9">
        <w:t xml:space="preserve">(shkarkohet nga faqja e fakultetit </w:t>
      </w:r>
      <w:r w:rsidR="00F844CB" w:rsidRPr="001923C6">
        <w:rPr>
          <w:u w:val="single"/>
        </w:rPr>
        <w:t>www</w:t>
      </w:r>
      <w:r w:rsidR="008F3FF9" w:rsidRPr="001923C6">
        <w:rPr>
          <w:u w:val="single"/>
        </w:rPr>
        <w:t>.fgjh.edu.al</w:t>
      </w:r>
      <w:r w:rsidR="008F3FF9">
        <w:t>)</w:t>
      </w:r>
    </w:p>
    <w:p w:rsidR="00241D77" w:rsidRPr="00B654A6" w:rsidRDefault="00241D77" w:rsidP="009A5B05">
      <w:pPr>
        <w:numPr>
          <w:ilvl w:val="0"/>
          <w:numId w:val="1"/>
        </w:numPr>
        <w:shd w:val="clear" w:color="auto" w:fill="FFFFFF"/>
        <w:spacing w:before="100" w:beforeAutospacing="1" w:after="100" w:afterAutospacing="1" w:line="300" w:lineRule="atLeast"/>
        <w:jc w:val="both"/>
      </w:pPr>
      <w:r w:rsidRPr="00B654A6">
        <w:t>Çertifikatë familjare.</w:t>
      </w:r>
    </w:p>
    <w:p w:rsidR="007605DE" w:rsidRDefault="00241D77" w:rsidP="009A5B05">
      <w:pPr>
        <w:numPr>
          <w:ilvl w:val="0"/>
          <w:numId w:val="1"/>
        </w:numPr>
        <w:shd w:val="clear" w:color="auto" w:fill="FFFFFF"/>
        <w:spacing w:line="300" w:lineRule="atLeast"/>
        <w:jc w:val="both"/>
      </w:pPr>
      <w:r w:rsidRPr="00B654A6">
        <w:rPr>
          <w:b/>
          <w:u w:val="single"/>
        </w:rPr>
        <w:t xml:space="preserve">Vërtetim </w:t>
      </w:r>
      <w:r w:rsidR="007605DE">
        <w:rPr>
          <w:b/>
          <w:u w:val="single"/>
        </w:rPr>
        <w:t>nga Nj</w:t>
      </w:r>
      <w:r w:rsidR="00F844CB">
        <w:rPr>
          <w:b/>
          <w:u w:val="single"/>
        </w:rPr>
        <w:t>ë</w:t>
      </w:r>
      <w:r w:rsidR="007605DE">
        <w:rPr>
          <w:b/>
          <w:u w:val="single"/>
        </w:rPr>
        <w:t>sia Administrative për trajtim</w:t>
      </w:r>
      <w:r w:rsidRPr="00B654A6">
        <w:rPr>
          <w:b/>
          <w:u w:val="single"/>
        </w:rPr>
        <w:t xml:space="preserve"> me ndihmë ekonomike</w:t>
      </w:r>
      <w:r w:rsidRPr="00B654A6">
        <w:t xml:space="preserve"> nga seksioni i ndihmës ekonomike në Bashki, ku të cilësohet nr. i  dosjes dhe  vlera e saj. Ky dokument duh</w:t>
      </w:r>
      <w:r w:rsidR="007605DE">
        <w:t>et të jetë i protokolluar, me</w:t>
      </w:r>
      <w:r w:rsidRPr="00B654A6">
        <w:t xml:space="preserve"> firm</w:t>
      </w:r>
      <w:r w:rsidR="007605DE">
        <w:t>ë</w:t>
      </w:r>
      <w:r w:rsidRPr="00B654A6">
        <w:t xml:space="preserve"> dhe me vulë.</w:t>
      </w:r>
    </w:p>
    <w:p w:rsidR="00241D77" w:rsidRPr="00B654A6" w:rsidRDefault="00241D77" w:rsidP="009A5B05">
      <w:pPr>
        <w:numPr>
          <w:ilvl w:val="0"/>
          <w:numId w:val="1"/>
        </w:numPr>
        <w:shd w:val="clear" w:color="auto" w:fill="FFFFFF"/>
        <w:spacing w:before="100" w:beforeAutospacing="1" w:after="100" w:afterAutospacing="1" w:line="300" w:lineRule="atLeast"/>
        <w:jc w:val="both"/>
      </w:pPr>
      <w:r w:rsidRPr="00B654A6">
        <w:t>Fotokopje të kartës së ID të vetë studentit.</w:t>
      </w:r>
    </w:p>
    <w:p w:rsidR="00241D77" w:rsidRPr="009A5B05" w:rsidRDefault="009A5B05" w:rsidP="009A5B05">
      <w:pPr>
        <w:pStyle w:val="ListParagraph"/>
        <w:numPr>
          <w:ilvl w:val="0"/>
          <w:numId w:val="9"/>
        </w:numPr>
        <w:autoSpaceDE w:val="0"/>
        <w:autoSpaceDN w:val="0"/>
        <w:adjustRightInd w:val="0"/>
        <w:jc w:val="both"/>
        <w:rPr>
          <w:b/>
          <w:u w:val="single"/>
        </w:rPr>
      </w:pPr>
      <w:r w:rsidRPr="007605DE">
        <w:rPr>
          <w:b/>
          <w:u w:val="single"/>
        </w:rPr>
        <w:t xml:space="preserve">BASHKËSHORTËT QË KANË FËMIJË DHE JANË TË DY STUDENTË, PËRFITOJNË SECILI </w:t>
      </w:r>
      <w:r>
        <w:rPr>
          <w:b/>
          <w:u w:val="single"/>
        </w:rPr>
        <w:t xml:space="preserve">BURSË </w:t>
      </w:r>
      <w:r w:rsidRPr="009A5B05">
        <w:rPr>
          <w:b/>
          <w:u w:val="single"/>
        </w:rPr>
        <w:t>FINANCIARE:</w:t>
      </w:r>
    </w:p>
    <w:p w:rsidR="00241D77" w:rsidRPr="00B654A6" w:rsidRDefault="00241D77" w:rsidP="009A5B05">
      <w:pPr>
        <w:autoSpaceDE w:val="0"/>
        <w:autoSpaceDN w:val="0"/>
        <w:adjustRightInd w:val="0"/>
        <w:jc w:val="both"/>
      </w:pPr>
    </w:p>
    <w:p w:rsidR="00241D77" w:rsidRPr="00B654A6" w:rsidRDefault="00241D77" w:rsidP="009A5B05">
      <w:pPr>
        <w:autoSpaceDE w:val="0"/>
        <w:autoSpaceDN w:val="0"/>
        <w:adjustRightInd w:val="0"/>
        <w:jc w:val="both"/>
      </w:pPr>
      <w:r w:rsidRPr="00B654A6">
        <w:t>Për këtë kategori dokumentat që duhet të plotësohen janë:</w:t>
      </w:r>
    </w:p>
    <w:p w:rsidR="008F3FF9" w:rsidRPr="00B654A6" w:rsidRDefault="008F3FF9" w:rsidP="009A5B05">
      <w:pPr>
        <w:numPr>
          <w:ilvl w:val="0"/>
          <w:numId w:val="3"/>
        </w:numPr>
        <w:shd w:val="clear" w:color="auto" w:fill="FFFFFF"/>
        <w:spacing w:before="100" w:beforeAutospacing="1" w:after="100" w:afterAutospacing="1" w:line="300" w:lineRule="atLeast"/>
        <w:jc w:val="both"/>
      </w:pPr>
      <w:r>
        <w:t>Formulari i k</w:t>
      </w:r>
      <w:r w:rsidRPr="00B654A6">
        <w:t>ërkesë</w:t>
      </w:r>
      <w:r>
        <w:t>s</w:t>
      </w:r>
      <w:r w:rsidRPr="00B654A6">
        <w:t xml:space="preserve"> për t’u trajtuar me bursë.</w:t>
      </w:r>
      <w:r>
        <w:t xml:space="preserve">(shkarkohet nga faqja e fakultetit </w:t>
      </w:r>
      <w:r w:rsidR="00F844CB" w:rsidRPr="001923C6">
        <w:rPr>
          <w:u w:val="single"/>
        </w:rPr>
        <w:t>www</w:t>
      </w:r>
      <w:r w:rsidRPr="001923C6">
        <w:rPr>
          <w:u w:val="single"/>
        </w:rPr>
        <w:t>.fgjh.edu.al</w:t>
      </w:r>
      <w:r>
        <w:t>)</w:t>
      </w:r>
    </w:p>
    <w:p w:rsidR="00241D77" w:rsidRPr="00B654A6" w:rsidRDefault="00241D77" w:rsidP="009A5B05">
      <w:pPr>
        <w:numPr>
          <w:ilvl w:val="0"/>
          <w:numId w:val="3"/>
        </w:numPr>
        <w:shd w:val="clear" w:color="auto" w:fill="FFFFFF"/>
        <w:spacing w:before="100" w:beforeAutospacing="1" w:after="100" w:afterAutospacing="1" w:line="300" w:lineRule="atLeast"/>
        <w:jc w:val="both"/>
      </w:pPr>
      <w:r w:rsidRPr="00B654A6">
        <w:t xml:space="preserve">Vërtetim </w:t>
      </w:r>
      <w:r w:rsidR="007605DE">
        <w:t>student</w:t>
      </w:r>
      <w:r w:rsidR="007166B9">
        <w:t>i nga institucionet publike IAL</w:t>
      </w:r>
      <w:r w:rsidR="007605DE">
        <w:t xml:space="preserve"> për të dy prindërit</w:t>
      </w:r>
      <w:r w:rsidRPr="00B654A6">
        <w:t>.</w:t>
      </w:r>
    </w:p>
    <w:p w:rsidR="00241D77" w:rsidRPr="00B654A6" w:rsidRDefault="00241D77" w:rsidP="009A5B05">
      <w:pPr>
        <w:numPr>
          <w:ilvl w:val="0"/>
          <w:numId w:val="3"/>
        </w:numPr>
        <w:shd w:val="clear" w:color="auto" w:fill="FFFFFF"/>
        <w:spacing w:before="100" w:beforeAutospacing="1" w:after="100" w:afterAutospacing="1" w:line="300" w:lineRule="atLeast"/>
        <w:jc w:val="both"/>
      </w:pPr>
      <w:r w:rsidRPr="00B654A6">
        <w:t>Çertifikatë familjare.</w:t>
      </w:r>
    </w:p>
    <w:p w:rsidR="00241D77" w:rsidRPr="00B654A6" w:rsidRDefault="00241D77" w:rsidP="009A5B05">
      <w:pPr>
        <w:numPr>
          <w:ilvl w:val="0"/>
          <w:numId w:val="3"/>
        </w:numPr>
        <w:shd w:val="clear" w:color="auto" w:fill="FFFFFF"/>
        <w:spacing w:before="100" w:beforeAutospacing="1" w:after="100" w:afterAutospacing="1" w:line="300" w:lineRule="atLeast"/>
        <w:jc w:val="both"/>
      </w:pPr>
      <w:r w:rsidRPr="00B654A6">
        <w:t>Fotokopje të kartës së ID të vetë studentit.</w:t>
      </w:r>
    </w:p>
    <w:p w:rsidR="007605DE" w:rsidRPr="007605DE" w:rsidRDefault="009A5B05" w:rsidP="009A5B05">
      <w:pPr>
        <w:pStyle w:val="ListParagraph"/>
        <w:numPr>
          <w:ilvl w:val="0"/>
          <w:numId w:val="9"/>
        </w:numPr>
        <w:autoSpaceDE w:val="0"/>
        <w:autoSpaceDN w:val="0"/>
        <w:adjustRightInd w:val="0"/>
        <w:jc w:val="both"/>
        <w:rPr>
          <w:b/>
          <w:u w:val="single"/>
        </w:rPr>
      </w:pPr>
      <w:r w:rsidRPr="007605DE">
        <w:rPr>
          <w:b/>
          <w:u w:val="single"/>
        </w:rPr>
        <w:t xml:space="preserve">STUDENTËT, PERSONA ME AFTËSI TË KUFIZUARA, TË VËRTETUAR NGA KOMISIONI MJEKËSOR I CAKTIMIT TË AFTËSISË PËR PUNË, PËRFITUES TË </w:t>
      </w:r>
      <w:r>
        <w:rPr>
          <w:b/>
          <w:u w:val="single"/>
        </w:rPr>
        <w:t>PAGESËS SË AFTËSISË SË KUFIZUAR:</w:t>
      </w:r>
    </w:p>
    <w:p w:rsidR="007605DE" w:rsidRDefault="007605DE" w:rsidP="009A5B05">
      <w:pPr>
        <w:pStyle w:val="ListParagraph"/>
        <w:autoSpaceDE w:val="0"/>
        <w:autoSpaceDN w:val="0"/>
        <w:adjustRightInd w:val="0"/>
        <w:jc w:val="both"/>
      </w:pPr>
    </w:p>
    <w:p w:rsidR="00241D77" w:rsidRPr="00B654A6" w:rsidRDefault="00241D77" w:rsidP="009A5B05">
      <w:pPr>
        <w:autoSpaceDE w:val="0"/>
        <w:autoSpaceDN w:val="0"/>
        <w:adjustRightInd w:val="0"/>
        <w:jc w:val="both"/>
      </w:pPr>
      <w:r w:rsidRPr="00B654A6">
        <w:t>Për këtë kategori dokumentat që duhet të plotësohen janë:</w:t>
      </w:r>
    </w:p>
    <w:p w:rsidR="008F3FF9" w:rsidRPr="00B654A6" w:rsidRDefault="008F3FF9" w:rsidP="009A5B05">
      <w:pPr>
        <w:numPr>
          <w:ilvl w:val="0"/>
          <w:numId w:val="4"/>
        </w:numPr>
        <w:shd w:val="clear" w:color="auto" w:fill="FFFFFF"/>
        <w:spacing w:before="100" w:beforeAutospacing="1" w:after="100" w:afterAutospacing="1" w:line="300" w:lineRule="atLeast"/>
        <w:jc w:val="both"/>
      </w:pPr>
      <w:r>
        <w:lastRenderedPageBreak/>
        <w:t>Formulari i k</w:t>
      </w:r>
      <w:r w:rsidRPr="00B654A6">
        <w:t>ërkesë</w:t>
      </w:r>
      <w:r>
        <w:t>s</w:t>
      </w:r>
      <w:r w:rsidRPr="00B654A6">
        <w:t xml:space="preserve"> për t’u trajtuar me bursë.</w:t>
      </w:r>
      <w:r>
        <w:t xml:space="preserve">(shkarkohet nga faqja e fakultetit </w:t>
      </w:r>
      <w:r w:rsidR="00F844CB" w:rsidRPr="001923C6">
        <w:rPr>
          <w:u w:val="single"/>
        </w:rPr>
        <w:t>www</w:t>
      </w:r>
      <w:r w:rsidRPr="001923C6">
        <w:rPr>
          <w:u w:val="single"/>
        </w:rPr>
        <w:t>.fgjh.edu.al</w:t>
      </w:r>
      <w:r>
        <w:t>)</w:t>
      </w:r>
    </w:p>
    <w:p w:rsidR="00241D77" w:rsidRPr="00B654A6" w:rsidRDefault="00241D77" w:rsidP="009A5B05">
      <w:pPr>
        <w:numPr>
          <w:ilvl w:val="0"/>
          <w:numId w:val="4"/>
        </w:numPr>
        <w:shd w:val="clear" w:color="auto" w:fill="FFFFFF"/>
        <w:spacing w:before="100" w:beforeAutospacing="1" w:after="100" w:afterAutospacing="1" w:line="300" w:lineRule="atLeast"/>
        <w:jc w:val="both"/>
      </w:pPr>
      <w:r w:rsidRPr="00B654A6">
        <w:t>Çertifikatë familjare.</w:t>
      </w:r>
    </w:p>
    <w:p w:rsidR="00241D77" w:rsidRPr="00B654A6" w:rsidRDefault="00241D77" w:rsidP="009A5B05">
      <w:pPr>
        <w:numPr>
          <w:ilvl w:val="0"/>
          <w:numId w:val="4"/>
        </w:numPr>
        <w:shd w:val="clear" w:color="auto" w:fill="FFFFFF"/>
        <w:spacing w:before="100" w:beforeAutospacing="1" w:after="100" w:afterAutospacing="1" w:line="300" w:lineRule="atLeast"/>
        <w:jc w:val="both"/>
      </w:pPr>
      <w:r w:rsidRPr="00B654A6">
        <w:t>Fotokopje të kartës së ID të vetë studentit.</w:t>
      </w:r>
    </w:p>
    <w:p w:rsidR="00241D77" w:rsidRPr="00B654A6" w:rsidRDefault="00241D77" w:rsidP="009A5B05">
      <w:pPr>
        <w:numPr>
          <w:ilvl w:val="0"/>
          <w:numId w:val="4"/>
        </w:numPr>
        <w:shd w:val="clear" w:color="auto" w:fill="FFFFFF"/>
        <w:spacing w:before="100" w:beforeAutospacing="1" w:after="100" w:afterAutospacing="1" w:line="300" w:lineRule="atLeast"/>
        <w:jc w:val="both"/>
      </w:pPr>
      <w:r w:rsidRPr="00B654A6">
        <w:t>Raportin Mjeko Ligjor nga KMCAP-i (i fotokopjuar dhe i noterizuar).</w:t>
      </w:r>
    </w:p>
    <w:p w:rsidR="00241D77" w:rsidRPr="00B654A6" w:rsidRDefault="00241D77" w:rsidP="009A5B05">
      <w:pPr>
        <w:numPr>
          <w:ilvl w:val="0"/>
          <w:numId w:val="4"/>
        </w:numPr>
        <w:shd w:val="clear" w:color="auto" w:fill="FFFFFF"/>
        <w:spacing w:before="100" w:beforeAutospacing="1" w:after="100" w:afterAutospacing="1" w:line="300" w:lineRule="atLeast"/>
        <w:jc w:val="both"/>
      </w:pPr>
      <w:r w:rsidRPr="00B654A6">
        <w:t>Vërtetim nga Instituti i Sigurimeve Shoqërore apo nga zyrat e ndihm</w:t>
      </w:r>
      <w:r w:rsidR="00F844CB">
        <w:t>ë</w:t>
      </w:r>
      <w:r w:rsidRPr="00B654A6">
        <w:t xml:space="preserve">s ekonomike në </w:t>
      </w:r>
      <w:r w:rsidR="005D0231">
        <w:t>Nj</w:t>
      </w:r>
      <w:r w:rsidR="00F844CB">
        <w:t>ë</w:t>
      </w:r>
      <w:r w:rsidR="005D0231">
        <w:t>sin</w:t>
      </w:r>
      <w:r w:rsidR="00F844CB">
        <w:t>ë</w:t>
      </w:r>
      <w:r w:rsidR="005D0231">
        <w:t xml:space="preserve"> Administrative</w:t>
      </w:r>
      <w:r w:rsidRPr="00B654A6">
        <w:t xml:space="preserve"> për pagesën e aftësisë së kufizuar. </w:t>
      </w:r>
    </w:p>
    <w:p w:rsidR="009A5B05" w:rsidRDefault="007166B9" w:rsidP="009A5B05">
      <w:pPr>
        <w:autoSpaceDE w:val="0"/>
        <w:autoSpaceDN w:val="0"/>
        <w:adjustRightInd w:val="0"/>
        <w:ind w:left="450"/>
        <w:jc w:val="both"/>
        <w:rPr>
          <w:b/>
          <w:u w:val="single"/>
        </w:rPr>
      </w:pPr>
      <w:r>
        <w:rPr>
          <w:b/>
        </w:rPr>
        <w:t xml:space="preserve">ç)   </w:t>
      </w:r>
      <w:r w:rsidR="009A5B05" w:rsidRPr="007166B9">
        <w:rPr>
          <w:b/>
          <w:u w:val="single"/>
        </w:rPr>
        <w:t xml:space="preserve">STUDENTËT QË I KANË TË DY PRINDËRIT ME AFTËSI TË KUFIZUARA, </w:t>
      </w:r>
      <w:r w:rsidR="009A5B05">
        <w:rPr>
          <w:b/>
          <w:u w:val="single"/>
        </w:rPr>
        <w:t xml:space="preserve"> </w:t>
      </w:r>
    </w:p>
    <w:p w:rsidR="009A5B05" w:rsidRDefault="009A5B05" w:rsidP="009A5B05">
      <w:pPr>
        <w:autoSpaceDE w:val="0"/>
        <w:autoSpaceDN w:val="0"/>
        <w:adjustRightInd w:val="0"/>
        <w:ind w:left="450"/>
        <w:jc w:val="both"/>
        <w:rPr>
          <w:b/>
          <w:u w:val="single"/>
        </w:rPr>
      </w:pPr>
      <w:r>
        <w:rPr>
          <w:b/>
        </w:rPr>
        <w:t xml:space="preserve">      </w:t>
      </w:r>
      <w:r w:rsidRPr="007166B9">
        <w:rPr>
          <w:b/>
          <w:u w:val="single"/>
        </w:rPr>
        <w:t xml:space="preserve">TË VËRTETUAR ME VENDIM </w:t>
      </w:r>
      <w:r w:rsidRPr="00940EAD">
        <w:rPr>
          <w:b/>
          <w:u w:val="single"/>
        </w:rPr>
        <w:t>TË KOMISIONIT MJEKËSOR</w:t>
      </w:r>
      <w:r w:rsidRPr="007166B9">
        <w:rPr>
          <w:b/>
          <w:u w:val="single"/>
        </w:rPr>
        <w:t xml:space="preserve"> TË CAKTIMIT </w:t>
      </w:r>
    </w:p>
    <w:p w:rsidR="009A5B05" w:rsidRDefault="009A5B05" w:rsidP="009A5B05">
      <w:pPr>
        <w:autoSpaceDE w:val="0"/>
        <w:autoSpaceDN w:val="0"/>
        <w:adjustRightInd w:val="0"/>
        <w:ind w:left="450"/>
        <w:jc w:val="both"/>
        <w:rPr>
          <w:b/>
          <w:u w:val="single"/>
        </w:rPr>
      </w:pPr>
      <w:r w:rsidRPr="009A5B05">
        <w:rPr>
          <w:b/>
        </w:rPr>
        <w:t xml:space="preserve">    </w:t>
      </w:r>
      <w:r w:rsidR="001923C6">
        <w:rPr>
          <w:b/>
        </w:rPr>
        <w:t xml:space="preserve"> </w:t>
      </w:r>
      <w:r w:rsidRPr="009A5B05">
        <w:rPr>
          <w:b/>
        </w:rPr>
        <w:t xml:space="preserve"> </w:t>
      </w:r>
      <w:r w:rsidRPr="007166B9">
        <w:rPr>
          <w:b/>
          <w:u w:val="single"/>
        </w:rPr>
        <w:t xml:space="preserve">TË AFTËSISË PËR PUNË, PËRFITUES TË PAGESËS SË AFTËSISË SË </w:t>
      </w:r>
      <w:r>
        <w:rPr>
          <w:b/>
          <w:u w:val="single"/>
        </w:rPr>
        <w:t xml:space="preserve">  </w:t>
      </w:r>
    </w:p>
    <w:p w:rsidR="007166B9" w:rsidRDefault="009A5B05" w:rsidP="009A5B05">
      <w:pPr>
        <w:autoSpaceDE w:val="0"/>
        <w:autoSpaceDN w:val="0"/>
        <w:adjustRightInd w:val="0"/>
        <w:ind w:left="450"/>
        <w:jc w:val="both"/>
        <w:rPr>
          <w:b/>
          <w:u w:val="single"/>
        </w:rPr>
      </w:pPr>
      <w:r w:rsidRPr="009A5B05">
        <w:rPr>
          <w:b/>
        </w:rPr>
        <w:t xml:space="preserve">   </w:t>
      </w:r>
      <w:r w:rsidR="001923C6">
        <w:rPr>
          <w:b/>
        </w:rPr>
        <w:t xml:space="preserve"> </w:t>
      </w:r>
      <w:r w:rsidRPr="009A5B05">
        <w:rPr>
          <w:b/>
        </w:rPr>
        <w:t xml:space="preserve">  </w:t>
      </w:r>
      <w:r w:rsidRPr="007166B9">
        <w:rPr>
          <w:b/>
          <w:u w:val="single"/>
        </w:rPr>
        <w:t>KUFIZUAR</w:t>
      </w:r>
      <w:r>
        <w:rPr>
          <w:b/>
          <w:u w:val="single"/>
        </w:rPr>
        <w:t>.</w:t>
      </w:r>
    </w:p>
    <w:p w:rsidR="00940EAD" w:rsidRDefault="00940EAD" w:rsidP="009A5B05">
      <w:pPr>
        <w:autoSpaceDE w:val="0"/>
        <w:autoSpaceDN w:val="0"/>
        <w:adjustRightInd w:val="0"/>
        <w:jc w:val="both"/>
        <w:rPr>
          <w:b/>
          <w:u w:val="single"/>
        </w:rPr>
      </w:pPr>
    </w:p>
    <w:p w:rsidR="00940EAD" w:rsidRPr="005D0231" w:rsidRDefault="00940EAD" w:rsidP="009A5B05">
      <w:pPr>
        <w:autoSpaceDE w:val="0"/>
        <w:autoSpaceDN w:val="0"/>
        <w:adjustRightInd w:val="0"/>
        <w:jc w:val="both"/>
      </w:pPr>
      <w:r w:rsidRPr="00B654A6">
        <w:t>Për këtë kategori dokumentat që duhet të plotësohen janë:</w:t>
      </w:r>
    </w:p>
    <w:p w:rsidR="008F3FF9" w:rsidRPr="00B654A6" w:rsidRDefault="008F3FF9" w:rsidP="009A5B05">
      <w:pPr>
        <w:numPr>
          <w:ilvl w:val="0"/>
          <w:numId w:val="10"/>
        </w:numPr>
        <w:shd w:val="clear" w:color="auto" w:fill="FFFFFF"/>
        <w:spacing w:before="100" w:beforeAutospacing="1" w:after="100" w:afterAutospacing="1" w:line="300" w:lineRule="atLeast"/>
        <w:jc w:val="both"/>
      </w:pPr>
      <w:r>
        <w:t>Formulari i k</w:t>
      </w:r>
      <w:r w:rsidRPr="00B654A6">
        <w:t>ërkesë</w:t>
      </w:r>
      <w:r>
        <w:t>s</w:t>
      </w:r>
      <w:r w:rsidRPr="00B654A6">
        <w:t xml:space="preserve"> për t’u trajtuar me bursë.</w:t>
      </w:r>
      <w:r>
        <w:t xml:space="preserve">(shkarkohet nga faqja e fakultetit </w:t>
      </w:r>
      <w:r w:rsidR="00F844CB" w:rsidRPr="001923C6">
        <w:rPr>
          <w:u w:val="single"/>
        </w:rPr>
        <w:t>www</w:t>
      </w:r>
      <w:r w:rsidRPr="001923C6">
        <w:rPr>
          <w:u w:val="single"/>
        </w:rPr>
        <w:t>.fgjh.edu.al</w:t>
      </w:r>
      <w:r>
        <w:t>)</w:t>
      </w:r>
    </w:p>
    <w:p w:rsidR="00940EAD" w:rsidRDefault="00940EAD" w:rsidP="009A5B05">
      <w:pPr>
        <w:numPr>
          <w:ilvl w:val="0"/>
          <w:numId w:val="10"/>
        </w:numPr>
        <w:shd w:val="clear" w:color="auto" w:fill="FFFFFF"/>
        <w:spacing w:before="100" w:beforeAutospacing="1" w:after="100" w:afterAutospacing="1" w:line="300" w:lineRule="atLeast"/>
        <w:jc w:val="both"/>
      </w:pPr>
      <w:r w:rsidRPr="00E53D8B">
        <w:t>Kopje origjinale ose e noterizuar e Vë</w:t>
      </w:r>
      <w:r>
        <w:t>r</w:t>
      </w:r>
      <w:r w:rsidRPr="00E53D8B">
        <w:t xml:space="preserve">tetimit të KMCAP-së ( Komsionit të caktimit të aftësisë për punë) </w:t>
      </w:r>
      <w:r w:rsidRPr="005D0231">
        <w:rPr>
          <w:b/>
        </w:rPr>
        <w:t>për të dy prindërit me aftësi të kufizuar</w:t>
      </w:r>
      <w:r w:rsidRPr="00E53D8B">
        <w:t xml:space="preserve"> ( invalid pune, invalid para</w:t>
      </w:r>
      <w:r>
        <w:t>plegjik, invalid tetraplegjik ).</w:t>
      </w:r>
    </w:p>
    <w:p w:rsidR="00351FAA" w:rsidRDefault="00940EAD" w:rsidP="009A5B05">
      <w:pPr>
        <w:numPr>
          <w:ilvl w:val="0"/>
          <w:numId w:val="10"/>
        </w:numPr>
        <w:shd w:val="clear" w:color="auto" w:fill="FFFFFF"/>
        <w:spacing w:before="100" w:beforeAutospacing="1" w:after="100" w:afterAutospacing="1" w:line="300" w:lineRule="atLeast"/>
        <w:jc w:val="both"/>
      </w:pPr>
      <w:r w:rsidRPr="00E53D8B">
        <w:t>Vërtetim origjinal të institutit të sigurimeve shoqërore për pagesë</w:t>
      </w:r>
      <w:r w:rsidR="00351FAA">
        <w:t>n e  pensionit të invaliditetit. (</w:t>
      </w:r>
      <w:r w:rsidR="00351FAA" w:rsidRPr="005D0231">
        <w:rPr>
          <w:b/>
        </w:rPr>
        <w:t>për të dy prindërit me aftësi të kufizuar</w:t>
      </w:r>
      <w:r w:rsidR="00351FAA">
        <w:rPr>
          <w:b/>
        </w:rPr>
        <w:t>)</w:t>
      </w:r>
    </w:p>
    <w:p w:rsidR="00940EAD" w:rsidRPr="00940EAD" w:rsidRDefault="00351FAA" w:rsidP="009A5B05">
      <w:pPr>
        <w:numPr>
          <w:ilvl w:val="0"/>
          <w:numId w:val="10"/>
        </w:numPr>
        <w:shd w:val="clear" w:color="auto" w:fill="FFFFFF"/>
        <w:spacing w:before="100" w:beforeAutospacing="1" w:after="100" w:afterAutospacing="1" w:line="300" w:lineRule="atLeast"/>
        <w:jc w:val="both"/>
      </w:pPr>
      <w:r>
        <w:t>V</w:t>
      </w:r>
      <w:r w:rsidRPr="00351FAA">
        <w:t xml:space="preserve">ërtetim origjinal </w:t>
      </w:r>
      <w:r>
        <w:t xml:space="preserve">nga </w:t>
      </w:r>
      <w:r w:rsidR="00940EAD">
        <w:t>Nj</w:t>
      </w:r>
      <w:r w:rsidR="00F844CB">
        <w:t>ë</w:t>
      </w:r>
      <w:r w:rsidR="00940EAD">
        <w:t xml:space="preserve">sia </w:t>
      </w:r>
      <w:r>
        <w:t xml:space="preserve">administrative </w:t>
      </w:r>
      <w:r w:rsidRPr="00351FAA">
        <w:t>për masën e ndihmës sociale që përfito</w:t>
      </w:r>
      <w:r>
        <w:t>j</w:t>
      </w:r>
      <w:r w:rsidRPr="00351FAA">
        <w:t>n</w:t>
      </w:r>
      <w:r>
        <w:t>e prinderit</w:t>
      </w:r>
      <w:r w:rsidRPr="00351FAA">
        <w:t xml:space="preserve"> invalid të protokolluar.</w:t>
      </w:r>
      <w:r>
        <w:t>(</w:t>
      </w:r>
      <w:r w:rsidR="005D0231" w:rsidRPr="005D0231">
        <w:rPr>
          <w:b/>
        </w:rPr>
        <w:t>për të dy prindërit me aftësi të kufizuar</w:t>
      </w:r>
      <w:r>
        <w:rPr>
          <w:b/>
        </w:rPr>
        <w:t>)</w:t>
      </w:r>
    </w:p>
    <w:p w:rsidR="00940EAD" w:rsidRPr="00940EAD" w:rsidRDefault="00940EAD" w:rsidP="009A5B05">
      <w:pPr>
        <w:pStyle w:val="ListParagraph"/>
        <w:numPr>
          <w:ilvl w:val="0"/>
          <w:numId w:val="10"/>
        </w:numPr>
        <w:spacing w:line="276" w:lineRule="auto"/>
        <w:jc w:val="both"/>
        <w:rPr>
          <w:lang w:val="it-IT"/>
        </w:rPr>
      </w:pPr>
      <w:r w:rsidRPr="00940EAD">
        <w:rPr>
          <w:lang w:val="it-IT"/>
        </w:rPr>
        <w:t xml:space="preserve">Çertifikatë Familjare </w:t>
      </w:r>
      <w:r w:rsidRPr="00E53D8B">
        <w:t>që vërteton lidhjen e studentit me invalidin e punës/ invalidin paraplegjik ose tetraplegjik;</w:t>
      </w:r>
    </w:p>
    <w:p w:rsidR="00940EAD" w:rsidRPr="004A09DB" w:rsidRDefault="00732D37" w:rsidP="009A5B05">
      <w:pPr>
        <w:numPr>
          <w:ilvl w:val="0"/>
          <w:numId w:val="10"/>
        </w:numPr>
        <w:shd w:val="clear" w:color="auto" w:fill="FFFFFF"/>
        <w:spacing w:before="100" w:beforeAutospacing="1" w:after="100" w:afterAutospacing="1" w:line="300" w:lineRule="atLeast"/>
        <w:jc w:val="both"/>
        <w:rPr>
          <w:lang w:val="it-IT"/>
        </w:rPr>
      </w:pPr>
      <w:r w:rsidRPr="004A09DB">
        <w:rPr>
          <w:lang w:val="it-IT"/>
        </w:rPr>
        <w:t>Fotokopje të kartës së ID të vetë studentit.</w:t>
      </w:r>
    </w:p>
    <w:p w:rsidR="007166B9" w:rsidRPr="009A5B05" w:rsidRDefault="009A5B05" w:rsidP="009A5B05">
      <w:pPr>
        <w:pStyle w:val="ListParagraph"/>
        <w:numPr>
          <w:ilvl w:val="0"/>
          <w:numId w:val="9"/>
        </w:numPr>
        <w:autoSpaceDE w:val="0"/>
        <w:autoSpaceDN w:val="0"/>
        <w:adjustRightInd w:val="0"/>
        <w:jc w:val="both"/>
        <w:rPr>
          <w:b/>
          <w:u w:val="single"/>
        </w:rPr>
      </w:pPr>
      <w:r w:rsidRPr="00940EAD">
        <w:rPr>
          <w:b/>
          <w:u w:val="single"/>
        </w:rPr>
        <w:t xml:space="preserve">STUDENTËT QË I KANË TË DY PRINDËRIT PENSIONISTË OSE NJËRIN PRIND PENSIONIST DHE </w:t>
      </w:r>
      <w:r w:rsidRPr="009A5B05">
        <w:rPr>
          <w:b/>
          <w:u w:val="single"/>
        </w:rPr>
        <w:t>PRINDI TJETËR NUK JETON:</w:t>
      </w:r>
    </w:p>
    <w:p w:rsidR="007166B9" w:rsidRPr="007166B9" w:rsidRDefault="007166B9" w:rsidP="009A5B05">
      <w:pPr>
        <w:pStyle w:val="ListParagraph"/>
        <w:autoSpaceDE w:val="0"/>
        <w:autoSpaceDN w:val="0"/>
        <w:adjustRightInd w:val="0"/>
        <w:ind w:left="1170"/>
        <w:jc w:val="both"/>
        <w:rPr>
          <w:b/>
          <w:u w:val="single"/>
        </w:rPr>
      </w:pPr>
    </w:p>
    <w:p w:rsidR="007166B9" w:rsidRPr="00186C02" w:rsidRDefault="00940EAD" w:rsidP="009A5B05">
      <w:pPr>
        <w:autoSpaceDE w:val="0"/>
        <w:autoSpaceDN w:val="0"/>
        <w:adjustRightInd w:val="0"/>
        <w:jc w:val="both"/>
      </w:pPr>
      <w:r w:rsidRPr="00B654A6">
        <w:t>Për këtë kategori dokumentat që duhet të plotësohen janë:</w:t>
      </w:r>
    </w:p>
    <w:p w:rsidR="008F3FF9" w:rsidRPr="00B654A6" w:rsidRDefault="008F3FF9" w:rsidP="009A5B05">
      <w:pPr>
        <w:numPr>
          <w:ilvl w:val="0"/>
          <w:numId w:val="12"/>
        </w:numPr>
        <w:shd w:val="clear" w:color="auto" w:fill="FFFFFF"/>
        <w:spacing w:before="100" w:beforeAutospacing="1" w:after="100" w:afterAutospacing="1" w:line="300" w:lineRule="atLeast"/>
        <w:jc w:val="both"/>
      </w:pPr>
      <w:r>
        <w:t>Formulari i k</w:t>
      </w:r>
      <w:r w:rsidRPr="00B654A6">
        <w:t>ërkesë</w:t>
      </w:r>
      <w:r>
        <w:t>s</w:t>
      </w:r>
      <w:r w:rsidRPr="00B654A6">
        <w:t xml:space="preserve"> për t’u trajtuar me bursë.</w:t>
      </w:r>
      <w:r>
        <w:t xml:space="preserve">(shkarkohet nga faqja e fakultetit </w:t>
      </w:r>
      <w:r w:rsidR="00F844CB" w:rsidRPr="001923C6">
        <w:rPr>
          <w:u w:val="single"/>
        </w:rPr>
        <w:t>www</w:t>
      </w:r>
      <w:r w:rsidRPr="001923C6">
        <w:rPr>
          <w:u w:val="single"/>
        </w:rPr>
        <w:t>.fgjh.edu.al</w:t>
      </w:r>
      <w:r>
        <w:t>)</w:t>
      </w:r>
    </w:p>
    <w:p w:rsidR="009B1448" w:rsidRPr="00940EAD" w:rsidRDefault="009B1448" w:rsidP="009A5B05">
      <w:pPr>
        <w:numPr>
          <w:ilvl w:val="0"/>
          <w:numId w:val="12"/>
        </w:numPr>
        <w:shd w:val="clear" w:color="auto" w:fill="FFFFFF"/>
        <w:spacing w:before="100" w:beforeAutospacing="1" w:after="100" w:afterAutospacing="1" w:line="300" w:lineRule="atLeast"/>
        <w:jc w:val="both"/>
      </w:pPr>
      <w:r w:rsidRPr="00E53D8B">
        <w:t>Vërtetim origjinal të institutit të sigurimeve shoqërore për pagesë</w:t>
      </w:r>
      <w:r>
        <w:t>n e pensionit të pleq</w:t>
      </w:r>
      <w:r w:rsidR="00BC1FDA">
        <w:t>ë</w:t>
      </w:r>
      <w:r>
        <w:t>ris</w:t>
      </w:r>
      <w:r w:rsidR="00BC1FDA">
        <w:t>ë</w:t>
      </w:r>
      <w:r>
        <w:t xml:space="preserve"> p</w:t>
      </w:r>
      <w:r w:rsidR="00BC1FDA">
        <w:t>ë</w:t>
      </w:r>
      <w:r>
        <w:t>r prindin/ t</w:t>
      </w:r>
      <w:r w:rsidR="00BC1FDA">
        <w:t xml:space="preserve">ë </w:t>
      </w:r>
      <w:r>
        <w:t>dy prind</w:t>
      </w:r>
      <w:r w:rsidR="00BC1FDA">
        <w:t>ë</w:t>
      </w:r>
      <w:r>
        <w:t>rit.</w:t>
      </w:r>
    </w:p>
    <w:p w:rsidR="009B1448" w:rsidRPr="006D21E2" w:rsidRDefault="009B1448" w:rsidP="009A5B05">
      <w:pPr>
        <w:pStyle w:val="ListParagraph"/>
        <w:numPr>
          <w:ilvl w:val="0"/>
          <w:numId w:val="12"/>
        </w:numPr>
        <w:spacing w:line="276" w:lineRule="auto"/>
        <w:jc w:val="both"/>
        <w:rPr>
          <w:lang w:val="it-IT"/>
        </w:rPr>
      </w:pPr>
      <w:r w:rsidRPr="00940EAD">
        <w:rPr>
          <w:lang w:val="it-IT"/>
        </w:rPr>
        <w:t>Çertifikatë Familjare</w:t>
      </w:r>
      <w:r>
        <w:t>.</w:t>
      </w:r>
    </w:p>
    <w:p w:rsidR="006D21E2" w:rsidRPr="006D21E2" w:rsidRDefault="006D21E2" w:rsidP="009A5B05">
      <w:pPr>
        <w:pStyle w:val="ListParagraph"/>
        <w:numPr>
          <w:ilvl w:val="0"/>
          <w:numId w:val="12"/>
        </w:numPr>
        <w:spacing w:line="276" w:lineRule="auto"/>
        <w:jc w:val="both"/>
        <w:rPr>
          <w:szCs w:val="28"/>
          <w:lang w:val="it-IT"/>
        </w:rPr>
      </w:pPr>
      <w:r w:rsidRPr="006D21E2">
        <w:rPr>
          <w:szCs w:val="28"/>
          <w:lang w:val="it-IT"/>
        </w:rPr>
        <w:t>Çertifikatë të ndarjes së prindit nga jeta (në rastin kur njëri nga prindërit nuk jeton)</w:t>
      </w:r>
    </w:p>
    <w:p w:rsidR="00BC1FDA" w:rsidRPr="004A09DB" w:rsidRDefault="00732D37" w:rsidP="009A5B05">
      <w:pPr>
        <w:numPr>
          <w:ilvl w:val="0"/>
          <w:numId w:val="12"/>
        </w:numPr>
        <w:shd w:val="clear" w:color="auto" w:fill="FFFFFF"/>
        <w:spacing w:before="100" w:beforeAutospacing="1" w:after="100" w:afterAutospacing="1" w:line="300" w:lineRule="atLeast"/>
        <w:jc w:val="both"/>
        <w:rPr>
          <w:lang w:val="it-IT"/>
        </w:rPr>
      </w:pPr>
      <w:r w:rsidRPr="004A09DB">
        <w:rPr>
          <w:lang w:val="it-IT"/>
        </w:rPr>
        <w:t>Fotokopje të kartës së ID të vetë studentit.</w:t>
      </w:r>
    </w:p>
    <w:p w:rsidR="009A5B05" w:rsidRDefault="00BC1FDA" w:rsidP="009A5B05">
      <w:pPr>
        <w:autoSpaceDE w:val="0"/>
        <w:autoSpaceDN w:val="0"/>
        <w:adjustRightInd w:val="0"/>
        <w:ind w:left="360"/>
        <w:jc w:val="both"/>
        <w:rPr>
          <w:b/>
          <w:u w:val="single"/>
          <w:lang w:val="it-IT"/>
        </w:rPr>
      </w:pPr>
      <w:r w:rsidRPr="004A09DB">
        <w:rPr>
          <w:b/>
          <w:lang w:val="it-IT"/>
        </w:rPr>
        <w:t>dh)</w:t>
      </w:r>
      <w:r w:rsidRPr="004A09DB">
        <w:rPr>
          <w:b/>
          <w:u w:val="single"/>
          <w:lang w:val="it-IT"/>
        </w:rPr>
        <w:t xml:space="preserve"> </w:t>
      </w:r>
      <w:r w:rsidR="009A5B05" w:rsidRPr="004A09DB">
        <w:rPr>
          <w:b/>
          <w:u w:val="single"/>
          <w:lang w:val="it-IT"/>
        </w:rPr>
        <w:t xml:space="preserve">STUDENTËT, TË TRETËT NË RADHËN E FËMIJËVE E LART, TË CILËT </w:t>
      </w:r>
    </w:p>
    <w:p w:rsidR="009A5B05" w:rsidRDefault="009A5B05" w:rsidP="009A5B05">
      <w:pPr>
        <w:autoSpaceDE w:val="0"/>
        <w:autoSpaceDN w:val="0"/>
        <w:adjustRightInd w:val="0"/>
        <w:ind w:left="360"/>
        <w:jc w:val="both"/>
        <w:rPr>
          <w:b/>
          <w:u w:val="single"/>
          <w:lang w:val="it-IT"/>
        </w:rPr>
      </w:pPr>
      <w:r>
        <w:rPr>
          <w:b/>
          <w:lang w:val="it-IT"/>
        </w:rPr>
        <w:tab/>
      </w:r>
      <w:r w:rsidRPr="004A09DB">
        <w:rPr>
          <w:b/>
          <w:u w:val="single"/>
          <w:lang w:val="it-IT"/>
        </w:rPr>
        <w:t>VIJNË NGA FAMILJE ME TRE FËMIJË E MË SHUMË, NGA TË CILËT DY</w:t>
      </w:r>
    </w:p>
    <w:p w:rsidR="009A5B05" w:rsidRDefault="009A5B05" w:rsidP="009A5B05">
      <w:pPr>
        <w:autoSpaceDE w:val="0"/>
        <w:autoSpaceDN w:val="0"/>
        <w:adjustRightInd w:val="0"/>
        <w:ind w:left="360" w:firstLine="360"/>
        <w:jc w:val="both"/>
        <w:rPr>
          <w:b/>
          <w:u w:val="single"/>
          <w:lang w:val="it-IT"/>
        </w:rPr>
      </w:pPr>
      <w:r w:rsidRPr="004A09DB">
        <w:rPr>
          <w:b/>
          <w:u w:val="single"/>
          <w:lang w:val="it-IT"/>
        </w:rPr>
        <w:lastRenderedPageBreak/>
        <w:t xml:space="preserve"> TË PARËT JANË STUDENTË NË INSTITUCIONET PUBLIKE TË</w:t>
      </w:r>
      <w:r>
        <w:rPr>
          <w:b/>
          <w:lang w:val="it-IT"/>
        </w:rPr>
        <w:t xml:space="preserve"> </w:t>
      </w:r>
      <w:r w:rsidRPr="004A09DB">
        <w:rPr>
          <w:b/>
          <w:u w:val="single"/>
          <w:lang w:val="it-IT"/>
        </w:rPr>
        <w:t xml:space="preserve">ARSIMIT </w:t>
      </w:r>
    </w:p>
    <w:p w:rsidR="00BC1FDA" w:rsidRDefault="009A5B05" w:rsidP="009A5B05">
      <w:pPr>
        <w:autoSpaceDE w:val="0"/>
        <w:autoSpaceDN w:val="0"/>
        <w:adjustRightInd w:val="0"/>
        <w:ind w:left="360" w:firstLine="360"/>
        <w:jc w:val="both"/>
        <w:rPr>
          <w:b/>
          <w:u w:val="single"/>
          <w:lang w:val="it-IT"/>
        </w:rPr>
      </w:pPr>
      <w:r w:rsidRPr="004A09DB">
        <w:rPr>
          <w:b/>
          <w:u w:val="single"/>
          <w:lang w:val="it-IT"/>
        </w:rPr>
        <w:t>TË LARTË:</w:t>
      </w:r>
    </w:p>
    <w:p w:rsidR="005D0231" w:rsidRPr="004A09DB" w:rsidRDefault="005D0231" w:rsidP="009A5B05">
      <w:pPr>
        <w:autoSpaceDE w:val="0"/>
        <w:autoSpaceDN w:val="0"/>
        <w:adjustRightInd w:val="0"/>
        <w:ind w:left="360"/>
        <w:jc w:val="both"/>
        <w:rPr>
          <w:b/>
          <w:u w:val="single"/>
          <w:lang w:val="it-IT"/>
        </w:rPr>
      </w:pPr>
    </w:p>
    <w:p w:rsidR="00732D37" w:rsidRPr="004A09DB" w:rsidRDefault="00732D37" w:rsidP="009A5B05">
      <w:pPr>
        <w:autoSpaceDE w:val="0"/>
        <w:autoSpaceDN w:val="0"/>
        <w:adjustRightInd w:val="0"/>
        <w:jc w:val="both"/>
        <w:rPr>
          <w:lang w:val="it-IT"/>
        </w:rPr>
      </w:pPr>
      <w:r w:rsidRPr="004A09DB">
        <w:rPr>
          <w:lang w:val="it-IT"/>
        </w:rPr>
        <w:t>Për këtë kategori dokumentat që duhet të plotësohen janë:</w:t>
      </w:r>
    </w:p>
    <w:p w:rsidR="008F3FF9" w:rsidRPr="008F3FF9" w:rsidRDefault="008F3FF9" w:rsidP="009A5B05">
      <w:pPr>
        <w:numPr>
          <w:ilvl w:val="0"/>
          <w:numId w:val="13"/>
        </w:numPr>
        <w:shd w:val="clear" w:color="auto" w:fill="FFFFFF"/>
        <w:spacing w:before="100" w:beforeAutospacing="1" w:after="100" w:afterAutospacing="1" w:line="300" w:lineRule="atLeast"/>
        <w:jc w:val="both"/>
        <w:rPr>
          <w:lang w:val="it-IT"/>
        </w:rPr>
      </w:pPr>
      <w:r w:rsidRPr="008F3FF9">
        <w:rPr>
          <w:lang w:val="it-IT"/>
        </w:rPr>
        <w:t xml:space="preserve">Formulari i kërkesës për t’u trajtuar me bursë.(shkarkohet nga faqja e fakultetit </w:t>
      </w:r>
      <w:r w:rsidR="00F844CB" w:rsidRPr="001923C6">
        <w:rPr>
          <w:u w:val="single"/>
          <w:lang w:val="it-IT"/>
        </w:rPr>
        <w:t>www</w:t>
      </w:r>
      <w:r w:rsidRPr="001923C6">
        <w:rPr>
          <w:u w:val="single"/>
          <w:lang w:val="it-IT"/>
        </w:rPr>
        <w:t>.fgjh.edu.al</w:t>
      </w:r>
      <w:r w:rsidRPr="008F3FF9">
        <w:rPr>
          <w:lang w:val="it-IT"/>
        </w:rPr>
        <w:t>)</w:t>
      </w:r>
    </w:p>
    <w:p w:rsidR="00732D37" w:rsidRPr="00732D37" w:rsidRDefault="00732D37" w:rsidP="009A5B05">
      <w:pPr>
        <w:pStyle w:val="ListParagraph"/>
        <w:numPr>
          <w:ilvl w:val="0"/>
          <w:numId w:val="13"/>
        </w:numPr>
        <w:spacing w:line="276" w:lineRule="auto"/>
        <w:jc w:val="both"/>
        <w:rPr>
          <w:lang w:val="it-IT"/>
        </w:rPr>
      </w:pPr>
      <w:r w:rsidRPr="00940EAD">
        <w:rPr>
          <w:lang w:val="it-IT"/>
        </w:rPr>
        <w:t>Çertifikatë Familjare</w:t>
      </w:r>
      <w:r>
        <w:t>.</w:t>
      </w:r>
    </w:p>
    <w:p w:rsidR="00732D37" w:rsidRPr="00940EAD" w:rsidRDefault="00732D37" w:rsidP="009A5B05">
      <w:pPr>
        <w:pStyle w:val="ListParagraph"/>
        <w:numPr>
          <w:ilvl w:val="0"/>
          <w:numId w:val="13"/>
        </w:numPr>
        <w:spacing w:line="276" w:lineRule="auto"/>
        <w:jc w:val="both"/>
        <w:rPr>
          <w:lang w:val="it-IT"/>
        </w:rPr>
      </w:pPr>
      <w:r w:rsidRPr="004A09DB">
        <w:rPr>
          <w:lang w:val="it-IT"/>
        </w:rPr>
        <w:t>V</w:t>
      </w:r>
      <w:r w:rsidR="001B04EF" w:rsidRPr="004A09DB">
        <w:rPr>
          <w:lang w:val="it-IT"/>
        </w:rPr>
        <w:t>ë</w:t>
      </w:r>
      <w:r w:rsidRPr="004A09DB">
        <w:rPr>
          <w:lang w:val="it-IT"/>
        </w:rPr>
        <w:t>rtetim p</w:t>
      </w:r>
      <w:r w:rsidR="001B04EF" w:rsidRPr="004A09DB">
        <w:rPr>
          <w:lang w:val="it-IT"/>
        </w:rPr>
        <w:t>ë</w:t>
      </w:r>
      <w:r w:rsidRPr="004A09DB">
        <w:rPr>
          <w:lang w:val="it-IT"/>
        </w:rPr>
        <w:t>r t</w:t>
      </w:r>
      <w:r w:rsidR="001B04EF" w:rsidRPr="004A09DB">
        <w:rPr>
          <w:lang w:val="it-IT"/>
        </w:rPr>
        <w:t>ë</w:t>
      </w:r>
      <w:r w:rsidRPr="004A09DB">
        <w:rPr>
          <w:lang w:val="it-IT"/>
        </w:rPr>
        <w:t xml:space="preserve"> dy f</w:t>
      </w:r>
      <w:r w:rsidR="001B04EF" w:rsidRPr="004A09DB">
        <w:rPr>
          <w:lang w:val="it-IT"/>
        </w:rPr>
        <w:t>ë</w:t>
      </w:r>
      <w:r w:rsidRPr="004A09DB">
        <w:rPr>
          <w:lang w:val="it-IT"/>
        </w:rPr>
        <w:t>mij</w:t>
      </w:r>
      <w:r w:rsidR="001B04EF" w:rsidRPr="004A09DB">
        <w:rPr>
          <w:lang w:val="it-IT"/>
        </w:rPr>
        <w:t>ë</w:t>
      </w:r>
      <w:r w:rsidRPr="004A09DB">
        <w:rPr>
          <w:lang w:val="it-IT"/>
        </w:rPr>
        <w:t>t e par</w:t>
      </w:r>
      <w:r w:rsidR="001B04EF" w:rsidRPr="004A09DB">
        <w:rPr>
          <w:lang w:val="it-IT"/>
        </w:rPr>
        <w:t>ë</w:t>
      </w:r>
      <w:r w:rsidRPr="004A09DB">
        <w:rPr>
          <w:lang w:val="it-IT"/>
        </w:rPr>
        <w:t xml:space="preserve"> q</w:t>
      </w:r>
      <w:r w:rsidR="001B04EF" w:rsidRPr="004A09DB">
        <w:rPr>
          <w:lang w:val="it-IT"/>
        </w:rPr>
        <w:t>ë</w:t>
      </w:r>
      <w:r w:rsidRPr="004A09DB">
        <w:rPr>
          <w:lang w:val="it-IT"/>
        </w:rPr>
        <w:t xml:space="preserve"> jan</w:t>
      </w:r>
      <w:r w:rsidR="001B04EF" w:rsidRPr="004A09DB">
        <w:rPr>
          <w:lang w:val="it-IT"/>
        </w:rPr>
        <w:t>ë</w:t>
      </w:r>
      <w:r w:rsidRPr="004A09DB">
        <w:rPr>
          <w:lang w:val="it-IT"/>
        </w:rPr>
        <w:t xml:space="preserve"> student n</w:t>
      </w:r>
      <w:r w:rsidR="001B04EF" w:rsidRPr="004A09DB">
        <w:rPr>
          <w:lang w:val="it-IT"/>
        </w:rPr>
        <w:t>ë</w:t>
      </w:r>
      <w:r w:rsidRPr="004A09DB">
        <w:rPr>
          <w:lang w:val="it-IT"/>
        </w:rPr>
        <w:t xml:space="preserve"> IAL Publike.</w:t>
      </w:r>
    </w:p>
    <w:p w:rsidR="005D0231" w:rsidRPr="00F844CB" w:rsidRDefault="00732D37" w:rsidP="009A5B05">
      <w:pPr>
        <w:numPr>
          <w:ilvl w:val="0"/>
          <w:numId w:val="13"/>
        </w:numPr>
        <w:shd w:val="clear" w:color="auto" w:fill="FFFFFF"/>
        <w:spacing w:before="100" w:beforeAutospacing="1" w:after="100" w:afterAutospacing="1" w:line="300" w:lineRule="atLeast"/>
        <w:jc w:val="both"/>
        <w:rPr>
          <w:lang w:val="it-IT"/>
        </w:rPr>
      </w:pPr>
      <w:r w:rsidRPr="004A09DB">
        <w:rPr>
          <w:lang w:val="it-IT"/>
        </w:rPr>
        <w:t>Fotokopje të kartës së ID të vetë studentit.</w:t>
      </w:r>
    </w:p>
    <w:p w:rsidR="009A5B05" w:rsidRPr="009A5B05" w:rsidRDefault="009A5B05" w:rsidP="009A5B05">
      <w:pPr>
        <w:pStyle w:val="ListParagraph"/>
        <w:numPr>
          <w:ilvl w:val="0"/>
          <w:numId w:val="9"/>
        </w:numPr>
        <w:autoSpaceDE w:val="0"/>
        <w:autoSpaceDN w:val="0"/>
        <w:adjustRightInd w:val="0"/>
        <w:jc w:val="both"/>
        <w:rPr>
          <w:b/>
          <w:u w:val="single"/>
          <w:lang w:val="it-IT"/>
        </w:rPr>
      </w:pPr>
      <w:r w:rsidRPr="009A5B05">
        <w:rPr>
          <w:b/>
          <w:u w:val="single"/>
          <w:lang w:val="it-IT"/>
        </w:rPr>
        <w:t xml:space="preserve">STUDENTËT QË KANË PËRFITUAR STATUSIN  E JETIMIT, DERI NË </w:t>
      </w:r>
    </w:p>
    <w:p w:rsidR="00732D37" w:rsidRPr="009A5B05" w:rsidRDefault="009A5B05" w:rsidP="009A5B05">
      <w:pPr>
        <w:pStyle w:val="ListParagraph"/>
        <w:autoSpaceDE w:val="0"/>
        <w:autoSpaceDN w:val="0"/>
        <w:adjustRightInd w:val="0"/>
        <w:jc w:val="both"/>
        <w:rPr>
          <w:b/>
          <w:u w:val="single"/>
          <w:lang w:val="it-IT"/>
        </w:rPr>
      </w:pPr>
      <w:r w:rsidRPr="009A5B05">
        <w:rPr>
          <w:b/>
          <w:u w:val="single"/>
          <w:lang w:val="it-IT"/>
        </w:rPr>
        <w:t>MOSHËN 25 VJEÇ.</w:t>
      </w:r>
    </w:p>
    <w:p w:rsidR="00BC1FDA" w:rsidRPr="004A09DB" w:rsidRDefault="00BC1FDA" w:rsidP="009A5B05">
      <w:pPr>
        <w:autoSpaceDE w:val="0"/>
        <w:autoSpaceDN w:val="0"/>
        <w:adjustRightInd w:val="0"/>
        <w:ind w:left="450"/>
        <w:jc w:val="both"/>
        <w:rPr>
          <w:lang w:val="it-IT"/>
        </w:rPr>
      </w:pPr>
    </w:p>
    <w:p w:rsidR="00732D37" w:rsidRPr="005D0231" w:rsidRDefault="00732D37" w:rsidP="009A5B05">
      <w:pPr>
        <w:autoSpaceDE w:val="0"/>
        <w:autoSpaceDN w:val="0"/>
        <w:adjustRightInd w:val="0"/>
        <w:jc w:val="both"/>
        <w:rPr>
          <w:lang w:val="it-IT"/>
        </w:rPr>
      </w:pPr>
      <w:r w:rsidRPr="004A09DB">
        <w:rPr>
          <w:lang w:val="it-IT"/>
        </w:rPr>
        <w:t>Për këtë kategori dokumentat që duhet të plotësohen janë:</w:t>
      </w:r>
    </w:p>
    <w:p w:rsidR="008F3FF9" w:rsidRPr="008F3FF9" w:rsidRDefault="008F3FF9" w:rsidP="009A5B05">
      <w:pPr>
        <w:numPr>
          <w:ilvl w:val="0"/>
          <w:numId w:val="6"/>
        </w:numPr>
        <w:shd w:val="clear" w:color="auto" w:fill="FFFFFF"/>
        <w:spacing w:before="100" w:beforeAutospacing="1" w:after="100" w:afterAutospacing="1" w:line="300" w:lineRule="atLeast"/>
        <w:jc w:val="both"/>
        <w:rPr>
          <w:lang w:val="it-IT"/>
        </w:rPr>
      </w:pPr>
      <w:r w:rsidRPr="008F3FF9">
        <w:rPr>
          <w:lang w:val="it-IT"/>
        </w:rPr>
        <w:t xml:space="preserve">Formulari i kërkesës për t’u trajtuar me bursë.(shkarkohet nga faqja e fakultetit </w:t>
      </w:r>
      <w:r w:rsidR="00F844CB" w:rsidRPr="001923C6">
        <w:rPr>
          <w:u w:val="single"/>
          <w:lang w:val="it-IT"/>
        </w:rPr>
        <w:t>www</w:t>
      </w:r>
      <w:r w:rsidRPr="001923C6">
        <w:rPr>
          <w:u w:val="single"/>
          <w:lang w:val="it-IT"/>
        </w:rPr>
        <w:t>.fgjh.edu.al</w:t>
      </w:r>
      <w:r w:rsidRPr="008F3FF9">
        <w:rPr>
          <w:lang w:val="it-IT"/>
        </w:rPr>
        <w:t>)</w:t>
      </w:r>
    </w:p>
    <w:p w:rsidR="00B12F45" w:rsidRPr="00B12F45" w:rsidRDefault="00B12F45" w:rsidP="009A5B05">
      <w:pPr>
        <w:pStyle w:val="ListParagraph"/>
        <w:numPr>
          <w:ilvl w:val="0"/>
          <w:numId w:val="6"/>
        </w:numPr>
        <w:spacing w:line="276" w:lineRule="auto"/>
        <w:jc w:val="both"/>
        <w:rPr>
          <w:lang w:val="it-IT"/>
        </w:rPr>
      </w:pPr>
      <w:r w:rsidRPr="00940EAD">
        <w:rPr>
          <w:lang w:val="it-IT"/>
        </w:rPr>
        <w:t>Çertifikatë Familjare</w:t>
      </w:r>
      <w:r>
        <w:t>.</w:t>
      </w:r>
    </w:p>
    <w:p w:rsidR="00732D37" w:rsidRPr="00B654A6" w:rsidRDefault="00732D37" w:rsidP="009A5B05">
      <w:pPr>
        <w:pStyle w:val="ListParagraph"/>
        <w:numPr>
          <w:ilvl w:val="0"/>
          <w:numId w:val="6"/>
        </w:numPr>
        <w:autoSpaceDE w:val="0"/>
        <w:autoSpaceDN w:val="0"/>
        <w:adjustRightInd w:val="0"/>
        <w:jc w:val="both"/>
      </w:pPr>
      <w:r w:rsidRPr="00B654A6">
        <w:t>Fotokopje të noterizuar të statusit të jetimit.</w:t>
      </w:r>
    </w:p>
    <w:p w:rsidR="00732D37" w:rsidRDefault="00732D37" w:rsidP="009A5B05">
      <w:pPr>
        <w:pStyle w:val="ListParagraph"/>
        <w:numPr>
          <w:ilvl w:val="0"/>
          <w:numId w:val="6"/>
        </w:numPr>
        <w:shd w:val="clear" w:color="auto" w:fill="FFFFFF"/>
        <w:spacing w:before="100" w:beforeAutospacing="1" w:after="100" w:afterAutospacing="1" w:line="300" w:lineRule="atLeast"/>
        <w:jc w:val="both"/>
      </w:pPr>
      <w:r w:rsidRPr="00B654A6">
        <w:t>Fotokopje të kartës së ID të vetë studentit</w:t>
      </w:r>
      <w:r>
        <w:t>.</w:t>
      </w:r>
    </w:p>
    <w:p w:rsidR="001912D4" w:rsidRDefault="00732D37" w:rsidP="009A5B05">
      <w:pPr>
        <w:autoSpaceDE w:val="0"/>
        <w:autoSpaceDN w:val="0"/>
        <w:adjustRightInd w:val="0"/>
        <w:ind w:left="360"/>
        <w:jc w:val="both"/>
        <w:rPr>
          <w:b/>
          <w:u w:val="single"/>
        </w:rPr>
      </w:pPr>
      <w:r>
        <w:rPr>
          <w:b/>
        </w:rPr>
        <w:t xml:space="preserve">  ë</w:t>
      </w:r>
      <w:r w:rsidRPr="00732D37">
        <w:rPr>
          <w:b/>
        </w:rPr>
        <w:t xml:space="preserve">)  </w:t>
      </w:r>
      <w:r w:rsidR="001912D4" w:rsidRPr="00732D37">
        <w:rPr>
          <w:b/>
          <w:u w:val="single"/>
        </w:rPr>
        <w:t>STUDENTËT QË KANË HUMBUR KUJDESTARINË</w:t>
      </w:r>
      <w:r w:rsidR="001912D4">
        <w:rPr>
          <w:b/>
          <w:u w:val="single"/>
        </w:rPr>
        <w:t xml:space="preserve"> </w:t>
      </w:r>
      <w:r w:rsidR="001912D4" w:rsidRPr="00732D37">
        <w:rPr>
          <w:b/>
          <w:u w:val="single"/>
        </w:rPr>
        <w:t xml:space="preserve">PRINDËRORE ME </w:t>
      </w:r>
    </w:p>
    <w:p w:rsidR="00732D37" w:rsidRDefault="001912D4" w:rsidP="001912D4">
      <w:pPr>
        <w:autoSpaceDE w:val="0"/>
        <w:autoSpaceDN w:val="0"/>
        <w:adjustRightInd w:val="0"/>
        <w:ind w:left="360"/>
        <w:jc w:val="both"/>
        <w:rPr>
          <w:b/>
          <w:u w:val="single"/>
        </w:rPr>
      </w:pPr>
      <w:r>
        <w:rPr>
          <w:b/>
        </w:rPr>
        <w:tab/>
      </w:r>
      <w:r w:rsidRPr="00732D37">
        <w:rPr>
          <w:b/>
          <w:u w:val="single"/>
        </w:rPr>
        <w:t>VENDIM GJYKATE TË FORMËS SË PRERË,</w:t>
      </w:r>
      <w:r>
        <w:rPr>
          <w:b/>
          <w:u w:val="single"/>
        </w:rPr>
        <w:t xml:space="preserve"> </w:t>
      </w:r>
      <w:r w:rsidRPr="00732D37">
        <w:rPr>
          <w:b/>
          <w:u w:val="single"/>
        </w:rPr>
        <w:t>DERI NË MOSHËN 2</w:t>
      </w:r>
      <w:r>
        <w:rPr>
          <w:b/>
          <w:u w:val="single"/>
        </w:rPr>
        <w:t>5 VJEÇ:</w:t>
      </w:r>
    </w:p>
    <w:p w:rsidR="00B12F45" w:rsidRDefault="00B12F45" w:rsidP="009A5B05">
      <w:pPr>
        <w:autoSpaceDE w:val="0"/>
        <w:autoSpaceDN w:val="0"/>
        <w:adjustRightInd w:val="0"/>
        <w:ind w:left="360"/>
        <w:jc w:val="both"/>
        <w:rPr>
          <w:b/>
          <w:u w:val="single"/>
        </w:rPr>
      </w:pPr>
    </w:p>
    <w:p w:rsidR="00B12F45" w:rsidRPr="00186C02" w:rsidRDefault="00B12F45" w:rsidP="009A5B05">
      <w:pPr>
        <w:autoSpaceDE w:val="0"/>
        <w:autoSpaceDN w:val="0"/>
        <w:adjustRightInd w:val="0"/>
        <w:jc w:val="both"/>
      </w:pPr>
      <w:r w:rsidRPr="00B654A6">
        <w:t>Për këtë kategori dokumentat që duhet të plotësohen janë:</w:t>
      </w:r>
    </w:p>
    <w:p w:rsidR="008F3FF9" w:rsidRPr="00B654A6" w:rsidRDefault="008F3FF9" w:rsidP="009A5B05">
      <w:pPr>
        <w:pStyle w:val="ListParagraph"/>
        <w:numPr>
          <w:ilvl w:val="1"/>
          <w:numId w:val="6"/>
        </w:numPr>
        <w:shd w:val="clear" w:color="auto" w:fill="FFFFFF"/>
        <w:spacing w:before="100" w:beforeAutospacing="1" w:after="100" w:afterAutospacing="1" w:line="300" w:lineRule="atLeast"/>
        <w:ind w:left="709"/>
        <w:jc w:val="both"/>
      </w:pPr>
      <w:r>
        <w:t>Formulari i k</w:t>
      </w:r>
      <w:r w:rsidRPr="00B654A6">
        <w:t>ërkesë</w:t>
      </w:r>
      <w:r>
        <w:t>s</w:t>
      </w:r>
      <w:r w:rsidRPr="00B654A6">
        <w:t xml:space="preserve"> për t’u trajtuar me bursë.</w:t>
      </w:r>
      <w:r>
        <w:t xml:space="preserve">(shkarkohet nga faqja e fakultetit </w:t>
      </w:r>
      <w:r w:rsidR="00F844CB" w:rsidRPr="001923C6">
        <w:rPr>
          <w:u w:val="single"/>
        </w:rPr>
        <w:t>www</w:t>
      </w:r>
      <w:r w:rsidRPr="001923C6">
        <w:rPr>
          <w:u w:val="single"/>
        </w:rPr>
        <w:t>.fgjh.edu.al</w:t>
      </w:r>
      <w:r>
        <w:t>)</w:t>
      </w:r>
    </w:p>
    <w:p w:rsidR="00B12F45" w:rsidRPr="00B12F45" w:rsidRDefault="00B12F45" w:rsidP="009A5B05">
      <w:pPr>
        <w:pStyle w:val="ListParagraph"/>
        <w:numPr>
          <w:ilvl w:val="1"/>
          <w:numId w:val="6"/>
        </w:numPr>
        <w:spacing w:line="276" w:lineRule="auto"/>
        <w:ind w:left="709"/>
        <w:jc w:val="both"/>
        <w:rPr>
          <w:lang w:val="it-IT"/>
        </w:rPr>
      </w:pPr>
      <w:r w:rsidRPr="00940EAD">
        <w:rPr>
          <w:lang w:val="it-IT"/>
        </w:rPr>
        <w:t>Çertifikatë Familjare</w:t>
      </w:r>
      <w:r>
        <w:t>.</w:t>
      </w:r>
    </w:p>
    <w:p w:rsidR="00732D37" w:rsidRPr="004A09DB" w:rsidRDefault="00B12F45" w:rsidP="009A5B05">
      <w:pPr>
        <w:pStyle w:val="ListParagraph"/>
        <w:numPr>
          <w:ilvl w:val="1"/>
          <w:numId w:val="6"/>
        </w:numPr>
        <w:autoSpaceDE w:val="0"/>
        <w:autoSpaceDN w:val="0"/>
        <w:adjustRightInd w:val="0"/>
        <w:ind w:left="709"/>
        <w:jc w:val="both"/>
        <w:rPr>
          <w:lang w:val="es-ES_tradnl"/>
        </w:rPr>
      </w:pPr>
      <w:r w:rsidRPr="004A09DB">
        <w:rPr>
          <w:lang w:val="es-ES_tradnl"/>
        </w:rPr>
        <w:t>Vendimin e gjykatës të formës</w:t>
      </w:r>
      <w:r w:rsidR="0080132C" w:rsidRPr="004A09DB">
        <w:rPr>
          <w:lang w:val="es-ES_tradnl"/>
        </w:rPr>
        <w:t xml:space="preserve"> së prerë për humbjen e kujdest</w:t>
      </w:r>
      <w:r w:rsidRPr="004A09DB">
        <w:rPr>
          <w:lang w:val="es-ES_tradnl"/>
        </w:rPr>
        <w:t>a</w:t>
      </w:r>
      <w:r w:rsidR="0080132C" w:rsidRPr="004A09DB">
        <w:rPr>
          <w:lang w:val="es-ES_tradnl"/>
        </w:rPr>
        <w:t>r</w:t>
      </w:r>
      <w:r w:rsidRPr="004A09DB">
        <w:rPr>
          <w:lang w:val="es-ES_tradnl"/>
        </w:rPr>
        <w:t>isë prindërore.</w:t>
      </w:r>
    </w:p>
    <w:p w:rsidR="00B12F45" w:rsidRDefault="00732D37" w:rsidP="009A5B05">
      <w:pPr>
        <w:pStyle w:val="ListParagraph"/>
        <w:numPr>
          <w:ilvl w:val="1"/>
          <w:numId w:val="6"/>
        </w:numPr>
        <w:shd w:val="clear" w:color="auto" w:fill="FFFFFF"/>
        <w:spacing w:before="100" w:beforeAutospacing="1" w:after="100" w:afterAutospacing="1" w:line="300" w:lineRule="atLeast"/>
        <w:ind w:left="709"/>
        <w:jc w:val="both"/>
        <w:rPr>
          <w:lang w:val="es-ES_tradnl"/>
        </w:rPr>
      </w:pPr>
      <w:r w:rsidRPr="004A09DB">
        <w:rPr>
          <w:lang w:val="es-ES_tradnl"/>
        </w:rPr>
        <w:t>Fotokopje të kartës së ID të vetë studentit.</w:t>
      </w:r>
    </w:p>
    <w:p w:rsidR="001912D4" w:rsidRPr="004A09DB" w:rsidRDefault="001912D4" w:rsidP="001912D4">
      <w:pPr>
        <w:pStyle w:val="ListParagraph"/>
        <w:shd w:val="clear" w:color="auto" w:fill="FFFFFF"/>
        <w:spacing w:before="100" w:beforeAutospacing="1" w:after="100" w:afterAutospacing="1" w:line="300" w:lineRule="atLeast"/>
        <w:ind w:left="709"/>
        <w:jc w:val="both"/>
        <w:rPr>
          <w:lang w:val="es-ES_tradnl"/>
        </w:rPr>
      </w:pPr>
    </w:p>
    <w:p w:rsidR="00FC3798" w:rsidRPr="00FC3798" w:rsidRDefault="00FC3798" w:rsidP="00FC3798">
      <w:pPr>
        <w:pStyle w:val="ListParagraph"/>
        <w:numPr>
          <w:ilvl w:val="0"/>
          <w:numId w:val="9"/>
        </w:numPr>
        <w:autoSpaceDE w:val="0"/>
        <w:autoSpaceDN w:val="0"/>
        <w:adjustRightInd w:val="0"/>
        <w:jc w:val="both"/>
        <w:rPr>
          <w:b/>
          <w:u w:val="single"/>
          <w:lang w:val="es-ES_tradnl"/>
        </w:rPr>
      </w:pPr>
      <w:r w:rsidRPr="00FC3798">
        <w:rPr>
          <w:b/>
          <w:u w:val="single"/>
          <w:lang w:val="es-ES_tradnl"/>
        </w:rPr>
        <w:t>STUDENTËT QË JANË IDENTIFIKUAR SI VIKTIMA TË TRAFIKUT TË</w:t>
      </w:r>
    </w:p>
    <w:p w:rsidR="00241D77" w:rsidRPr="00FC3798" w:rsidRDefault="00FC3798" w:rsidP="00FC3798">
      <w:pPr>
        <w:pStyle w:val="ListParagraph"/>
        <w:autoSpaceDE w:val="0"/>
        <w:autoSpaceDN w:val="0"/>
        <w:adjustRightInd w:val="0"/>
        <w:jc w:val="both"/>
        <w:rPr>
          <w:b/>
          <w:u w:val="single"/>
          <w:lang w:val="es-ES_tradnl"/>
        </w:rPr>
      </w:pPr>
      <w:r w:rsidRPr="00FC3798">
        <w:rPr>
          <w:b/>
          <w:u w:val="single"/>
          <w:lang w:val="es-ES_tradnl"/>
        </w:rPr>
        <w:t>QENIEVE NJERËZORE DHE KANË PËRFITUAR STATUSIN LIGJOR PËR TRAJTIM SI VIKTIMA TË TRAFIKUT TË QENIEVE NJERËZORE, DERI NË MOSHËN 25 VJEÇ;</w:t>
      </w:r>
    </w:p>
    <w:p w:rsidR="00B12F45" w:rsidRPr="004A09DB" w:rsidRDefault="00B12F45" w:rsidP="009A5B05">
      <w:pPr>
        <w:autoSpaceDE w:val="0"/>
        <w:autoSpaceDN w:val="0"/>
        <w:adjustRightInd w:val="0"/>
        <w:jc w:val="both"/>
        <w:rPr>
          <w:lang w:val="es-ES_tradnl"/>
        </w:rPr>
      </w:pPr>
    </w:p>
    <w:p w:rsidR="00B12F45" w:rsidRPr="004A09DB" w:rsidRDefault="00B12F45" w:rsidP="009A5B05">
      <w:pPr>
        <w:autoSpaceDE w:val="0"/>
        <w:autoSpaceDN w:val="0"/>
        <w:adjustRightInd w:val="0"/>
        <w:jc w:val="both"/>
        <w:rPr>
          <w:lang w:val="es-ES_tradnl"/>
        </w:rPr>
      </w:pPr>
      <w:r w:rsidRPr="004A09DB">
        <w:rPr>
          <w:lang w:val="es-ES_tradnl"/>
        </w:rPr>
        <w:t>Për këtë kategori dokumentat që duhet të plotësohen janë:</w:t>
      </w:r>
    </w:p>
    <w:p w:rsidR="008F3FF9" w:rsidRDefault="008F3FF9" w:rsidP="009A5B05">
      <w:pPr>
        <w:numPr>
          <w:ilvl w:val="0"/>
          <w:numId w:val="14"/>
        </w:numPr>
        <w:shd w:val="clear" w:color="auto" w:fill="FFFFFF"/>
        <w:spacing w:before="100" w:beforeAutospacing="1" w:after="100" w:afterAutospacing="1" w:line="300" w:lineRule="atLeast"/>
        <w:jc w:val="both"/>
        <w:rPr>
          <w:lang w:val="es-ES_tradnl"/>
        </w:rPr>
      </w:pPr>
      <w:r w:rsidRPr="008F3FF9">
        <w:rPr>
          <w:lang w:val="es-ES_tradnl"/>
        </w:rPr>
        <w:t xml:space="preserve">Formulari i kërkesës për t’u trajtuar me bursë.(shkarkohet nga faqja e fakultetit </w:t>
      </w:r>
      <w:hyperlink r:id="rId8" w:history="1">
        <w:r w:rsidR="00F55B27" w:rsidRPr="00361ED1">
          <w:rPr>
            <w:rStyle w:val="Hyperlink"/>
            <w:lang w:val="es-ES_tradnl"/>
          </w:rPr>
          <w:t>www.fgjh.edu.al</w:t>
        </w:r>
      </w:hyperlink>
      <w:r w:rsidRPr="00F55B27">
        <w:rPr>
          <w:lang w:val="es-ES_tradnl"/>
        </w:rPr>
        <w:t>)</w:t>
      </w:r>
    </w:p>
    <w:p w:rsidR="008F3FF9" w:rsidRDefault="00B12F45" w:rsidP="009A5B05">
      <w:pPr>
        <w:numPr>
          <w:ilvl w:val="0"/>
          <w:numId w:val="14"/>
        </w:numPr>
        <w:shd w:val="clear" w:color="auto" w:fill="FFFFFF"/>
        <w:spacing w:before="100" w:beforeAutospacing="1" w:after="100" w:afterAutospacing="1" w:line="300" w:lineRule="atLeast"/>
        <w:jc w:val="both"/>
        <w:rPr>
          <w:lang w:val="es-ES_tradnl"/>
        </w:rPr>
      </w:pPr>
      <w:r w:rsidRPr="008F3FF9">
        <w:rPr>
          <w:lang w:val="es-ES_tradnl"/>
        </w:rPr>
        <w:t>Vërtetimin nga Ministria e Brendshme.</w:t>
      </w:r>
    </w:p>
    <w:p w:rsidR="007C4004" w:rsidRPr="00FB0260" w:rsidRDefault="00B12F45" w:rsidP="009A5B05">
      <w:pPr>
        <w:numPr>
          <w:ilvl w:val="0"/>
          <w:numId w:val="14"/>
        </w:numPr>
        <w:shd w:val="clear" w:color="auto" w:fill="FFFFFF"/>
        <w:spacing w:before="100" w:beforeAutospacing="1" w:after="100" w:afterAutospacing="1" w:line="300" w:lineRule="atLeast"/>
        <w:jc w:val="both"/>
        <w:rPr>
          <w:lang w:val="es-ES_tradnl"/>
        </w:rPr>
      </w:pPr>
      <w:r w:rsidRPr="008F3FF9">
        <w:rPr>
          <w:lang w:val="es-ES_tradnl"/>
        </w:rPr>
        <w:t>Fotokopje të kartës së ID të vetë studentit.</w:t>
      </w:r>
    </w:p>
    <w:p w:rsidR="007C4004" w:rsidRPr="001912D4" w:rsidRDefault="001912D4" w:rsidP="001912D4">
      <w:pPr>
        <w:pStyle w:val="ListParagraph"/>
        <w:numPr>
          <w:ilvl w:val="0"/>
          <w:numId w:val="9"/>
        </w:numPr>
        <w:autoSpaceDE w:val="0"/>
        <w:autoSpaceDN w:val="0"/>
        <w:adjustRightInd w:val="0"/>
        <w:jc w:val="both"/>
        <w:rPr>
          <w:b/>
          <w:u w:val="single"/>
          <w:lang w:val="es-ES_tradnl"/>
        </w:rPr>
      </w:pPr>
      <w:r>
        <w:rPr>
          <w:b/>
          <w:u w:val="single"/>
          <w:lang w:val="es-ES_tradnl"/>
        </w:rPr>
        <w:lastRenderedPageBreak/>
        <w:t xml:space="preserve">STUDENTËT </w:t>
      </w:r>
      <w:r w:rsidRPr="001912D4">
        <w:rPr>
          <w:b/>
          <w:u w:val="single"/>
          <w:lang w:val="es-ES_tradnl"/>
        </w:rPr>
        <w:t>QË JANË FËMIJË TË PUNONJËSVE TË POLICISË SË SHTETIT, TË GARDËS SË REPUBLIKËS, TË SHËRBIMIT PËR ÇËSHTJET E BRENDSHME DHE ANKESAT, TË SHËRBIMIT TË MBROJTJES NGA ZJARRI DHE SHPËTIMIN, TË FORCAVE TË ARMATOSURA, TË SHËRBIMIT INFORMATIV TË SHTETIT DHE TË POLICISË SË BURGJEVE QË KANË HUMBUR JETËN NË KRYE DHE PËR SHKAK TË DETYRËS</w:t>
      </w:r>
      <w:r w:rsidR="007C4004" w:rsidRPr="001912D4">
        <w:rPr>
          <w:b/>
          <w:u w:val="single"/>
          <w:lang w:val="es-ES_tradnl"/>
        </w:rPr>
        <w:t>.</w:t>
      </w:r>
    </w:p>
    <w:p w:rsidR="00241D77" w:rsidRPr="004A09DB" w:rsidRDefault="00241D77" w:rsidP="009A5B05">
      <w:pPr>
        <w:pStyle w:val="ListParagraph"/>
        <w:autoSpaceDE w:val="0"/>
        <w:autoSpaceDN w:val="0"/>
        <w:adjustRightInd w:val="0"/>
        <w:ind w:left="2430"/>
        <w:jc w:val="both"/>
        <w:rPr>
          <w:lang w:val="es-ES_tradnl"/>
        </w:rPr>
      </w:pPr>
    </w:p>
    <w:p w:rsidR="007C4004" w:rsidRPr="004A09DB" w:rsidRDefault="007C4004" w:rsidP="009A5B05">
      <w:pPr>
        <w:autoSpaceDE w:val="0"/>
        <w:autoSpaceDN w:val="0"/>
        <w:adjustRightInd w:val="0"/>
        <w:jc w:val="both"/>
        <w:rPr>
          <w:lang w:val="es-ES_tradnl"/>
        </w:rPr>
      </w:pPr>
      <w:r w:rsidRPr="004A09DB">
        <w:rPr>
          <w:lang w:val="es-ES_tradnl"/>
        </w:rPr>
        <w:t>Për këtë kategori dokumentat që duhet të plotësohen janë:</w:t>
      </w:r>
    </w:p>
    <w:p w:rsidR="008F3FF9" w:rsidRDefault="008F3FF9" w:rsidP="009A5B05">
      <w:pPr>
        <w:numPr>
          <w:ilvl w:val="0"/>
          <w:numId w:val="15"/>
        </w:numPr>
        <w:shd w:val="clear" w:color="auto" w:fill="FFFFFF"/>
        <w:spacing w:before="100" w:beforeAutospacing="1" w:after="100" w:afterAutospacing="1" w:line="300" w:lineRule="atLeast"/>
        <w:jc w:val="both"/>
        <w:rPr>
          <w:lang w:val="es-ES_tradnl"/>
        </w:rPr>
      </w:pPr>
      <w:r w:rsidRPr="008F3FF9">
        <w:rPr>
          <w:lang w:val="es-ES_tradnl"/>
        </w:rPr>
        <w:t xml:space="preserve">Formulari i kërkesës për t’u trajtuar me bursë.(shkarkohet nga faqja e fakultetit </w:t>
      </w:r>
      <w:hyperlink r:id="rId9" w:history="1">
        <w:r w:rsidR="00F55B27" w:rsidRPr="00361ED1">
          <w:rPr>
            <w:rStyle w:val="Hyperlink"/>
            <w:lang w:val="es-ES_tradnl"/>
          </w:rPr>
          <w:t>www.fgjh.edu.al</w:t>
        </w:r>
      </w:hyperlink>
      <w:r w:rsidRPr="008F3FF9">
        <w:rPr>
          <w:lang w:val="es-ES_tradnl"/>
        </w:rPr>
        <w:t>)</w:t>
      </w:r>
    </w:p>
    <w:p w:rsidR="008F3FF9" w:rsidRDefault="007C4004" w:rsidP="009A5B05">
      <w:pPr>
        <w:numPr>
          <w:ilvl w:val="0"/>
          <w:numId w:val="15"/>
        </w:numPr>
        <w:shd w:val="clear" w:color="auto" w:fill="FFFFFF"/>
        <w:spacing w:before="100" w:beforeAutospacing="1" w:after="100" w:afterAutospacing="1" w:line="300" w:lineRule="atLeast"/>
        <w:jc w:val="both"/>
        <w:rPr>
          <w:lang w:val="es-ES_tradnl"/>
        </w:rPr>
      </w:pPr>
      <w:r>
        <w:t>Vërtetimin nga Ministria p</w:t>
      </w:r>
      <w:r w:rsidR="0052653C">
        <w:t>ë</w:t>
      </w:r>
      <w:r>
        <w:t>rkat</w:t>
      </w:r>
      <w:r w:rsidR="0052653C">
        <w:t>ë</w:t>
      </w:r>
      <w:r>
        <w:t>se.</w:t>
      </w:r>
    </w:p>
    <w:p w:rsidR="008F3FF9" w:rsidRDefault="007C4004" w:rsidP="009A5B05">
      <w:pPr>
        <w:numPr>
          <w:ilvl w:val="0"/>
          <w:numId w:val="15"/>
        </w:numPr>
        <w:shd w:val="clear" w:color="auto" w:fill="FFFFFF"/>
        <w:spacing w:before="100" w:beforeAutospacing="1" w:after="100" w:afterAutospacing="1" w:line="300" w:lineRule="atLeast"/>
        <w:jc w:val="both"/>
        <w:rPr>
          <w:lang w:val="es-ES_tradnl"/>
        </w:rPr>
      </w:pPr>
      <w:r w:rsidRPr="008F3FF9">
        <w:rPr>
          <w:lang w:val="es-ES_tradnl"/>
        </w:rPr>
        <w:t>Fotokopje të kartës së ID të vetë studentit.</w:t>
      </w:r>
    </w:p>
    <w:p w:rsidR="00C6594F" w:rsidRPr="008F3FF9" w:rsidRDefault="00C6594F" w:rsidP="009A5B05">
      <w:pPr>
        <w:numPr>
          <w:ilvl w:val="0"/>
          <w:numId w:val="15"/>
        </w:numPr>
        <w:shd w:val="clear" w:color="auto" w:fill="FFFFFF"/>
        <w:spacing w:before="100" w:beforeAutospacing="1" w:after="100" w:afterAutospacing="1" w:line="300" w:lineRule="atLeast"/>
        <w:jc w:val="both"/>
        <w:rPr>
          <w:lang w:val="es-ES_tradnl"/>
        </w:rPr>
      </w:pPr>
      <w:r w:rsidRPr="008F3FF9">
        <w:rPr>
          <w:lang w:val="it-IT"/>
        </w:rPr>
        <w:t>Çertifikatë Familjare</w:t>
      </w:r>
      <w:r>
        <w:t>.</w:t>
      </w:r>
    </w:p>
    <w:p w:rsidR="005D0231" w:rsidRDefault="005D0231" w:rsidP="009A5B05">
      <w:pPr>
        <w:pStyle w:val="ListParagraph"/>
        <w:tabs>
          <w:tab w:val="left" w:pos="5760"/>
        </w:tabs>
        <w:spacing w:line="276" w:lineRule="auto"/>
        <w:ind w:left="0"/>
        <w:jc w:val="both"/>
        <w:rPr>
          <w:b/>
        </w:rPr>
      </w:pPr>
    </w:p>
    <w:p w:rsidR="00AA0FBE" w:rsidRPr="00E53D8B" w:rsidRDefault="00B21255" w:rsidP="009A5B05">
      <w:pPr>
        <w:pStyle w:val="ListParagraph"/>
        <w:tabs>
          <w:tab w:val="left" w:pos="5760"/>
        </w:tabs>
        <w:spacing w:line="276" w:lineRule="auto"/>
        <w:ind w:left="0"/>
        <w:jc w:val="both"/>
        <w:rPr>
          <w:b/>
        </w:rPr>
      </w:pPr>
      <w:r w:rsidRPr="00E53D8B">
        <w:rPr>
          <w:b/>
        </w:rPr>
        <w:t>SHËNIM</w:t>
      </w:r>
      <w:r w:rsidR="00AA0FBE" w:rsidRPr="00E53D8B">
        <w:rPr>
          <w:b/>
        </w:rPr>
        <w:t xml:space="preserve">: </w:t>
      </w:r>
    </w:p>
    <w:p w:rsidR="00AA0FBE" w:rsidRPr="00E53D8B" w:rsidRDefault="00B21255" w:rsidP="009A5B05">
      <w:pPr>
        <w:pStyle w:val="ListParagraph"/>
        <w:tabs>
          <w:tab w:val="left" w:pos="5760"/>
        </w:tabs>
        <w:spacing w:line="276" w:lineRule="auto"/>
        <w:ind w:left="0"/>
        <w:jc w:val="both"/>
        <w:rPr>
          <w:b/>
          <w:noProof/>
          <w:spacing w:val="-5"/>
        </w:rPr>
      </w:pPr>
      <w:r w:rsidRPr="00E53D8B">
        <w:rPr>
          <w:b/>
          <w:noProof/>
          <w:spacing w:val="-5"/>
        </w:rPr>
        <w:t>NUK PËRFITONË NGA KY VENDIM INDIVIDËT QË U TAKOJNË SHTESAVE SOCIALE MË LART, TË CILËT:</w:t>
      </w:r>
      <w:r w:rsidR="00AA0FBE" w:rsidRPr="00E53D8B">
        <w:rPr>
          <w:b/>
          <w:noProof/>
          <w:spacing w:val="-5"/>
        </w:rPr>
        <w:t xml:space="preserve"> </w:t>
      </w:r>
    </w:p>
    <w:p w:rsidR="00AA0FBE" w:rsidRPr="00E53D8B" w:rsidRDefault="00AA0FBE" w:rsidP="009A5B05">
      <w:pPr>
        <w:pStyle w:val="ListParagraph"/>
        <w:tabs>
          <w:tab w:val="left" w:pos="5760"/>
        </w:tabs>
        <w:spacing w:line="276" w:lineRule="auto"/>
        <w:ind w:left="0"/>
        <w:jc w:val="both"/>
        <w:rPr>
          <w:b/>
          <w:noProof/>
          <w:spacing w:val="-5"/>
        </w:rPr>
      </w:pPr>
    </w:p>
    <w:p w:rsidR="00AA0FBE" w:rsidRPr="00E53D8B" w:rsidRDefault="00AA0FBE" w:rsidP="009A5B05">
      <w:pPr>
        <w:pStyle w:val="ListParagraph"/>
        <w:numPr>
          <w:ilvl w:val="0"/>
          <w:numId w:val="16"/>
        </w:numPr>
        <w:tabs>
          <w:tab w:val="left" w:pos="5760"/>
        </w:tabs>
        <w:spacing w:line="276" w:lineRule="auto"/>
        <w:contextualSpacing w:val="0"/>
        <w:jc w:val="both"/>
        <w:rPr>
          <w:b/>
        </w:rPr>
      </w:pPr>
      <w:r w:rsidRPr="00E53D8B">
        <w:rPr>
          <w:noProof/>
          <w:spacing w:val="-5"/>
        </w:rPr>
        <w:t xml:space="preserve">Janë duke ndjekur një program të dytë studimi për të cilin duhet të përballojnë koston e plotë të studimeve. </w:t>
      </w:r>
      <w:r w:rsidRPr="00E53D8B">
        <w:rPr>
          <w:noProof/>
          <w:spacing w:val="-8"/>
        </w:rPr>
        <w:t>Nga ky rregull përjashtohen studentët e shkëlqyer</w:t>
      </w:r>
      <w:r>
        <w:rPr>
          <w:noProof/>
          <w:spacing w:val="-8"/>
        </w:rPr>
        <w:t>.</w:t>
      </w:r>
    </w:p>
    <w:p w:rsidR="00AA0FBE" w:rsidRDefault="00AA0FBE" w:rsidP="009A5B05">
      <w:pPr>
        <w:pStyle w:val="ListParagraph"/>
        <w:numPr>
          <w:ilvl w:val="0"/>
          <w:numId w:val="16"/>
        </w:numPr>
        <w:tabs>
          <w:tab w:val="left" w:pos="5760"/>
        </w:tabs>
        <w:spacing w:line="276" w:lineRule="auto"/>
        <w:contextualSpacing w:val="0"/>
        <w:jc w:val="both"/>
        <w:rPr>
          <w:b/>
        </w:rPr>
      </w:pPr>
      <w:r w:rsidRPr="00E53D8B">
        <w:rPr>
          <w:noProof/>
          <w:spacing w:val="-3"/>
        </w:rPr>
        <w:t>Studentët përsëritës.</w:t>
      </w:r>
    </w:p>
    <w:p w:rsidR="00241D77" w:rsidRPr="00B654A6" w:rsidRDefault="00241D77" w:rsidP="009A5B05">
      <w:pPr>
        <w:autoSpaceDE w:val="0"/>
        <w:autoSpaceDN w:val="0"/>
        <w:adjustRightInd w:val="0"/>
        <w:jc w:val="both"/>
      </w:pPr>
    </w:p>
    <w:p w:rsidR="00241D77" w:rsidRDefault="00241D77" w:rsidP="009A5B05">
      <w:pPr>
        <w:pStyle w:val="ListParagraph"/>
        <w:tabs>
          <w:tab w:val="left" w:pos="5760"/>
        </w:tabs>
        <w:spacing w:line="276" w:lineRule="auto"/>
        <w:ind w:left="-90"/>
        <w:jc w:val="both"/>
        <w:rPr>
          <w:b/>
        </w:rPr>
      </w:pPr>
    </w:p>
    <w:p w:rsidR="00241D77" w:rsidRPr="004A09DB" w:rsidRDefault="00241D77" w:rsidP="009A5B05">
      <w:pPr>
        <w:pStyle w:val="ListParagraph"/>
        <w:tabs>
          <w:tab w:val="left" w:pos="5760"/>
        </w:tabs>
        <w:spacing w:line="276" w:lineRule="auto"/>
        <w:ind w:left="-90"/>
        <w:jc w:val="both"/>
        <w:rPr>
          <w:b/>
          <w:u w:val="single"/>
          <w:lang w:val="es-ES_tradnl"/>
        </w:rPr>
      </w:pPr>
      <w:r w:rsidRPr="004A09DB">
        <w:rPr>
          <w:b/>
          <w:u w:val="single"/>
          <w:lang w:val="es-ES_tradnl"/>
        </w:rPr>
        <w:t xml:space="preserve">AFATI PËR DORËZIMIN E DOKUMENTACIONIT NGA </w:t>
      </w:r>
      <w:r w:rsidR="007C4004" w:rsidRPr="004A09DB">
        <w:rPr>
          <w:b/>
          <w:u w:val="single"/>
          <w:lang w:val="es-ES_tradnl"/>
        </w:rPr>
        <w:t xml:space="preserve">DATA </w:t>
      </w:r>
      <w:r w:rsidR="005D0231" w:rsidRPr="001923C6">
        <w:rPr>
          <w:b/>
          <w:u w:val="single"/>
          <w:lang w:val="es-ES_tradnl"/>
        </w:rPr>
        <w:t>09/11/2020</w:t>
      </w:r>
      <w:r w:rsidR="007C4004" w:rsidRPr="001923C6">
        <w:rPr>
          <w:b/>
          <w:u w:val="single"/>
          <w:lang w:val="es-ES_tradnl"/>
        </w:rPr>
        <w:t xml:space="preserve"> </w:t>
      </w:r>
      <w:r w:rsidRPr="001923C6">
        <w:rPr>
          <w:b/>
          <w:u w:val="single"/>
          <w:lang w:val="es-ES_tradnl"/>
        </w:rPr>
        <w:t xml:space="preserve"> </w:t>
      </w:r>
      <w:r w:rsidR="008F3FF9" w:rsidRPr="001923C6">
        <w:rPr>
          <w:b/>
          <w:u w:val="single"/>
          <w:lang w:val="es-ES_tradnl"/>
        </w:rPr>
        <w:t xml:space="preserve">DERI NË </w:t>
      </w:r>
      <w:r w:rsidR="005D0231" w:rsidRPr="001923C6">
        <w:rPr>
          <w:b/>
          <w:u w:val="single"/>
          <w:lang w:val="es-ES_tradnl"/>
        </w:rPr>
        <w:t>04/12/2020</w:t>
      </w:r>
      <w:r w:rsidRPr="001923C6">
        <w:rPr>
          <w:b/>
          <w:u w:val="single"/>
          <w:lang w:val="es-ES_tradnl"/>
        </w:rPr>
        <w:t>.</w:t>
      </w:r>
    </w:p>
    <w:p w:rsidR="008F3FF9" w:rsidRDefault="008F3FF9" w:rsidP="009A5B05">
      <w:pPr>
        <w:pStyle w:val="ListParagraph"/>
        <w:tabs>
          <w:tab w:val="left" w:pos="5760"/>
        </w:tabs>
        <w:spacing w:line="276" w:lineRule="auto"/>
        <w:ind w:left="-90"/>
        <w:jc w:val="both"/>
        <w:rPr>
          <w:b/>
          <w:lang w:val="es-ES_tradnl"/>
        </w:rPr>
      </w:pPr>
    </w:p>
    <w:p w:rsidR="008F3FF9" w:rsidRPr="008F3FF9" w:rsidRDefault="005D0231" w:rsidP="009A5B05">
      <w:pPr>
        <w:pStyle w:val="ListParagraph"/>
        <w:tabs>
          <w:tab w:val="left" w:pos="5760"/>
        </w:tabs>
        <w:spacing w:line="276" w:lineRule="auto"/>
        <w:ind w:left="-90"/>
        <w:jc w:val="both"/>
        <w:rPr>
          <w:b/>
          <w:u w:val="single"/>
          <w:lang w:val="es-ES_tradnl"/>
        </w:rPr>
      </w:pPr>
      <w:r w:rsidRPr="008F3FF9">
        <w:rPr>
          <w:b/>
          <w:u w:val="single"/>
          <w:lang w:val="es-ES_tradnl"/>
        </w:rPr>
        <w:t>DOR</w:t>
      </w:r>
      <w:r w:rsidR="008F3FF9">
        <w:rPr>
          <w:b/>
          <w:u w:val="single"/>
          <w:lang w:val="es-ES_tradnl"/>
        </w:rPr>
        <w:t>Ë</w:t>
      </w:r>
      <w:r w:rsidRPr="008F3FF9">
        <w:rPr>
          <w:b/>
          <w:u w:val="single"/>
          <w:lang w:val="es-ES_tradnl"/>
        </w:rPr>
        <w:t>ZIMI I DOKUMENTACIONIT DO T</w:t>
      </w:r>
      <w:r w:rsidR="008F3FF9">
        <w:rPr>
          <w:b/>
          <w:u w:val="single"/>
          <w:lang w:val="es-ES_tradnl"/>
        </w:rPr>
        <w:t>Ë</w:t>
      </w:r>
      <w:r w:rsidRPr="008F3FF9">
        <w:rPr>
          <w:b/>
          <w:u w:val="single"/>
          <w:lang w:val="es-ES_tradnl"/>
        </w:rPr>
        <w:t xml:space="preserve"> KRYHET N</w:t>
      </w:r>
      <w:r w:rsidR="008F3FF9">
        <w:rPr>
          <w:b/>
          <w:u w:val="single"/>
          <w:lang w:val="es-ES_tradnl"/>
        </w:rPr>
        <w:t>Ë</w:t>
      </w:r>
      <w:r w:rsidRPr="008F3FF9">
        <w:rPr>
          <w:b/>
          <w:u w:val="single"/>
          <w:lang w:val="es-ES_tradnl"/>
        </w:rPr>
        <w:t>P</w:t>
      </w:r>
      <w:r w:rsidR="008F3FF9">
        <w:rPr>
          <w:b/>
          <w:u w:val="single"/>
          <w:lang w:val="es-ES_tradnl"/>
        </w:rPr>
        <w:t>Ë</w:t>
      </w:r>
      <w:r w:rsidRPr="008F3FF9">
        <w:rPr>
          <w:b/>
          <w:u w:val="single"/>
          <w:lang w:val="es-ES_tradnl"/>
        </w:rPr>
        <w:t>RMJET POST</w:t>
      </w:r>
      <w:r w:rsidR="008F3FF9">
        <w:rPr>
          <w:b/>
          <w:u w:val="single"/>
          <w:lang w:val="es-ES_tradnl"/>
        </w:rPr>
        <w:t>Ë</w:t>
      </w:r>
      <w:r w:rsidRPr="008F3FF9">
        <w:rPr>
          <w:b/>
          <w:u w:val="single"/>
          <w:lang w:val="es-ES_tradnl"/>
        </w:rPr>
        <w:t>S SHQIPTARE N</w:t>
      </w:r>
      <w:r w:rsidR="008F3FF9">
        <w:rPr>
          <w:b/>
          <w:u w:val="single"/>
          <w:lang w:val="es-ES_tradnl"/>
        </w:rPr>
        <w:t>Ë</w:t>
      </w:r>
      <w:r w:rsidRPr="008F3FF9">
        <w:rPr>
          <w:b/>
          <w:u w:val="single"/>
          <w:lang w:val="es-ES_tradnl"/>
        </w:rPr>
        <w:t xml:space="preserve"> ADRES</w:t>
      </w:r>
      <w:r w:rsidR="008F3FF9">
        <w:rPr>
          <w:b/>
          <w:u w:val="single"/>
          <w:lang w:val="es-ES_tradnl"/>
        </w:rPr>
        <w:t>Ë</w:t>
      </w:r>
      <w:r w:rsidRPr="008F3FF9">
        <w:rPr>
          <w:b/>
          <w:u w:val="single"/>
          <w:lang w:val="es-ES_tradnl"/>
        </w:rPr>
        <w:t>N: FAKULTETI I GJUH</w:t>
      </w:r>
      <w:r w:rsidR="008F3FF9">
        <w:rPr>
          <w:b/>
          <w:u w:val="single"/>
          <w:lang w:val="es-ES_tradnl"/>
        </w:rPr>
        <w:t>Ë</w:t>
      </w:r>
      <w:r w:rsidRPr="008F3FF9">
        <w:rPr>
          <w:b/>
          <w:u w:val="single"/>
          <w:lang w:val="es-ES_tradnl"/>
        </w:rPr>
        <w:t>VE T</w:t>
      </w:r>
      <w:r w:rsidR="008F3FF9">
        <w:rPr>
          <w:b/>
          <w:u w:val="single"/>
          <w:lang w:val="es-ES_tradnl"/>
        </w:rPr>
        <w:t>Ë</w:t>
      </w:r>
      <w:r w:rsidRPr="008F3FF9">
        <w:rPr>
          <w:b/>
          <w:u w:val="single"/>
          <w:lang w:val="es-ES_tradnl"/>
        </w:rPr>
        <w:t xml:space="preserve"> HUAJA, </w:t>
      </w:r>
      <w:r w:rsidR="008F3FF9" w:rsidRPr="008F3FF9">
        <w:rPr>
          <w:b/>
          <w:u w:val="single"/>
          <w:lang w:val="es-ES_tradnl"/>
        </w:rPr>
        <w:t>UT; RRUGA ELBASANIT, TIRAN</w:t>
      </w:r>
      <w:r w:rsidR="008F3FF9">
        <w:rPr>
          <w:b/>
          <w:u w:val="single"/>
          <w:lang w:val="es-ES_tradnl"/>
        </w:rPr>
        <w:t>Ë</w:t>
      </w:r>
      <w:r w:rsidR="008F3FF9" w:rsidRPr="008F3FF9">
        <w:rPr>
          <w:b/>
          <w:u w:val="single"/>
          <w:lang w:val="es-ES_tradnl"/>
        </w:rPr>
        <w:t>.</w:t>
      </w:r>
    </w:p>
    <w:p w:rsidR="008F3FF9" w:rsidRDefault="008F3FF9" w:rsidP="009A5B05">
      <w:pPr>
        <w:pStyle w:val="ListParagraph"/>
        <w:tabs>
          <w:tab w:val="left" w:pos="5760"/>
        </w:tabs>
        <w:spacing w:line="276" w:lineRule="auto"/>
        <w:ind w:left="-90"/>
        <w:jc w:val="both"/>
        <w:rPr>
          <w:b/>
          <w:lang w:val="es-ES_tradnl"/>
        </w:rPr>
      </w:pPr>
    </w:p>
    <w:p w:rsidR="008F3FF9" w:rsidRDefault="008F3FF9" w:rsidP="009A5B05">
      <w:pPr>
        <w:pStyle w:val="ListParagraph"/>
        <w:tabs>
          <w:tab w:val="left" w:pos="5760"/>
        </w:tabs>
        <w:spacing w:line="276" w:lineRule="auto"/>
        <w:ind w:left="-90"/>
        <w:jc w:val="both"/>
        <w:rPr>
          <w:b/>
          <w:lang w:val="es-ES_tradnl"/>
        </w:rPr>
      </w:pPr>
    </w:p>
    <w:p w:rsidR="001923C6" w:rsidRDefault="007C4004" w:rsidP="001923C6">
      <w:pPr>
        <w:pStyle w:val="ListParagraph"/>
        <w:tabs>
          <w:tab w:val="left" w:pos="5760"/>
        </w:tabs>
        <w:spacing w:line="276" w:lineRule="auto"/>
        <w:ind w:left="-90"/>
        <w:jc w:val="both"/>
        <w:rPr>
          <w:b/>
          <w:lang w:val="es-ES_tradnl"/>
        </w:rPr>
      </w:pPr>
      <w:r w:rsidRPr="004A09DB">
        <w:rPr>
          <w:b/>
          <w:lang w:val="es-ES_tradnl"/>
        </w:rPr>
        <w:t xml:space="preserve">PAS DORËZIMIT TË DOKUMENTACIONIT DHE VERIFIKIMIT NË ZYRAT QË KANË LËSHUAR DOKUMENTIN, VENDIMI PËR STUDENTËT QË DO TË PËRFITOJNË BURSË DO TË MERRET NGA BORDI I ADMINISTRIMIT. </w:t>
      </w:r>
    </w:p>
    <w:p w:rsidR="001923C6" w:rsidRDefault="001923C6" w:rsidP="001923C6">
      <w:pPr>
        <w:pStyle w:val="ListParagraph"/>
        <w:tabs>
          <w:tab w:val="left" w:pos="5760"/>
        </w:tabs>
        <w:spacing w:line="276" w:lineRule="auto"/>
        <w:ind w:left="-90"/>
        <w:jc w:val="both"/>
        <w:rPr>
          <w:b/>
          <w:lang w:val="es-ES_tradnl"/>
        </w:rPr>
      </w:pPr>
    </w:p>
    <w:p w:rsidR="00241D77" w:rsidRPr="001923C6" w:rsidRDefault="001923C6" w:rsidP="001923C6">
      <w:pPr>
        <w:pStyle w:val="ListParagraph"/>
        <w:tabs>
          <w:tab w:val="left" w:pos="5760"/>
        </w:tabs>
        <w:spacing w:line="276" w:lineRule="auto"/>
        <w:ind w:left="-90"/>
        <w:jc w:val="both"/>
        <w:rPr>
          <w:b/>
          <w:lang w:val="es-ES_tradnl"/>
        </w:rPr>
      </w:pPr>
      <w:r w:rsidRPr="001923C6">
        <w:rPr>
          <w:b/>
          <w:lang w:val="es-ES_tradnl"/>
        </w:rPr>
        <w:t xml:space="preserve">PËR </w:t>
      </w:r>
      <w:r>
        <w:rPr>
          <w:b/>
          <w:lang w:val="es-ES_tradnl"/>
        </w:rPr>
        <w:t>Ç</w:t>
      </w:r>
      <w:r w:rsidRPr="001923C6">
        <w:rPr>
          <w:b/>
          <w:lang w:val="es-ES_tradnl"/>
        </w:rPr>
        <w:t xml:space="preserve">DO PAQARTËSI DREJTOHUNI NË ADRESËN E MAIL-IT  </w:t>
      </w:r>
      <w:r w:rsidRPr="001923C6">
        <w:rPr>
          <w:b/>
          <w:u w:val="single"/>
          <w:lang w:val="es-ES_tradnl"/>
        </w:rPr>
        <w:t>financafgjh@gmail.com</w:t>
      </w:r>
    </w:p>
    <w:p w:rsidR="00241D77" w:rsidRPr="004A09DB" w:rsidRDefault="00241D77" w:rsidP="009A5B05">
      <w:pPr>
        <w:pStyle w:val="ListParagraph"/>
        <w:tabs>
          <w:tab w:val="left" w:pos="5760"/>
        </w:tabs>
        <w:spacing w:line="276" w:lineRule="auto"/>
        <w:ind w:left="-90"/>
        <w:jc w:val="both"/>
        <w:rPr>
          <w:b/>
          <w:lang w:val="es-ES_tradnl"/>
        </w:rPr>
      </w:pPr>
    </w:p>
    <w:p w:rsidR="007F2B31" w:rsidRPr="004A09DB" w:rsidRDefault="007F2B31" w:rsidP="009A5B05">
      <w:pPr>
        <w:spacing w:line="276" w:lineRule="auto"/>
        <w:jc w:val="both"/>
        <w:rPr>
          <w:b/>
          <w:lang w:val="es-ES_tradnl"/>
        </w:rPr>
      </w:pPr>
    </w:p>
    <w:sectPr w:rsidR="007F2B31" w:rsidRPr="004A09DB" w:rsidSect="006D21E2">
      <w:headerReference w:type="default" r:id="rId10"/>
      <w:footerReference w:type="default" r:id="rId11"/>
      <w:pgSz w:w="12240" w:h="15840"/>
      <w:pgMar w:top="1440"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83F" w:rsidRDefault="0060783F" w:rsidP="00AB2734">
      <w:r>
        <w:separator/>
      </w:r>
    </w:p>
  </w:endnote>
  <w:endnote w:type="continuationSeparator" w:id="1">
    <w:p w:rsidR="0060783F" w:rsidRDefault="0060783F" w:rsidP="00AB2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4" w:rsidRDefault="00AB2734">
    <w:pPr>
      <w:pStyle w:val="Footer"/>
      <w:pBdr>
        <w:bottom w:val="single" w:sz="12" w:space="1" w:color="auto"/>
      </w:pBdr>
    </w:pPr>
  </w:p>
  <w:p w:rsidR="00AB2734" w:rsidRPr="004A09DB" w:rsidRDefault="00AB2734">
    <w:pPr>
      <w:pStyle w:val="Footer"/>
      <w:rPr>
        <w:sz w:val="20"/>
        <w:szCs w:val="20"/>
        <w:lang w:val="es-ES_tradnl"/>
      </w:rPr>
    </w:pPr>
    <w:r w:rsidRPr="004A09DB">
      <w:rPr>
        <w:sz w:val="20"/>
        <w:szCs w:val="20"/>
        <w:lang w:val="es-ES_tradnl"/>
      </w:rPr>
      <w:t>Adresa: Rruga “Elbasanit”, Tiranë</w:t>
    </w:r>
    <w:r w:rsidR="00F34269" w:rsidRPr="004A09DB">
      <w:rPr>
        <w:sz w:val="20"/>
        <w:szCs w:val="20"/>
        <w:lang w:val="es-ES_tradnl"/>
      </w:rPr>
      <w:t xml:space="preserve">, Tel/Fax </w:t>
    </w:r>
    <w:r w:rsidRPr="004A09DB">
      <w:rPr>
        <w:sz w:val="20"/>
        <w:szCs w:val="20"/>
        <w:lang w:val="es-ES_tradnl"/>
      </w:rPr>
      <w:t>+</w:t>
    </w:r>
    <w:r w:rsidR="00741274" w:rsidRPr="004A09DB">
      <w:rPr>
        <w:sz w:val="20"/>
        <w:szCs w:val="20"/>
        <w:lang w:val="es-ES_tradnl"/>
      </w:rPr>
      <w:t xml:space="preserve">355 </w:t>
    </w:r>
    <w:r w:rsidRPr="004A09DB">
      <w:rPr>
        <w:sz w:val="20"/>
        <w:szCs w:val="20"/>
        <w:lang w:val="es-ES_tradnl"/>
      </w:rPr>
      <w:t>42452610, www.fgjh.edu.al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83F" w:rsidRDefault="0060783F" w:rsidP="00AB2734">
      <w:r>
        <w:separator/>
      </w:r>
    </w:p>
  </w:footnote>
  <w:footnote w:type="continuationSeparator" w:id="1">
    <w:p w:rsidR="0060783F" w:rsidRDefault="0060783F" w:rsidP="00AB2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4" w:rsidRPr="00F1640F" w:rsidRDefault="00806189" w:rsidP="00AB2734">
    <w:pPr>
      <w:pStyle w:val="Header"/>
      <w:jc w:val="center"/>
      <w:rPr>
        <w:b/>
      </w:rPr>
    </w:pPr>
    <w:r w:rsidRPr="00806189">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35pt;margin-top:-12pt;width:55.9pt;height:55.75pt;z-index:251658240" wrapcoords="9594 115 8847 172 6204 862 5630 1321 4596 1953 3447 2872 2585 3791 1723 4998 1321 5630 1034 6262 1034 6434 2930 7468 517 7985 287 8100 287 8387 57 9306 0 11145 230 12983 460 13902 1206 15740 1723 16660 2355 17579 4366 19417 5860 20336 5917 20451 8330 21255 8617 21313 9709 21428 9996 21428 11489 21428 11834 21428 12926 21313 13213 21255 15568 20451 15626 20336 17177 19417 18268 18498 19130 17579 19819 16660 20336 15740 21083 13902 21313 12983 21543 11145 21370 7985 20911 7870 18326 7468 19934 6549 20336 6549 20451 6204 20164 5630 19589 4711 18900 3791 18038 2872 16889 1953 15913 1379 15281 862 12638 172 11891 115 9594 115">
          <v:imagedata r:id="rId1" o:title=""/>
          <w10:wrap type="through"/>
        </v:shape>
        <o:OLEObject Type="Embed" ProgID="CorelDRAW.Graphic.11" ShapeID="_x0000_s2050" DrawAspect="Content" ObjectID="_1666421760" r:id="rId2"/>
      </w:pict>
    </w:r>
    <w:r w:rsidR="00AB2734" w:rsidRPr="00F1640F">
      <w:rPr>
        <w:b/>
        <w:noProof/>
        <w:lang w:val="en-GB" w:eastAsia="en-GB"/>
      </w:rPr>
      <w:drawing>
        <wp:anchor distT="0" distB="0" distL="114300" distR="114300" simplePos="0" relativeHeight="251659264" behindDoc="1" locked="0" layoutInCell="1" allowOverlap="1">
          <wp:simplePos x="0" y="0"/>
          <wp:positionH relativeFrom="column">
            <wp:posOffset>5114925</wp:posOffset>
          </wp:positionH>
          <wp:positionV relativeFrom="paragraph">
            <wp:posOffset>-133350</wp:posOffset>
          </wp:positionV>
          <wp:extent cx="781050" cy="704850"/>
          <wp:effectExtent l="19050" t="0" r="0" b="0"/>
          <wp:wrapTight wrapText="bothSides">
            <wp:wrapPolygon edited="0">
              <wp:start x="-527" y="0"/>
              <wp:lineTo x="-527" y="21016"/>
              <wp:lineTo x="21600" y="21016"/>
              <wp:lineTo x="21600" y="0"/>
              <wp:lineTo x="-527" y="0"/>
            </wp:wrapPolygon>
          </wp:wrapTight>
          <wp:docPr id="10"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3" cstate="print"/>
                  <a:srcRect/>
                  <a:stretch>
                    <a:fillRect/>
                  </a:stretch>
                </pic:blipFill>
                <pic:spPr bwMode="auto">
                  <a:xfrm>
                    <a:off x="0" y="0"/>
                    <a:ext cx="781050" cy="704850"/>
                  </a:xfrm>
                  <a:prstGeom prst="rect">
                    <a:avLst/>
                  </a:prstGeom>
                  <a:noFill/>
                  <a:ln w="9525">
                    <a:noFill/>
                    <a:miter lim="800000"/>
                    <a:headEnd/>
                    <a:tailEnd/>
                  </a:ln>
                </pic:spPr>
              </pic:pic>
            </a:graphicData>
          </a:graphic>
        </wp:anchor>
      </w:drawing>
    </w:r>
    <w:r w:rsidR="00AB2734" w:rsidRPr="00F1640F">
      <w:rPr>
        <w:b/>
      </w:rPr>
      <w:t>REPUBLIKA E SHQIPËRISË</w:t>
    </w:r>
  </w:p>
  <w:p w:rsidR="00AB2734" w:rsidRPr="00F1640F" w:rsidRDefault="00AB2734" w:rsidP="00AB2734">
    <w:pPr>
      <w:pStyle w:val="Header"/>
      <w:jc w:val="center"/>
      <w:rPr>
        <w:b/>
      </w:rPr>
    </w:pPr>
    <w:r w:rsidRPr="00F1640F">
      <w:rPr>
        <w:b/>
      </w:rPr>
      <w:t>UNIVERSITETI I TIRANËS</w:t>
    </w:r>
  </w:p>
  <w:p w:rsidR="00AB2734" w:rsidRPr="00F1640F" w:rsidRDefault="00AB2734" w:rsidP="00AB2734">
    <w:pPr>
      <w:pStyle w:val="Header"/>
      <w:jc w:val="center"/>
      <w:rPr>
        <w:b/>
      </w:rPr>
    </w:pPr>
    <w:r w:rsidRPr="00F1640F">
      <w:rPr>
        <w:b/>
      </w:rPr>
      <w:t>FAKULTETI I GJUHËVE TË HUAJA</w:t>
    </w:r>
  </w:p>
  <w:p w:rsidR="00AB2734" w:rsidRPr="00160B40" w:rsidRDefault="00160B40" w:rsidP="00AB2734">
    <w:pPr>
      <w:pStyle w:val="Header"/>
      <w:rPr>
        <w:rFonts w:ascii="Bookman Old Style" w:hAnsi="Bookman Old Style"/>
        <w:u w:val="single"/>
      </w:rPr>
    </w:pPr>
    <w:r>
      <w:rPr>
        <w:rFonts w:ascii="Bookman Old Style" w:hAnsi="Bookman Old Style"/>
        <w:u w:val="single"/>
      </w:rPr>
      <w:tab/>
    </w:r>
    <w:r>
      <w:rPr>
        <w:rFonts w:ascii="Bookman Old Style" w:hAnsi="Bookman Old Style"/>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02D"/>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
    <w:nsid w:val="00BD1008"/>
    <w:multiLevelType w:val="multilevel"/>
    <w:tmpl w:val="46660C64"/>
    <w:lvl w:ilvl="0">
      <w:start w:val="5"/>
      <w:numFmt w:val="decimal"/>
      <w:lvlText w:val="%1"/>
      <w:lvlJc w:val="left"/>
      <w:pPr>
        <w:ind w:left="360" w:hanging="360"/>
      </w:pPr>
      <w:rPr>
        <w:rFonts w:hint="default"/>
        <w:sz w:val="25"/>
      </w:rPr>
    </w:lvl>
    <w:lvl w:ilvl="1">
      <w:start w:val="1"/>
      <w:numFmt w:val="decimal"/>
      <w:lvlText w:val="%2."/>
      <w:lvlJc w:val="left"/>
      <w:pPr>
        <w:ind w:left="810" w:hanging="360"/>
      </w:pPr>
      <w:rPr>
        <w:rFonts w:ascii="Bookman Old Style" w:eastAsiaTheme="minorHAnsi" w:hAnsi="Bookman Old Style" w:cs="Arial"/>
        <w:sz w:val="25"/>
      </w:rPr>
    </w:lvl>
    <w:lvl w:ilvl="2">
      <w:start w:val="1"/>
      <w:numFmt w:val="decimal"/>
      <w:lvlText w:val="%1.%2.%3"/>
      <w:lvlJc w:val="left"/>
      <w:pPr>
        <w:ind w:left="1620" w:hanging="720"/>
      </w:pPr>
      <w:rPr>
        <w:rFonts w:hint="default"/>
        <w:sz w:val="25"/>
      </w:rPr>
    </w:lvl>
    <w:lvl w:ilvl="3">
      <w:start w:val="1"/>
      <w:numFmt w:val="lowerLetter"/>
      <w:lvlText w:val="%4."/>
      <w:lvlJc w:val="left"/>
      <w:pPr>
        <w:ind w:left="2070" w:hanging="720"/>
      </w:pPr>
      <w:rPr>
        <w:rFonts w:hint="default"/>
        <w:sz w:val="25"/>
      </w:rPr>
    </w:lvl>
    <w:lvl w:ilvl="4">
      <w:start w:val="1"/>
      <w:numFmt w:val="decimal"/>
      <w:lvlText w:val="%1.%2.%3.%4.%5"/>
      <w:lvlJc w:val="left"/>
      <w:pPr>
        <w:ind w:left="2880" w:hanging="1080"/>
      </w:pPr>
      <w:rPr>
        <w:rFonts w:hint="default"/>
        <w:sz w:val="25"/>
      </w:rPr>
    </w:lvl>
    <w:lvl w:ilvl="5">
      <w:start w:val="1"/>
      <w:numFmt w:val="decimal"/>
      <w:lvlText w:val="%1.%2.%3.%4.%5.%6"/>
      <w:lvlJc w:val="left"/>
      <w:pPr>
        <w:ind w:left="3690" w:hanging="1440"/>
      </w:pPr>
      <w:rPr>
        <w:rFonts w:hint="default"/>
        <w:sz w:val="25"/>
      </w:rPr>
    </w:lvl>
    <w:lvl w:ilvl="6">
      <w:start w:val="1"/>
      <w:numFmt w:val="decimal"/>
      <w:lvlText w:val="%1.%2.%3.%4.%5.%6.%7"/>
      <w:lvlJc w:val="left"/>
      <w:pPr>
        <w:ind w:left="4140" w:hanging="1440"/>
      </w:pPr>
      <w:rPr>
        <w:rFonts w:hint="default"/>
        <w:sz w:val="25"/>
      </w:rPr>
    </w:lvl>
    <w:lvl w:ilvl="7">
      <w:start w:val="1"/>
      <w:numFmt w:val="decimal"/>
      <w:lvlText w:val="%1.%2.%3.%4.%5.%6.%7.%8"/>
      <w:lvlJc w:val="left"/>
      <w:pPr>
        <w:ind w:left="4950" w:hanging="1800"/>
      </w:pPr>
      <w:rPr>
        <w:rFonts w:hint="default"/>
        <w:sz w:val="25"/>
      </w:rPr>
    </w:lvl>
    <w:lvl w:ilvl="8">
      <w:start w:val="1"/>
      <w:numFmt w:val="decimal"/>
      <w:lvlText w:val="%1.%2.%3.%4.%5.%6.%7.%8.%9"/>
      <w:lvlJc w:val="left"/>
      <w:pPr>
        <w:ind w:left="5400" w:hanging="1800"/>
      </w:pPr>
      <w:rPr>
        <w:rFonts w:hint="default"/>
        <w:sz w:val="25"/>
      </w:rPr>
    </w:lvl>
  </w:abstractNum>
  <w:abstractNum w:abstractNumId="2">
    <w:nsid w:val="05106F57"/>
    <w:multiLevelType w:val="multilevel"/>
    <w:tmpl w:val="78B433C6"/>
    <w:lvl w:ilvl="0">
      <w:start w:val="5"/>
      <w:numFmt w:val="decimal"/>
      <w:lvlText w:val="%1"/>
      <w:lvlJc w:val="left"/>
      <w:pPr>
        <w:ind w:left="360" w:hanging="360"/>
      </w:pPr>
      <w:rPr>
        <w:rFonts w:hint="default"/>
        <w:sz w:val="25"/>
      </w:rPr>
    </w:lvl>
    <w:lvl w:ilvl="1">
      <w:start w:val="3"/>
      <w:numFmt w:val="decimal"/>
      <w:lvlText w:val="%1.%2"/>
      <w:lvlJc w:val="left"/>
      <w:pPr>
        <w:ind w:left="810" w:hanging="360"/>
      </w:pPr>
      <w:rPr>
        <w:rFonts w:hint="default"/>
        <w:sz w:val="25"/>
      </w:rPr>
    </w:lvl>
    <w:lvl w:ilvl="2">
      <w:start w:val="1"/>
      <w:numFmt w:val="decimal"/>
      <w:lvlText w:val="%1.%2.%3"/>
      <w:lvlJc w:val="left"/>
      <w:pPr>
        <w:ind w:left="1620" w:hanging="720"/>
      </w:pPr>
      <w:rPr>
        <w:rFonts w:hint="default"/>
        <w:sz w:val="25"/>
      </w:rPr>
    </w:lvl>
    <w:lvl w:ilvl="3">
      <w:start w:val="1"/>
      <w:numFmt w:val="decimal"/>
      <w:lvlText w:val="%1.%2.%3.%4"/>
      <w:lvlJc w:val="left"/>
      <w:pPr>
        <w:ind w:left="2070" w:hanging="720"/>
      </w:pPr>
      <w:rPr>
        <w:rFonts w:hint="default"/>
        <w:sz w:val="25"/>
      </w:rPr>
    </w:lvl>
    <w:lvl w:ilvl="4">
      <w:start w:val="1"/>
      <w:numFmt w:val="decimal"/>
      <w:lvlText w:val="%1.%2.%3.%4.%5"/>
      <w:lvlJc w:val="left"/>
      <w:pPr>
        <w:ind w:left="2880" w:hanging="1080"/>
      </w:pPr>
      <w:rPr>
        <w:rFonts w:hint="default"/>
        <w:sz w:val="25"/>
      </w:rPr>
    </w:lvl>
    <w:lvl w:ilvl="5">
      <w:start w:val="1"/>
      <w:numFmt w:val="decimal"/>
      <w:lvlText w:val="%1.%2.%3.%4.%5.%6"/>
      <w:lvlJc w:val="left"/>
      <w:pPr>
        <w:ind w:left="3690" w:hanging="1440"/>
      </w:pPr>
      <w:rPr>
        <w:rFonts w:hint="default"/>
        <w:sz w:val="25"/>
      </w:rPr>
    </w:lvl>
    <w:lvl w:ilvl="6">
      <w:start w:val="1"/>
      <w:numFmt w:val="decimal"/>
      <w:lvlText w:val="%1.%2.%3.%4.%5.%6.%7"/>
      <w:lvlJc w:val="left"/>
      <w:pPr>
        <w:ind w:left="4140" w:hanging="1440"/>
      </w:pPr>
      <w:rPr>
        <w:rFonts w:hint="default"/>
        <w:sz w:val="25"/>
      </w:rPr>
    </w:lvl>
    <w:lvl w:ilvl="7">
      <w:start w:val="1"/>
      <w:numFmt w:val="decimal"/>
      <w:lvlText w:val="%1.%2.%3.%4.%5.%6.%7.%8"/>
      <w:lvlJc w:val="left"/>
      <w:pPr>
        <w:ind w:left="4950" w:hanging="1800"/>
      </w:pPr>
      <w:rPr>
        <w:rFonts w:hint="default"/>
        <w:sz w:val="25"/>
      </w:rPr>
    </w:lvl>
    <w:lvl w:ilvl="8">
      <w:start w:val="1"/>
      <w:numFmt w:val="decimal"/>
      <w:lvlText w:val="%1.%2.%3.%4.%5.%6.%7.%8.%9"/>
      <w:lvlJc w:val="left"/>
      <w:pPr>
        <w:ind w:left="5400" w:hanging="1800"/>
      </w:pPr>
      <w:rPr>
        <w:rFonts w:hint="default"/>
        <w:sz w:val="25"/>
      </w:rPr>
    </w:lvl>
  </w:abstractNum>
  <w:abstractNum w:abstractNumId="3">
    <w:nsid w:val="11634753"/>
    <w:multiLevelType w:val="multilevel"/>
    <w:tmpl w:val="0DBA1D28"/>
    <w:lvl w:ilvl="0">
      <w:start w:val="5"/>
      <w:numFmt w:val="decimal"/>
      <w:lvlText w:val="%1"/>
      <w:lvlJc w:val="left"/>
      <w:pPr>
        <w:ind w:left="480" w:hanging="48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4">
    <w:nsid w:val="131A73FA"/>
    <w:multiLevelType w:val="multilevel"/>
    <w:tmpl w:val="1AC4452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C512BE"/>
    <w:multiLevelType w:val="hybridMultilevel"/>
    <w:tmpl w:val="12D8583C"/>
    <w:lvl w:ilvl="0" w:tplc="609CB86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C67361"/>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E980DF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8">
    <w:nsid w:val="502F69D4"/>
    <w:multiLevelType w:val="hybridMultilevel"/>
    <w:tmpl w:val="592A0AF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nsid w:val="58324A3E"/>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DC92E8E"/>
    <w:multiLevelType w:val="hybridMultilevel"/>
    <w:tmpl w:val="C3DE940C"/>
    <w:lvl w:ilvl="0" w:tplc="96FE2B9E">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0C4173"/>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57F61A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3">
    <w:nsid w:val="76805A96"/>
    <w:multiLevelType w:val="multilevel"/>
    <w:tmpl w:val="63FAC3CC"/>
    <w:lvl w:ilvl="0">
      <w:start w:val="1"/>
      <w:numFmt w:val="decimal"/>
      <w:lvlText w:val="%1."/>
      <w:lvlJc w:val="left"/>
      <w:pPr>
        <w:tabs>
          <w:tab w:val="num" w:pos="810"/>
        </w:tabs>
        <w:ind w:left="810" w:hanging="360"/>
      </w:pPr>
    </w:lvl>
    <w:lvl w:ilvl="1">
      <w:start w:val="6"/>
      <w:numFmt w:val="upp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D9656C"/>
    <w:multiLevelType w:val="hybridMultilevel"/>
    <w:tmpl w:val="10667EF8"/>
    <w:lvl w:ilvl="0" w:tplc="28162E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3D1EEC"/>
    <w:multiLevelType w:val="multilevel"/>
    <w:tmpl w:val="1AC4452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3"/>
  </w:num>
  <w:num w:numId="4">
    <w:abstractNumId w:val="15"/>
  </w:num>
  <w:num w:numId="5">
    <w:abstractNumId w:val="2"/>
  </w:num>
  <w:num w:numId="6">
    <w:abstractNumId w:val="7"/>
  </w:num>
  <w:num w:numId="7">
    <w:abstractNumId w:val="3"/>
  </w:num>
  <w:num w:numId="8">
    <w:abstractNumId w:val="1"/>
  </w:num>
  <w:num w:numId="9">
    <w:abstractNumId w:val="14"/>
  </w:num>
  <w:num w:numId="10">
    <w:abstractNumId w:val="11"/>
  </w:num>
  <w:num w:numId="11">
    <w:abstractNumId w:val="8"/>
  </w:num>
  <w:num w:numId="12">
    <w:abstractNumId w:val="6"/>
  </w:num>
  <w:num w:numId="13">
    <w:abstractNumId w:val="9"/>
  </w:num>
  <w:num w:numId="14">
    <w:abstractNumId w:val="12"/>
  </w:num>
  <w:num w:numId="15">
    <w:abstractNumId w:val="0"/>
  </w:num>
  <w:num w:numId="16">
    <w:abstractNumId w:val="10"/>
  </w:num>
  <w:num w:numId="17">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6322"/>
    <o:shapelayout v:ext="edit">
      <o:idmap v:ext="edit" data="2"/>
    </o:shapelayout>
  </w:hdrShapeDefaults>
  <w:footnotePr>
    <w:footnote w:id="0"/>
    <w:footnote w:id="1"/>
  </w:footnotePr>
  <w:endnotePr>
    <w:endnote w:id="0"/>
    <w:endnote w:id="1"/>
  </w:endnotePr>
  <w:compat/>
  <w:rsids>
    <w:rsidRoot w:val="00961FEA"/>
    <w:rsid w:val="00006072"/>
    <w:rsid w:val="00160B40"/>
    <w:rsid w:val="00167EF5"/>
    <w:rsid w:val="00181AB4"/>
    <w:rsid w:val="00186C02"/>
    <w:rsid w:val="001912D4"/>
    <w:rsid w:val="001923C6"/>
    <w:rsid w:val="00197DB7"/>
    <w:rsid w:val="001B04EF"/>
    <w:rsid w:val="00241D77"/>
    <w:rsid w:val="00244C03"/>
    <w:rsid w:val="00251DF2"/>
    <w:rsid w:val="00285FA3"/>
    <w:rsid w:val="002E3EEB"/>
    <w:rsid w:val="00325B0A"/>
    <w:rsid w:val="00333C36"/>
    <w:rsid w:val="0034329B"/>
    <w:rsid w:val="00351FAA"/>
    <w:rsid w:val="00361606"/>
    <w:rsid w:val="003C3B21"/>
    <w:rsid w:val="004367A2"/>
    <w:rsid w:val="00444BD0"/>
    <w:rsid w:val="00456F32"/>
    <w:rsid w:val="004A09DB"/>
    <w:rsid w:val="004A52C9"/>
    <w:rsid w:val="004B4C01"/>
    <w:rsid w:val="004F460B"/>
    <w:rsid w:val="00514C7B"/>
    <w:rsid w:val="0052653C"/>
    <w:rsid w:val="005D0231"/>
    <w:rsid w:val="005D61D5"/>
    <w:rsid w:val="0060783F"/>
    <w:rsid w:val="00630AAC"/>
    <w:rsid w:val="00655A79"/>
    <w:rsid w:val="00666AFD"/>
    <w:rsid w:val="006A2C1E"/>
    <w:rsid w:val="006A5BAD"/>
    <w:rsid w:val="006D21E2"/>
    <w:rsid w:val="006F3F2B"/>
    <w:rsid w:val="007166B9"/>
    <w:rsid w:val="007209D2"/>
    <w:rsid w:val="00732D37"/>
    <w:rsid w:val="00741274"/>
    <w:rsid w:val="00753A5F"/>
    <w:rsid w:val="007605DE"/>
    <w:rsid w:val="00770FB8"/>
    <w:rsid w:val="007A2221"/>
    <w:rsid w:val="007C4004"/>
    <w:rsid w:val="007E2597"/>
    <w:rsid w:val="007F2B31"/>
    <w:rsid w:val="0080132C"/>
    <w:rsid w:val="008026BE"/>
    <w:rsid w:val="00802957"/>
    <w:rsid w:val="00806189"/>
    <w:rsid w:val="00836B32"/>
    <w:rsid w:val="00851A28"/>
    <w:rsid w:val="008C4BD0"/>
    <w:rsid w:val="008C51B2"/>
    <w:rsid w:val="008F3FF9"/>
    <w:rsid w:val="00940EAD"/>
    <w:rsid w:val="00941168"/>
    <w:rsid w:val="00961FEA"/>
    <w:rsid w:val="009775CF"/>
    <w:rsid w:val="00984ABB"/>
    <w:rsid w:val="00996547"/>
    <w:rsid w:val="009A5B05"/>
    <w:rsid w:val="009B1448"/>
    <w:rsid w:val="009C5E84"/>
    <w:rsid w:val="009D7B00"/>
    <w:rsid w:val="00A6003B"/>
    <w:rsid w:val="00AA0FBE"/>
    <w:rsid w:val="00AB2734"/>
    <w:rsid w:val="00AB6A7B"/>
    <w:rsid w:val="00AC1020"/>
    <w:rsid w:val="00AC583E"/>
    <w:rsid w:val="00AD1DF0"/>
    <w:rsid w:val="00B12F45"/>
    <w:rsid w:val="00B21255"/>
    <w:rsid w:val="00B25B64"/>
    <w:rsid w:val="00B52011"/>
    <w:rsid w:val="00B74F63"/>
    <w:rsid w:val="00BB00F6"/>
    <w:rsid w:val="00BC1FDA"/>
    <w:rsid w:val="00C177B3"/>
    <w:rsid w:val="00C6594F"/>
    <w:rsid w:val="00CA085F"/>
    <w:rsid w:val="00CA12AF"/>
    <w:rsid w:val="00CB7A04"/>
    <w:rsid w:val="00D04EA3"/>
    <w:rsid w:val="00D134C3"/>
    <w:rsid w:val="00D567F3"/>
    <w:rsid w:val="00DA4205"/>
    <w:rsid w:val="00DB1396"/>
    <w:rsid w:val="00DD2E9D"/>
    <w:rsid w:val="00DE10C4"/>
    <w:rsid w:val="00E22426"/>
    <w:rsid w:val="00E650E7"/>
    <w:rsid w:val="00EB3DC0"/>
    <w:rsid w:val="00ED176E"/>
    <w:rsid w:val="00ED55DC"/>
    <w:rsid w:val="00F1640F"/>
    <w:rsid w:val="00F269A4"/>
    <w:rsid w:val="00F34269"/>
    <w:rsid w:val="00F4550A"/>
    <w:rsid w:val="00F55B27"/>
    <w:rsid w:val="00F804B8"/>
    <w:rsid w:val="00F844CB"/>
    <w:rsid w:val="00FB0260"/>
    <w:rsid w:val="00FC37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F9"/>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734"/>
    <w:rPr>
      <w:rFonts w:ascii="Tahoma" w:hAnsi="Tahoma" w:cs="Tahoma"/>
      <w:sz w:val="16"/>
      <w:szCs w:val="16"/>
    </w:rPr>
  </w:style>
  <w:style w:type="character" w:customStyle="1" w:styleId="BalloonTextChar">
    <w:name w:val="Balloon Text Char"/>
    <w:basedOn w:val="DefaultParagraphFont"/>
    <w:link w:val="BalloonText"/>
    <w:uiPriority w:val="99"/>
    <w:semiHidden/>
    <w:rsid w:val="00AB2734"/>
    <w:rPr>
      <w:rFonts w:ascii="Tahoma" w:hAnsi="Tahoma" w:cs="Tahoma"/>
      <w:sz w:val="16"/>
      <w:szCs w:val="16"/>
    </w:rPr>
  </w:style>
  <w:style w:type="paragraph" w:styleId="Header">
    <w:name w:val="header"/>
    <w:basedOn w:val="Normal"/>
    <w:link w:val="HeaderChar"/>
    <w:uiPriority w:val="99"/>
    <w:semiHidden/>
    <w:unhideWhenUsed/>
    <w:rsid w:val="00AB2734"/>
    <w:pPr>
      <w:tabs>
        <w:tab w:val="center" w:pos="4680"/>
        <w:tab w:val="right" w:pos="9360"/>
      </w:tabs>
    </w:pPr>
  </w:style>
  <w:style w:type="character" w:customStyle="1" w:styleId="HeaderChar">
    <w:name w:val="Header Char"/>
    <w:basedOn w:val="DefaultParagraphFont"/>
    <w:link w:val="Header"/>
    <w:uiPriority w:val="99"/>
    <w:semiHidden/>
    <w:rsid w:val="00AB2734"/>
  </w:style>
  <w:style w:type="paragraph" w:styleId="Footer">
    <w:name w:val="footer"/>
    <w:basedOn w:val="Normal"/>
    <w:link w:val="FooterChar"/>
    <w:uiPriority w:val="99"/>
    <w:unhideWhenUsed/>
    <w:rsid w:val="00AB2734"/>
    <w:pPr>
      <w:tabs>
        <w:tab w:val="center" w:pos="4680"/>
        <w:tab w:val="right" w:pos="9360"/>
      </w:tabs>
    </w:pPr>
  </w:style>
  <w:style w:type="character" w:customStyle="1" w:styleId="FooterChar">
    <w:name w:val="Footer Char"/>
    <w:basedOn w:val="DefaultParagraphFont"/>
    <w:link w:val="Footer"/>
    <w:uiPriority w:val="99"/>
    <w:rsid w:val="00AB2734"/>
  </w:style>
  <w:style w:type="paragraph" w:styleId="ListParagraph">
    <w:name w:val="List Paragraph"/>
    <w:basedOn w:val="Normal"/>
    <w:uiPriority w:val="34"/>
    <w:qFormat/>
    <w:rsid w:val="00241D77"/>
    <w:pPr>
      <w:ind w:left="720"/>
      <w:contextualSpacing/>
    </w:pPr>
    <w:rPr>
      <w:rFonts w:eastAsia="Times New Roman"/>
    </w:rPr>
  </w:style>
  <w:style w:type="paragraph" w:customStyle="1" w:styleId="rtejustify">
    <w:name w:val="rtejustify"/>
    <w:basedOn w:val="Normal"/>
    <w:rsid w:val="00241D77"/>
    <w:pPr>
      <w:spacing w:before="100" w:beforeAutospacing="1" w:after="100" w:afterAutospacing="1"/>
    </w:pPr>
    <w:rPr>
      <w:rFonts w:eastAsia="Times New Roman"/>
    </w:rPr>
  </w:style>
  <w:style w:type="character" w:customStyle="1" w:styleId="apple-converted-space">
    <w:name w:val="apple-converted-space"/>
    <w:basedOn w:val="DefaultParagraphFont"/>
    <w:rsid w:val="00241D77"/>
  </w:style>
  <w:style w:type="character" w:styleId="Strong">
    <w:name w:val="Strong"/>
    <w:basedOn w:val="DefaultParagraphFont"/>
    <w:uiPriority w:val="22"/>
    <w:qFormat/>
    <w:rsid w:val="00241D77"/>
    <w:rPr>
      <w:b/>
      <w:bCs/>
    </w:rPr>
  </w:style>
  <w:style w:type="character" w:styleId="Hyperlink">
    <w:name w:val="Hyperlink"/>
    <w:basedOn w:val="DefaultParagraphFont"/>
    <w:uiPriority w:val="99"/>
    <w:unhideWhenUsed/>
    <w:rsid w:val="008F3F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32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gjh.ed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gjh.edu.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OGO%20Urdhera%20te%20brendshem%20e%20shkresa\Shkresa%20Financa%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010E6-EFAF-4F6F-B68B-0412AEC9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Shkresa Financa 2019</Template>
  <TotalTime>20</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7</cp:revision>
  <cp:lastPrinted>2019-10-31T12:36:00Z</cp:lastPrinted>
  <dcterms:created xsi:type="dcterms:W3CDTF">2020-11-08T18:10:00Z</dcterms:created>
  <dcterms:modified xsi:type="dcterms:W3CDTF">2020-11-09T09:10:00Z</dcterms:modified>
</cp:coreProperties>
</file>