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AC" w:rsidRPr="009775CF" w:rsidRDefault="00630AAC" w:rsidP="009775CF">
      <w:pPr>
        <w:spacing w:line="276" w:lineRule="auto"/>
      </w:pPr>
    </w:p>
    <w:p w:rsidR="00F34B4E" w:rsidRPr="00E13899" w:rsidRDefault="00F34B4E" w:rsidP="00F34B4E">
      <w:pPr>
        <w:shd w:val="clear" w:color="auto" w:fill="FFFFFF"/>
        <w:jc w:val="center"/>
        <w:outlineLvl w:val="0"/>
        <w:rPr>
          <w:b/>
          <w:kern w:val="36"/>
          <w:sz w:val="28"/>
          <w:szCs w:val="28"/>
          <w:u w:val="single"/>
        </w:rPr>
      </w:pPr>
      <w:r w:rsidRPr="00E13899">
        <w:rPr>
          <w:b/>
          <w:kern w:val="36"/>
          <w:sz w:val="28"/>
          <w:szCs w:val="28"/>
          <w:u w:val="single"/>
        </w:rPr>
        <w:t xml:space="preserve">DOKUMENTAT E NEVOJSHME PËR </w:t>
      </w:r>
      <w:r>
        <w:rPr>
          <w:b/>
          <w:kern w:val="36"/>
          <w:sz w:val="28"/>
          <w:szCs w:val="28"/>
          <w:u w:val="single"/>
        </w:rPr>
        <w:t>REDUKTIM TË</w:t>
      </w:r>
      <w:r w:rsidRPr="00E13899">
        <w:rPr>
          <w:b/>
          <w:kern w:val="36"/>
          <w:sz w:val="28"/>
          <w:szCs w:val="28"/>
          <w:u w:val="single"/>
        </w:rPr>
        <w:t xml:space="preserve"> TARIF</w:t>
      </w:r>
      <w:r>
        <w:rPr>
          <w:b/>
          <w:kern w:val="36"/>
          <w:sz w:val="28"/>
          <w:szCs w:val="28"/>
          <w:u w:val="single"/>
        </w:rPr>
        <w:t>ËS</w:t>
      </w:r>
      <w:r w:rsidRPr="00E13899">
        <w:rPr>
          <w:b/>
          <w:kern w:val="36"/>
          <w:sz w:val="28"/>
          <w:szCs w:val="28"/>
          <w:u w:val="single"/>
        </w:rPr>
        <w:t xml:space="preserve"> </w:t>
      </w:r>
      <w:r>
        <w:rPr>
          <w:b/>
          <w:kern w:val="36"/>
          <w:sz w:val="28"/>
          <w:szCs w:val="28"/>
          <w:u w:val="single"/>
        </w:rPr>
        <w:t>SË</w:t>
      </w:r>
      <w:r w:rsidRPr="00E13899">
        <w:rPr>
          <w:b/>
          <w:kern w:val="36"/>
          <w:sz w:val="28"/>
          <w:szCs w:val="28"/>
          <w:u w:val="single"/>
        </w:rPr>
        <w:t xml:space="preserve"> SHKOLLIMIT PËR VITIN AKADEMIK 2020-20</w:t>
      </w:r>
      <w:r>
        <w:rPr>
          <w:b/>
          <w:kern w:val="36"/>
          <w:sz w:val="28"/>
          <w:szCs w:val="28"/>
          <w:u w:val="single"/>
        </w:rPr>
        <w:t>21 PËR STUDENTËT E CIKLIT TË DYT</w:t>
      </w:r>
      <w:r w:rsidRPr="00E13899">
        <w:rPr>
          <w:b/>
          <w:kern w:val="36"/>
          <w:sz w:val="28"/>
          <w:szCs w:val="28"/>
          <w:u w:val="single"/>
        </w:rPr>
        <w:t>Ë TË STUDIMEVE (</w:t>
      </w:r>
      <w:r>
        <w:rPr>
          <w:b/>
          <w:kern w:val="36"/>
          <w:sz w:val="28"/>
          <w:szCs w:val="28"/>
          <w:u w:val="single"/>
        </w:rPr>
        <w:t>MASTER</w:t>
      </w:r>
      <w:r w:rsidRPr="00E13899">
        <w:rPr>
          <w:b/>
          <w:kern w:val="36"/>
          <w:sz w:val="28"/>
          <w:szCs w:val="28"/>
          <w:u w:val="single"/>
        </w:rPr>
        <w:t>)</w:t>
      </w:r>
    </w:p>
    <w:p w:rsidR="00560E63" w:rsidRPr="00E53D8B" w:rsidRDefault="00560E63" w:rsidP="00560E63">
      <w:pPr>
        <w:tabs>
          <w:tab w:val="left" w:pos="5760"/>
        </w:tabs>
        <w:spacing w:line="276" w:lineRule="auto"/>
        <w:jc w:val="center"/>
        <w:rPr>
          <w:b/>
          <w:u w:val="single"/>
        </w:rPr>
      </w:pPr>
    </w:p>
    <w:p w:rsidR="00560E63" w:rsidRPr="00E53D8B" w:rsidRDefault="00560E63" w:rsidP="00560E63">
      <w:pPr>
        <w:tabs>
          <w:tab w:val="left" w:pos="5760"/>
        </w:tabs>
        <w:spacing w:line="276" w:lineRule="auto"/>
        <w:jc w:val="center"/>
        <w:rPr>
          <w:b/>
          <w:u w:val="single"/>
        </w:rPr>
      </w:pPr>
    </w:p>
    <w:p w:rsidR="00D440B7" w:rsidRPr="00D440B7" w:rsidRDefault="00560E63" w:rsidP="00D440B7">
      <w:pPr>
        <w:tabs>
          <w:tab w:val="left" w:pos="5760"/>
        </w:tabs>
        <w:spacing w:line="276" w:lineRule="auto"/>
        <w:jc w:val="both"/>
        <w:rPr>
          <w:rStyle w:val="Strong"/>
        </w:rPr>
      </w:pPr>
      <w:r>
        <w:t>Bazuar në VKM-n</w:t>
      </w:r>
      <w:r w:rsidR="009C0A91">
        <w:t>ë</w:t>
      </w:r>
      <w:r>
        <w:t xml:space="preserve"> Nr. 780 dat</w:t>
      </w:r>
      <w:r w:rsidR="009C0A91">
        <w:t>ë</w:t>
      </w:r>
      <w:r>
        <w:t xml:space="preserve"> 26.12.2018</w:t>
      </w:r>
      <w:r>
        <w:rPr>
          <w:color w:val="000000"/>
          <w:spacing w:val="-4"/>
          <w:shd w:val="clear" w:color="auto" w:fill="FFFFFF"/>
        </w:rPr>
        <w:t>, për reduktimin në masën 50% të tarifës së shkollimit, p</w:t>
      </w:r>
      <w:r w:rsidR="009C0A91">
        <w:rPr>
          <w:color w:val="000000"/>
          <w:spacing w:val="-4"/>
          <w:shd w:val="clear" w:color="auto" w:fill="FFFFFF"/>
        </w:rPr>
        <w:t>ë</w:t>
      </w:r>
      <w:r>
        <w:rPr>
          <w:color w:val="000000"/>
          <w:spacing w:val="-4"/>
          <w:shd w:val="clear" w:color="auto" w:fill="FFFFFF"/>
        </w:rPr>
        <w:t>r student</w:t>
      </w:r>
      <w:r w:rsidR="009C0A91">
        <w:rPr>
          <w:color w:val="000000"/>
          <w:spacing w:val="-4"/>
          <w:shd w:val="clear" w:color="auto" w:fill="FFFFFF"/>
        </w:rPr>
        <w:t>ë</w:t>
      </w:r>
      <w:r>
        <w:rPr>
          <w:color w:val="000000"/>
          <w:spacing w:val="-4"/>
          <w:shd w:val="clear" w:color="auto" w:fill="FFFFFF"/>
        </w:rPr>
        <w:t>t e C</w:t>
      </w:r>
      <w:r w:rsidRPr="00E53D8B">
        <w:rPr>
          <w:color w:val="000000"/>
          <w:spacing w:val="-4"/>
          <w:shd w:val="clear" w:color="auto" w:fill="FFFFFF"/>
        </w:rPr>
        <w:t xml:space="preserve">klit të </w:t>
      </w:r>
      <w:r>
        <w:rPr>
          <w:color w:val="000000"/>
          <w:spacing w:val="-4"/>
          <w:shd w:val="clear" w:color="auto" w:fill="FFFFFF"/>
        </w:rPr>
        <w:t xml:space="preserve">dytë, </w:t>
      </w:r>
      <w:r>
        <w:t>njoftojmë se aplikimi për t</w:t>
      </w:r>
      <w:r w:rsidR="009C0A91">
        <w:t>ë</w:t>
      </w:r>
      <w:r w:rsidRPr="00B654A6">
        <w:t xml:space="preserve"> </w:t>
      </w:r>
      <w:r>
        <w:t>përfituar reduktim t</w:t>
      </w:r>
      <w:r w:rsidR="009C0A91">
        <w:t>ë</w:t>
      </w:r>
      <w:r>
        <w:t xml:space="preserve"> tarif</w:t>
      </w:r>
      <w:r w:rsidR="009C0A91">
        <w:t>ë</w:t>
      </w:r>
      <w:r>
        <w:t xml:space="preserve">s </w:t>
      </w:r>
      <w:r w:rsidRPr="00B654A6">
        <w:t>do të bëhet</w:t>
      </w:r>
      <w:r>
        <w:rPr>
          <w:rStyle w:val="Strong"/>
        </w:rPr>
        <w:t xml:space="preserve"> </w:t>
      </w:r>
      <w:r w:rsidR="00D440B7" w:rsidRPr="00D440B7">
        <w:rPr>
          <w:rStyle w:val="Strong"/>
        </w:rPr>
        <w:t>nga studenti nëpërmjet dorëzimit të dokumentave përmes Postës Shqipare:</w:t>
      </w:r>
    </w:p>
    <w:p w:rsidR="00D440B7" w:rsidRDefault="00D440B7" w:rsidP="00D440B7">
      <w:pPr>
        <w:tabs>
          <w:tab w:val="left" w:pos="5760"/>
        </w:tabs>
        <w:spacing w:line="276" w:lineRule="auto"/>
        <w:jc w:val="both"/>
        <w:rPr>
          <w:rStyle w:val="Strong"/>
        </w:rPr>
      </w:pPr>
    </w:p>
    <w:p w:rsidR="00560E63" w:rsidRDefault="00D440B7" w:rsidP="00D440B7">
      <w:pPr>
        <w:tabs>
          <w:tab w:val="left" w:pos="5760"/>
        </w:tabs>
        <w:spacing w:line="276" w:lineRule="auto"/>
        <w:jc w:val="both"/>
        <w:rPr>
          <w:rStyle w:val="Strong"/>
          <w:b w:val="0"/>
        </w:rPr>
      </w:pPr>
      <w:r w:rsidRPr="00D440B7">
        <w:rPr>
          <w:rStyle w:val="Strong"/>
          <w:b w:val="0"/>
        </w:rPr>
        <w:t xml:space="preserve">Studentët që regjistrohen në vitin e parë dhe të viteve të tjera mund t’a dorëzojnë dokumentacionin nga data </w:t>
      </w:r>
      <w:r w:rsidRPr="00FD1B11">
        <w:rPr>
          <w:rStyle w:val="Strong"/>
          <w:u w:val="single"/>
        </w:rPr>
        <w:t>09/11/2020 deri në 04/12/2020</w:t>
      </w:r>
      <w:r w:rsidRPr="00D440B7">
        <w:rPr>
          <w:rStyle w:val="Strong"/>
          <w:b w:val="0"/>
        </w:rPr>
        <w:t>.</w:t>
      </w:r>
    </w:p>
    <w:p w:rsidR="00D440B7" w:rsidRDefault="00D440B7" w:rsidP="00D440B7">
      <w:pPr>
        <w:tabs>
          <w:tab w:val="left" w:pos="5760"/>
        </w:tabs>
        <w:spacing w:line="276" w:lineRule="auto"/>
        <w:jc w:val="both"/>
        <w:rPr>
          <w:b/>
          <w:u w:val="single"/>
        </w:rPr>
      </w:pPr>
    </w:p>
    <w:p w:rsidR="00D440B7" w:rsidRPr="00D440B7" w:rsidRDefault="00D440B7" w:rsidP="00D440B7">
      <w:pPr>
        <w:tabs>
          <w:tab w:val="left" w:pos="5760"/>
        </w:tabs>
        <w:spacing w:line="276" w:lineRule="auto"/>
        <w:jc w:val="both"/>
      </w:pPr>
      <w:r w:rsidRPr="00D440B7">
        <w:t>Dokumentat që duhet të dorëzojnë studentët sipas kategorive janë si më poshtë:</w:t>
      </w:r>
    </w:p>
    <w:p w:rsidR="00D440B7" w:rsidRPr="00D440B7" w:rsidRDefault="00D440B7" w:rsidP="00D440B7">
      <w:pPr>
        <w:tabs>
          <w:tab w:val="left" w:pos="5760"/>
        </w:tabs>
        <w:spacing w:line="276" w:lineRule="auto"/>
        <w:jc w:val="both"/>
        <w:rPr>
          <w:b/>
          <w:u w:val="single"/>
          <w:lang w:val="es-ES_tradnl"/>
        </w:rPr>
      </w:pPr>
    </w:p>
    <w:p w:rsidR="00070C38" w:rsidRDefault="00426FC4" w:rsidP="00070C38">
      <w:pPr>
        <w:pStyle w:val="ListParagraph"/>
        <w:shd w:val="clear" w:color="auto" w:fill="FFFFFF"/>
        <w:spacing w:line="276" w:lineRule="auto"/>
        <w:ind w:left="0"/>
        <w:jc w:val="both"/>
        <w:rPr>
          <w:b/>
          <w:noProof/>
          <w:spacing w:val="-6"/>
          <w:lang w:val="es-ES_tradnl"/>
        </w:rPr>
      </w:pPr>
      <w:r w:rsidRPr="00D440B7">
        <w:rPr>
          <w:b/>
          <w:noProof/>
          <w:spacing w:val="-6"/>
          <w:lang w:val="es-ES_tradnl"/>
        </w:rPr>
        <w:t>a</w:t>
      </w:r>
      <w:r w:rsidR="002D4550" w:rsidRPr="00D440B7">
        <w:rPr>
          <w:b/>
          <w:noProof/>
          <w:spacing w:val="-6"/>
          <w:lang w:val="es-ES_tradnl"/>
        </w:rPr>
        <w:t>/1</w:t>
      </w:r>
      <w:r w:rsidR="009C0A91" w:rsidRPr="00D440B7">
        <w:rPr>
          <w:b/>
          <w:noProof/>
          <w:spacing w:val="-6"/>
          <w:lang w:val="es-ES_tradnl"/>
        </w:rPr>
        <w:t xml:space="preserve">) </w:t>
      </w:r>
      <w:r w:rsidR="00070C38">
        <w:rPr>
          <w:b/>
          <w:noProof/>
          <w:spacing w:val="-6"/>
          <w:lang w:val="es-ES_tradnl"/>
        </w:rPr>
        <w:tab/>
      </w:r>
      <w:r w:rsidR="00070C38" w:rsidRPr="00D440B7">
        <w:rPr>
          <w:b/>
          <w:noProof/>
          <w:spacing w:val="-6"/>
          <w:lang w:val="es-ES_tradnl"/>
        </w:rPr>
        <w:t xml:space="preserve">STUDENTËT ME AFTËSI TË KUFIZUARA, TË VËRTETUAR ME VENDIM TË </w:t>
      </w:r>
    </w:p>
    <w:p w:rsidR="00070C38" w:rsidRDefault="00070C38" w:rsidP="00070C38">
      <w:pPr>
        <w:pStyle w:val="ListParagraph"/>
        <w:shd w:val="clear" w:color="auto" w:fill="FFFFFF"/>
        <w:spacing w:line="276" w:lineRule="auto"/>
        <w:ind w:left="0"/>
        <w:jc w:val="both"/>
        <w:rPr>
          <w:b/>
          <w:lang w:val="es-ES_tradnl"/>
        </w:rPr>
      </w:pPr>
      <w:r>
        <w:rPr>
          <w:b/>
          <w:noProof/>
          <w:spacing w:val="-6"/>
          <w:lang w:val="es-ES_tradnl"/>
        </w:rPr>
        <w:t xml:space="preserve">       </w:t>
      </w:r>
      <w:r>
        <w:rPr>
          <w:b/>
          <w:noProof/>
          <w:spacing w:val="-6"/>
          <w:lang w:val="es-ES_tradnl"/>
        </w:rPr>
        <w:tab/>
      </w:r>
      <w:r w:rsidRPr="00D440B7">
        <w:rPr>
          <w:b/>
          <w:noProof/>
          <w:spacing w:val="-6"/>
          <w:lang w:val="es-ES_tradnl"/>
        </w:rPr>
        <w:t xml:space="preserve">KOMISIONIT MJEKËSOR TË CAKTIMIT TË </w:t>
      </w:r>
      <w:r w:rsidRPr="00D440B7">
        <w:rPr>
          <w:b/>
          <w:noProof/>
          <w:spacing w:val="-5"/>
          <w:lang w:val="es-ES_tradnl"/>
        </w:rPr>
        <w:t>AFTËSISË PËR PUNË,</w:t>
      </w:r>
      <w:r w:rsidRPr="00D440B7">
        <w:rPr>
          <w:b/>
          <w:noProof/>
          <w:color w:val="FF0000"/>
          <w:spacing w:val="-5"/>
          <w:lang w:val="es-ES_tradnl"/>
        </w:rPr>
        <w:t xml:space="preserve"> </w:t>
      </w:r>
      <w:r w:rsidRPr="00D440B7">
        <w:rPr>
          <w:b/>
          <w:lang w:val="es-ES_tradnl"/>
        </w:rPr>
        <w:t xml:space="preserve">STUDENTË </w:t>
      </w:r>
    </w:p>
    <w:p w:rsidR="00070C38" w:rsidRDefault="00070C38" w:rsidP="00070C38">
      <w:pPr>
        <w:pStyle w:val="ListParagraph"/>
        <w:shd w:val="clear" w:color="auto" w:fill="FFFFFF"/>
        <w:spacing w:line="276" w:lineRule="auto"/>
        <w:ind w:left="0"/>
        <w:jc w:val="both"/>
        <w:rPr>
          <w:b/>
          <w:lang w:val="es-ES_tradnl"/>
        </w:rPr>
      </w:pPr>
      <w:r>
        <w:rPr>
          <w:b/>
          <w:lang w:val="es-ES_tradnl"/>
        </w:rPr>
        <w:t xml:space="preserve">       </w:t>
      </w:r>
      <w:r>
        <w:rPr>
          <w:b/>
          <w:lang w:val="es-ES_tradnl"/>
        </w:rPr>
        <w:tab/>
      </w:r>
      <w:r w:rsidRPr="00D440B7">
        <w:rPr>
          <w:b/>
          <w:lang w:val="es-ES_tradnl"/>
        </w:rPr>
        <w:t xml:space="preserve">QË NUK SHIKOJNË (VERBËR) / TETRAPLEGJIKË / PARAPLEGJIKË / ME </w:t>
      </w:r>
    </w:p>
    <w:p w:rsidR="00A27333" w:rsidRPr="00D440B7" w:rsidRDefault="00070C38" w:rsidP="00070C38">
      <w:pPr>
        <w:pStyle w:val="ListParagraph"/>
        <w:shd w:val="clear" w:color="auto" w:fill="FFFFFF"/>
        <w:spacing w:line="276" w:lineRule="auto"/>
        <w:ind w:left="0"/>
        <w:jc w:val="both"/>
        <w:rPr>
          <w:b/>
          <w:lang w:val="es-ES_tradnl"/>
        </w:rPr>
      </w:pPr>
      <w:r>
        <w:rPr>
          <w:b/>
          <w:lang w:val="es-ES_tradnl"/>
        </w:rPr>
        <w:t xml:space="preserve">       </w:t>
      </w:r>
      <w:r>
        <w:rPr>
          <w:b/>
          <w:lang w:val="es-ES_tradnl"/>
        </w:rPr>
        <w:tab/>
      </w:r>
      <w:r w:rsidRPr="00D440B7">
        <w:rPr>
          <w:b/>
          <w:lang w:val="es-ES_tradnl"/>
        </w:rPr>
        <w:t xml:space="preserve">AFTËSI TË KUFIZUAR </w:t>
      </w:r>
    </w:p>
    <w:p w:rsidR="00D452AB" w:rsidRPr="00D440B7" w:rsidRDefault="00D452AB" w:rsidP="00D452AB">
      <w:pPr>
        <w:autoSpaceDE w:val="0"/>
        <w:autoSpaceDN w:val="0"/>
        <w:adjustRightInd w:val="0"/>
        <w:jc w:val="both"/>
        <w:rPr>
          <w:b/>
          <w:lang w:val="es-ES_tradnl"/>
        </w:rPr>
      </w:pPr>
    </w:p>
    <w:p w:rsidR="00D452AB" w:rsidRPr="00186C02" w:rsidRDefault="009C0A91" w:rsidP="00D452AB">
      <w:pPr>
        <w:autoSpaceDE w:val="0"/>
        <w:autoSpaceDN w:val="0"/>
        <w:adjustRightInd w:val="0"/>
        <w:jc w:val="both"/>
      </w:pPr>
      <w:r w:rsidRPr="00D440B7">
        <w:rPr>
          <w:b/>
          <w:lang w:val="es-ES_tradnl"/>
        </w:rPr>
        <w:t xml:space="preserve"> </w:t>
      </w:r>
      <w:r w:rsidR="00D452AB" w:rsidRPr="00B654A6">
        <w:t>Për këtë kategori dokumentat që duhet të plotësohen janë:</w:t>
      </w:r>
    </w:p>
    <w:p w:rsidR="009C0A91" w:rsidRPr="00D26599" w:rsidRDefault="009C0A91" w:rsidP="00A27333">
      <w:pPr>
        <w:pStyle w:val="ListParagraph"/>
        <w:shd w:val="clear" w:color="auto" w:fill="FFFFFF"/>
        <w:spacing w:line="276" w:lineRule="auto"/>
        <w:ind w:left="0"/>
        <w:jc w:val="both"/>
        <w:rPr>
          <w:b/>
          <w:noProof/>
          <w:color w:val="FF0000"/>
          <w:spacing w:val="-6"/>
        </w:rPr>
      </w:pPr>
    </w:p>
    <w:p w:rsidR="009C0A91" w:rsidRDefault="00624D75" w:rsidP="00A27333">
      <w:pPr>
        <w:pStyle w:val="ListParagraph"/>
        <w:numPr>
          <w:ilvl w:val="0"/>
          <w:numId w:val="20"/>
        </w:numPr>
        <w:shd w:val="clear" w:color="auto" w:fill="FFFFFF"/>
        <w:spacing w:line="276" w:lineRule="auto"/>
        <w:ind w:left="648"/>
        <w:contextualSpacing w:val="0"/>
        <w:jc w:val="both"/>
        <w:rPr>
          <w:lang w:val="it-IT"/>
        </w:rPr>
      </w:pPr>
      <w:r w:rsidRPr="00624D75">
        <w:rPr>
          <w:szCs w:val="28"/>
          <w:lang w:val="it-IT"/>
        </w:rPr>
        <w:t>Formulari i kërkesës për të përfituar reduktim nga tarifa shkollimit</w:t>
      </w:r>
      <w:r w:rsidR="00D440B7">
        <w:rPr>
          <w:lang w:val="it-IT"/>
        </w:rPr>
        <w:t xml:space="preserve"> </w:t>
      </w:r>
      <w:r w:rsidR="00D440B7" w:rsidRPr="00D440B7">
        <w:rPr>
          <w:lang w:val="it-IT"/>
        </w:rPr>
        <w:t xml:space="preserve">(shkarkohet nga faqja e fakultetit </w:t>
      </w:r>
      <w:r w:rsidR="00D440B7" w:rsidRPr="009A3121">
        <w:rPr>
          <w:u w:val="single"/>
          <w:lang w:val="it-IT"/>
        </w:rPr>
        <w:t>www.fgjh.edu.al</w:t>
      </w:r>
      <w:r w:rsidR="00D440B7" w:rsidRPr="00D440B7">
        <w:rPr>
          <w:lang w:val="it-IT"/>
        </w:rPr>
        <w:t>)</w:t>
      </w:r>
    </w:p>
    <w:p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E53D8B">
        <w:rPr>
          <w:lang w:val="it-IT"/>
        </w:rPr>
        <w:t>Fotokopje të noterizuar të Vërtetimit të K.M.P.V-së ( Komisionit të përcaktimit të verbërisë) ose të Vërtetimit të K.M.C.A.P-së ( Komisionit të caktimit të aftësisë për punë)</w:t>
      </w:r>
      <w:r w:rsidR="00A81B6F">
        <w:rPr>
          <w:lang w:val="it-IT"/>
        </w:rPr>
        <w:t>;</w:t>
      </w:r>
    </w:p>
    <w:p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Vërtetimi origjinal nga njësia e vetëqeverisjes vendore për  masën e pagesës së verbëris</w:t>
      </w:r>
      <w:r w:rsidR="00CB43A9" w:rsidRPr="00A81B6F">
        <w:rPr>
          <w:lang w:val="it-IT"/>
        </w:rPr>
        <w:t>ë/ paaftësisë që merr studenti, me Nr. Protokolli</w:t>
      </w:r>
      <w:r w:rsidR="00A81B6F" w:rsidRPr="00A81B6F">
        <w:rPr>
          <w:lang w:val="it-IT"/>
        </w:rPr>
        <w:t>;</w:t>
      </w:r>
    </w:p>
    <w:p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 xml:space="preserve">Fotokopje e noterizuar e Librezës së Verbërisë/ Fotokopje e noterizuar e statusit të paraplegjikut/ teraplegjikut; </w:t>
      </w:r>
    </w:p>
    <w:p w:rsidR="00A81B6F" w:rsidRDefault="00CB43A9"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F</w:t>
      </w:r>
      <w:r w:rsidR="009C0A91" w:rsidRPr="00A81B6F">
        <w:rPr>
          <w:lang w:val="it-IT"/>
        </w:rPr>
        <w:t>otokopje e kartës së identitetit të studentit;</w:t>
      </w:r>
    </w:p>
    <w:p w:rsidR="00CB43A9" w:rsidRPr="00D26599" w:rsidRDefault="00CB43A9" w:rsidP="00A27333">
      <w:pPr>
        <w:pStyle w:val="ListParagraph"/>
        <w:spacing w:line="276" w:lineRule="auto"/>
        <w:ind w:left="630"/>
        <w:jc w:val="both"/>
        <w:rPr>
          <w:lang w:val="it-IT"/>
        </w:rPr>
      </w:pPr>
    </w:p>
    <w:p w:rsidR="00070C38" w:rsidRDefault="006F6CA2" w:rsidP="00A27333">
      <w:pPr>
        <w:pStyle w:val="ListParagraph"/>
        <w:shd w:val="clear" w:color="auto" w:fill="FFFFFF"/>
        <w:spacing w:line="276" w:lineRule="auto"/>
        <w:ind w:left="0"/>
        <w:jc w:val="both"/>
        <w:rPr>
          <w:b/>
          <w:noProof/>
          <w:spacing w:val="-1"/>
          <w:lang w:val="it-IT"/>
        </w:rPr>
      </w:pPr>
      <w:r w:rsidRPr="00D440B7">
        <w:rPr>
          <w:b/>
          <w:noProof/>
          <w:spacing w:val="-5"/>
          <w:lang w:val="it-IT"/>
        </w:rPr>
        <w:t>a</w:t>
      </w:r>
      <w:r w:rsidR="002D4550" w:rsidRPr="00D440B7">
        <w:rPr>
          <w:b/>
          <w:noProof/>
          <w:spacing w:val="-5"/>
          <w:lang w:val="it-IT"/>
        </w:rPr>
        <w:t>/2</w:t>
      </w:r>
      <w:r w:rsidR="00560E63" w:rsidRPr="00D440B7">
        <w:rPr>
          <w:b/>
          <w:noProof/>
          <w:spacing w:val="-5"/>
          <w:lang w:val="it-IT"/>
        </w:rPr>
        <w:t xml:space="preserve">) </w:t>
      </w:r>
      <w:r w:rsidR="00070C38">
        <w:rPr>
          <w:b/>
          <w:noProof/>
          <w:spacing w:val="-5"/>
          <w:lang w:val="it-IT"/>
        </w:rPr>
        <w:t xml:space="preserve"> </w:t>
      </w:r>
      <w:r w:rsidR="00070C38">
        <w:rPr>
          <w:b/>
          <w:noProof/>
          <w:spacing w:val="-5"/>
          <w:lang w:val="it-IT"/>
        </w:rPr>
        <w:tab/>
      </w:r>
      <w:r w:rsidR="00070C38" w:rsidRPr="00D440B7">
        <w:rPr>
          <w:b/>
          <w:noProof/>
          <w:spacing w:val="-5"/>
          <w:lang w:val="it-IT"/>
        </w:rPr>
        <w:t xml:space="preserve">STUDENTËT FËMIJË TË </w:t>
      </w:r>
      <w:r w:rsidR="00070C38" w:rsidRPr="00D440B7">
        <w:rPr>
          <w:b/>
          <w:noProof/>
          <w:spacing w:val="-1"/>
          <w:lang w:val="it-IT"/>
        </w:rPr>
        <w:t>PERSONAVE/FAMILJES ME AFTËSI TË</w:t>
      </w:r>
    </w:p>
    <w:p w:rsidR="00560E63" w:rsidRPr="00070C38" w:rsidRDefault="00070C38" w:rsidP="00070C38">
      <w:pPr>
        <w:pStyle w:val="ListParagraph"/>
        <w:shd w:val="clear" w:color="auto" w:fill="FFFFFF"/>
        <w:spacing w:line="276" w:lineRule="auto"/>
        <w:jc w:val="both"/>
        <w:rPr>
          <w:b/>
          <w:noProof/>
          <w:spacing w:val="-1"/>
          <w:lang w:val="it-IT"/>
        </w:rPr>
      </w:pPr>
      <w:r w:rsidRPr="00D440B7">
        <w:rPr>
          <w:b/>
          <w:noProof/>
          <w:spacing w:val="-1"/>
          <w:lang w:val="it-IT"/>
        </w:rPr>
        <w:t xml:space="preserve">KUFIZUARA, TË </w:t>
      </w:r>
      <w:r w:rsidRPr="00D440B7">
        <w:rPr>
          <w:b/>
          <w:noProof/>
          <w:spacing w:val="-13"/>
          <w:lang w:val="it-IT"/>
        </w:rPr>
        <w:t>VËRTETUAR ME VENDIM TË KMCA-SË PËR PUNË,</w:t>
      </w:r>
      <w:r w:rsidRPr="00D440B7">
        <w:rPr>
          <w:b/>
          <w:lang w:val="it-IT"/>
        </w:rPr>
        <w:t xml:space="preserve"> </w:t>
      </w:r>
      <w:r w:rsidRPr="00D440B7">
        <w:rPr>
          <w:b/>
          <w:noProof/>
          <w:spacing w:val="-7"/>
          <w:lang w:val="it-IT"/>
        </w:rPr>
        <w:t>FAMILJET E TË CILËVE TRAJTOHEN/PËRFITOJNË NGA LIGJI NR. 9355, DATË 10.3.2005, “PËR NDIHMËN</w:t>
      </w:r>
      <w:r>
        <w:rPr>
          <w:b/>
          <w:noProof/>
          <w:spacing w:val="-7"/>
          <w:lang w:val="it-IT"/>
        </w:rPr>
        <w:t xml:space="preserve"> </w:t>
      </w:r>
      <w:r w:rsidRPr="00D440B7">
        <w:rPr>
          <w:b/>
          <w:noProof/>
          <w:spacing w:val="-7"/>
          <w:lang w:val="it-IT"/>
        </w:rPr>
        <w:t xml:space="preserve">DHE SHËRBIMET </w:t>
      </w:r>
      <w:r w:rsidRPr="00D440B7">
        <w:rPr>
          <w:b/>
          <w:noProof/>
          <w:spacing w:val="-4"/>
          <w:lang w:val="it-IT"/>
        </w:rPr>
        <w:t>SHOQËRORE”, TË NDRYSHUAR, NDIHMË EKONOMIKE TË</w:t>
      </w:r>
      <w:r>
        <w:rPr>
          <w:b/>
          <w:noProof/>
          <w:spacing w:val="-4"/>
          <w:lang w:val="it-IT"/>
        </w:rPr>
        <w:t xml:space="preserve"> </w:t>
      </w:r>
      <w:r w:rsidRPr="00D440B7">
        <w:rPr>
          <w:b/>
          <w:noProof/>
          <w:spacing w:val="-7"/>
          <w:lang w:val="it-IT"/>
        </w:rPr>
        <w:t xml:space="preserve">PLOTË APO TË PJESSHME NGA NJËSITË E VETËQEVERISJES </w:t>
      </w:r>
      <w:r w:rsidRPr="00D440B7">
        <w:rPr>
          <w:b/>
          <w:noProof/>
          <w:lang w:val="it-IT"/>
        </w:rPr>
        <w:t>VENDORE;</w:t>
      </w:r>
    </w:p>
    <w:p w:rsidR="00D452AB" w:rsidRPr="00D440B7" w:rsidRDefault="00D452AB" w:rsidP="00D452AB">
      <w:pPr>
        <w:autoSpaceDE w:val="0"/>
        <w:autoSpaceDN w:val="0"/>
        <w:adjustRightInd w:val="0"/>
        <w:jc w:val="both"/>
        <w:rPr>
          <w:lang w:val="it-IT"/>
        </w:rPr>
      </w:pPr>
    </w:p>
    <w:p w:rsidR="00D452AB" w:rsidRPr="00D440B7" w:rsidRDefault="00D452AB" w:rsidP="00D452AB">
      <w:pPr>
        <w:autoSpaceDE w:val="0"/>
        <w:autoSpaceDN w:val="0"/>
        <w:adjustRightInd w:val="0"/>
        <w:jc w:val="both"/>
        <w:rPr>
          <w:lang w:val="it-IT"/>
        </w:rPr>
      </w:pPr>
      <w:r w:rsidRPr="00D440B7">
        <w:rPr>
          <w:lang w:val="it-IT"/>
        </w:rPr>
        <w:t>Për këtë kategori dokumentat që duhet të plotësohen janë:</w:t>
      </w:r>
    </w:p>
    <w:p w:rsidR="00A27333" w:rsidRPr="00D440B7" w:rsidRDefault="00A27333" w:rsidP="00A27333">
      <w:pPr>
        <w:pStyle w:val="ListParagraph"/>
        <w:shd w:val="clear" w:color="auto" w:fill="FFFFFF"/>
        <w:spacing w:line="276" w:lineRule="auto"/>
        <w:ind w:left="0"/>
        <w:jc w:val="both"/>
        <w:rPr>
          <w:b/>
          <w:lang w:val="it-IT"/>
        </w:rPr>
      </w:pPr>
    </w:p>
    <w:p w:rsidR="00CB43A9" w:rsidRPr="00624D75" w:rsidRDefault="00624D75" w:rsidP="00624D75">
      <w:pPr>
        <w:pStyle w:val="ListParagraph"/>
        <w:numPr>
          <w:ilvl w:val="0"/>
          <w:numId w:val="24"/>
        </w:numPr>
        <w:shd w:val="clear" w:color="auto" w:fill="FFFFFF"/>
        <w:spacing w:line="276" w:lineRule="auto"/>
        <w:contextualSpacing w:val="0"/>
        <w:jc w:val="both"/>
        <w:rPr>
          <w:lang w:val="it-IT"/>
        </w:rPr>
      </w:pPr>
      <w:r w:rsidRPr="00624D75">
        <w:rPr>
          <w:szCs w:val="28"/>
          <w:lang w:val="it-IT"/>
        </w:rPr>
        <w:t>Formulari i kërkesës për të përfituar reduktim nga tarifa shkollimit</w:t>
      </w:r>
      <w:r w:rsidR="008F1F31">
        <w:rPr>
          <w:lang w:val="it-IT"/>
        </w:rPr>
        <w:t xml:space="preserve"> </w:t>
      </w:r>
      <w:r w:rsidR="008F1F31" w:rsidRPr="008F1F31">
        <w:rPr>
          <w:lang w:val="it-IT"/>
        </w:rPr>
        <w:t xml:space="preserve">(shkarkohet nga faqja e fakultetit </w:t>
      </w:r>
      <w:r w:rsidR="008F1F31" w:rsidRPr="009A3121">
        <w:rPr>
          <w:u w:val="single"/>
          <w:lang w:val="it-IT"/>
        </w:rPr>
        <w:t>www.fgjh.edu.al</w:t>
      </w:r>
      <w:r w:rsidR="008F1F31" w:rsidRPr="008F1F31">
        <w:rPr>
          <w:lang w:val="it-IT"/>
        </w:rPr>
        <w:t>)</w:t>
      </w:r>
    </w:p>
    <w:p w:rsidR="00CB43A9" w:rsidRPr="00CB43A9" w:rsidRDefault="00560E63" w:rsidP="00A27333">
      <w:pPr>
        <w:pStyle w:val="ListParagraph"/>
        <w:numPr>
          <w:ilvl w:val="0"/>
          <w:numId w:val="24"/>
        </w:numPr>
        <w:shd w:val="clear" w:color="auto" w:fill="FFFFFF"/>
        <w:spacing w:line="276" w:lineRule="auto"/>
        <w:contextualSpacing w:val="0"/>
        <w:jc w:val="both"/>
        <w:rPr>
          <w:lang w:val="it-IT"/>
        </w:rPr>
      </w:pPr>
      <w:r w:rsidRPr="00D440B7">
        <w:rPr>
          <w:lang w:val="it-IT"/>
        </w:rPr>
        <w:t>Kopje origjinale ose e noterizuar e Vërtetimit të KMCAP-së ( Komsionit të caktimit të aftësisë për punë) për studentin me prindër me aftësi të kufizuar ( invalid pune, invalid pa</w:t>
      </w:r>
      <w:r w:rsidR="00A81B6F" w:rsidRPr="00D440B7">
        <w:rPr>
          <w:lang w:val="it-IT"/>
        </w:rPr>
        <w:t>raplegjik, invalid tetraplegjik</w:t>
      </w:r>
      <w:r w:rsidRPr="00D440B7">
        <w:rPr>
          <w:lang w:val="it-IT"/>
        </w:rPr>
        <w:t>);</w:t>
      </w:r>
    </w:p>
    <w:p w:rsidR="00CB43A9" w:rsidRPr="00CB43A9" w:rsidRDefault="00560E63" w:rsidP="00A27333">
      <w:pPr>
        <w:pStyle w:val="ListParagraph"/>
        <w:numPr>
          <w:ilvl w:val="0"/>
          <w:numId w:val="24"/>
        </w:numPr>
        <w:shd w:val="clear" w:color="auto" w:fill="FFFFFF"/>
        <w:spacing w:line="276" w:lineRule="auto"/>
        <w:contextualSpacing w:val="0"/>
        <w:jc w:val="both"/>
        <w:rPr>
          <w:lang w:val="it-IT"/>
        </w:rPr>
      </w:pPr>
      <w:r w:rsidRPr="00D440B7">
        <w:rPr>
          <w:lang w:val="it-IT"/>
        </w:rPr>
        <w:t xml:space="preserve">Vërtetim që lëshon shoqata e invalidëve të punës së rrethit përkatës  së bashku me fotokopjen me vulë të njomë të Dëshmisë së Invalidit të Punës të përfituar sipas statusit të invalidit të punës; </w:t>
      </w:r>
    </w:p>
    <w:p w:rsidR="00B52E79" w:rsidRPr="00B52E79" w:rsidRDefault="00560E63" w:rsidP="00A27333">
      <w:pPr>
        <w:pStyle w:val="ListParagraph"/>
        <w:numPr>
          <w:ilvl w:val="0"/>
          <w:numId w:val="24"/>
        </w:numPr>
        <w:shd w:val="clear" w:color="auto" w:fill="FFFFFF"/>
        <w:spacing w:line="276" w:lineRule="auto"/>
        <w:contextualSpacing w:val="0"/>
        <w:jc w:val="both"/>
        <w:rPr>
          <w:lang w:val="it-IT"/>
        </w:rPr>
      </w:pPr>
      <w:r w:rsidRPr="00D440B7">
        <w:rPr>
          <w:lang w:val="it-IT"/>
        </w:rPr>
        <w:t>Vërtetim origjinal të institutit të sigurimeve shoqërore për pagesën e  pensionit të invaliditetit;</w:t>
      </w:r>
    </w:p>
    <w:p w:rsidR="00916AF6" w:rsidRPr="00A27333" w:rsidRDefault="00560E63" w:rsidP="00A27333">
      <w:pPr>
        <w:pStyle w:val="ListParagraph"/>
        <w:numPr>
          <w:ilvl w:val="0"/>
          <w:numId w:val="24"/>
        </w:numPr>
        <w:shd w:val="clear" w:color="auto" w:fill="FFFFFF"/>
        <w:spacing w:line="276" w:lineRule="auto"/>
        <w:contextualSpacing w:val="0"/>
        <w:jc w:val="both"/>
        <w:rPr>
          <w:lang w:val="it-IT"/>
        </w:rPr>
      </w:pPr>
      <w:r w:rsidRPr="00D440B7">
        <w:rPr>
          <w:lang w:val="it-IT"/>
        </w:rPr>
        <w:t>Vërtetim</w:t>
      </w:r>
      <w:r w:rsidR="00A27333" w:rsidRPr="00D440B7">
        <w:rPr>
          <w:lang w:val="it-IT"/>
        </w:rPr>
        <w:t xml:space="preserve"> origjinal </w:t>
      </w:r>
      <w:r w:rsidRPr="00D440B7">
        <w:rPr>
          <w:lang w:val="it-IT"/>
        </w:rPr>
        <w:t xml:space="preserve">nga </w:t>
      </w:r>
      <w:r w:rsidR="00A27333" w:rsidRPr="00D440B7">
        <w:rPr>
          <w:lang w:val="it-IT"/>
        </w:rPr>
        <w:t>njësia e vetëqeverisjes vendore p</w:t>
      </w:r>
      <w:r w:rsidR="00B52E79" w:rsidRPr="00D440B7">
        <w:rPr>
          <w:lang w:val="it-IT"/>
        </w:rPr>
        <w:t>ër masën e ndihmës sociale që përfiton prindi invalid</w:t>
      </w:r>
      <w:r w:rsidR="00A27333" w:rsidRPr="00D440B7">
        <w:rPr>
          <w:lang w:val="it-IT"/>
        </w:rPr>
        <w:t xml:space="preserve"> t</w:t>
      </w:r>
      <w:r w:rsidR="00240656" w:rsidRPr="00D440B7">
        <w:rPr>
          <w:lang w:val="it-IT"/>
        </w:rPr>
        <w:t>ë</w:t>
      </w:r>
      <w:r w:rsidR="00A27333" w:rsidRPr="00D440B7">
        <w:rPr>
          <w:lang w:val="it-IT"/>
        </w:rPr>
        <w:t xml:space="preserve"> protokolluar</w:t>
      </w:r>
      <w:r w:rsidR="00B52E79" w:rsidRPr="00D440B7">
        <w:rPr>
          <w:lang w:val="it-IT"/>
        </w:rPr>
        <w:t>;</w:t>
      </w:r>
    </w:p>
    <w:p w:rsidR="00916AF6" w:rsidRPr="00916AF6" w:rsidRDefault="00560E63" w:rsidP="00A27333">
      <w:pPr>
        <w:pStyle w:val="ListParagraph"/>
        <w:numPr>
          <w:ilvl w:val="0"/>
          <w:numId w:val="24"/>
        </w:numPr>
        <w:spacing w:line="276" w:lineRule="auto"/>
        <w:jc w:val="both"/>
        <w:rPr>
          <w:lang w:val="it-IT"/>
        </w:rPr>
      </w:pPr>
      <w:r w:rsidRPr="00916AF6">
        <w:rPr>
          <w:lang w:val="it-IT"/>
        </w:rPr>
        <w:t xml:space="preserve">Çertifikatë Familjare </w:t>
      </w:r>
      <w:r w:rsidRPr="00D440B7">
        <w:rPr>
          <w:lang w:val="it-IT"/>
        </w:rPr>
        <w:t>që vërteton lidhjen e studentit me invalidin e punës/ invalidin paraplegjik ose tetraplegjik;</w:t>
      </w:r>
    </w:p>
    <w:p w:rsidR="006F6CA2" w:rsidRPr="008F1F31" w:rsidRDefault="00560E63" w:rsidP="008F1F31">
      <w:pPr>
        <w:pStyle w:val="ListParagraph"/>
        <w:numPr>
          <w:ilvl w:val="0"/>
          <w:numId w:val="24"/>
        </w:numPr>
        <w:spacing w:line="276" w:lineRule="auto"/>
        <w:jc w:val="both"/>
        <w:rPr>
          <w:lang w:val="it-IT"/>
        </w:rPr>
      </w:pPr>
      <w:r w:rsidRPr="00D440B7">
        <w:rPr>
          <w:lang w:val="it-IT"/>
        </w:rPr>
        <w:t xml:space="preserve">Fotokopje të kartës së identitetit të studentit; </w:t>
      </w:r>
    </w:p>
    <w:p w:rsidR="006F6CA2" w:rsidRDefault="006F6CA2" w:rsidP="006F6CA2">
      <w:pPr>
        <w:pStyle w:val="ListParagraph"/>
        <w:ind w:left="0"/>
        <w:jc w:val="both"/>
        <w:rPr>
          <w:b/>
          <w:lang w:val="it-IT"/>
        </w:rPr>
      </w:pPr>
    </w:p>
    <w:p w:rsidR="00070C38" w:rsidRDefault="006F6CA2" w:rsidP="006F6CA2">
      <w:pPr>
        <w:pStyle w:val="ListParagraph"/>
        <w:ind w:left="0"/>
        <w:jc w:val="both"/>
        <w:rPr>
          <w:b/>
          <w:noProof/>
          <w:spacing w:val="-3"/>
          <w:lang w:val="it-IT"/>
        </w:rPr>
      </w:pPr>
      <w:r w:rsidRPr="00E53D8B">
        <w:rPr>
          <w:b/>
          <w:lang w:val="it-IT"/>
        </w:rPr>
        <w:t>b</w:t>
      </w:r>
      <w:r w:rsidR="008F1F31">
        <w:rPr>
          <w:b/>
          <w:lang w:val="it-IT"/>
        </w:rPr>
        <w:t>/1)</w:t>
      </w:r>
      <w:r w:rsidRPr="00E53D8B">
        <w:rPr>
          <w:b/>
          <w:lang w:val="it-IT"/>
        </w:rPr>
        <w:t xml:space="preserve"> </w:t>
      </w:r>
      <w:r w:rsidR="00070C38">
        <w:rPr>
          <w:b/>
          <w:lang w:val="it-IT"/>
        </w:rPr>
        <w:tab/>
      </w:r>
      <w:r w:rsidR="00070C38" w:rsidRPr="00D440B7">
        <w:rPr>
          <w:b/>
          <w:noProof/>
          <w:spacing w:val="-4"/>
          <w:lang w:val="it-IT"/>
        </w:rPr>
        <w:t xml:space="preserve">STUDENTËT, FAMILJET E TË CILËVE TRAJTOHEN </w:t>
      </w:r>
      <w:r w:rsidR="00070C38" w:rsidRPr="00D440B7">
        <w:rPr>
          <w:b/>
          <w:noProof/>
          <w:spacing w:val="-3"/>
          <w:lang w:val="it-IT"/>
        </w:rPr>
        <w:t xml:space="preserve">/PËRFITOJNË NDIHMË </w:t>
      </w:r>
    </w:p>
    <w:p w:rsidR="00070C38" w:rsidRDefault="00070C38" w:rsidP="00070C38">
      <w:pPr>
        <w:pStyle w:val="ListParagraph"/>
        <w:ind w:left="0" w:firstLine="720"/>
        <w:jc w:val="both"/>
        <w:rPr>
          <w:b/>
          <w:noProof/>
          <w:lang w:val="it-IT"/>
        </w:rPr>
      </w:pPr>
      <w:r w:rsidRPr="00D440B7">
        <w:rPr>
          <w:b/>
          <w:noProof/>
          <w:spacing w:val="-3"/>
          <w:lang w:val="it-IT"/>
        </w:rPr>
        <w:t xml:space="preserve">EKONOMIKE TË PLOTË APO TË </w:t>
      </w:r>
      <w:r w:rsidRPr="00D440B7">
        <w:rPr>
          <w:b/>
          <w:noProof/>
          <w:lang w:val="it-IT"/>
        </w:rPr>
        <w:t xml:space="preserve">PJESSHME NGA NJËSITË BAZË TË </w:t>
      </w:r>
    </w:p>
    <w:p w:rsidR="006F6CA2" w:rsidRPr="00D440B7" w:rsidRDefault="00070C38" w:rsidP="00070C38">
      <w:pPr>
        <w:pStyle w:val="ListParagraph"/>
        <w:ind w:left="0" w:firstLine="720"/>
        <w:jc w:val="both"/>
        <w:rPr>
          <w:b/>
          <w:noProof/>
          <w:spacing w:val="-7"/>
          <w:lang w:val="it-IT"/>
        </w:rPr>
      </w:pPr>
      <w:r w:rsidRPr="00D440B7">
        <w:rPr>
          <w:b/>
          <w:noProof/>
          <w:lang w:val="it-IT"/>
        </w:rPr>
        <w:t xml:space="preserve">VETËQEVERISJES </w:t>
      </w:r>
      <w:r w:rsidRPr="00D440B7">
        <w:rPr>
          <w:b/>
          <w:noProof/>
          <w:spacing w:val="-7"/>
          <w:lang w:val="it-IT"/>
        </w:rPr>
        <w:t xml:space="preserve">VENDORE, </w:t>
      </w:r>
    </w:p>
    <w:p w:rsidR="006F6CA2" w:rsidRPr="00D440B7" w:rsidRDefault="006F6CA2" w:rsidP="006F6CA2">
      <w:pPr>
        <w:autoSpaceDE w:val="0"/>
        <w:autoSpaceDN w:val="0"/>
        <w:adjustRightInd w:val="0"/>
        <w:jc w:val="both"/>
        <w:rPr>
          <w:lang w:val="it-IT"/>
        </w:rPr>
      </w:pPr>
    </w:p>
    <w:p w:rsidR="00E91B08" w:rsidRPr="00D440B7" w:rsidRDefault="00E91B08" w:rsidP="00E91B08">
      <w:pPr>
        <w:autoSpaceDE w:val="0"/>
        <w:autoSpaceDN w:val="0"/>
        <w:adjustRightInd w:val="0"/>
        <w:jc w:val="both"/>
        <w:rPr>
          <w:lang w:val="it-IT"/>
        </w:rPr>
      </w:pPr>
      <w:r w:rsidRPr="00D440B7">
        <w:rPr>
          <w:lang w:val="it-IT"/>
        </w:rPr>
        <w:t>Për këtë kategori dokumentat që duhet të plotësohen janë:</w:t>
      </w:r>
    </w:p>
    <w:p w:rsidR="00E91B08" w:rsidRPr="00D440B7" w:rsidRDefault="00E91B08" w:rsidP="00E91B08">
      <w:pPr>
        <w:numPr>
          <w:ilvl w:val="0"/>
          <w:numId w:val="32"/>
        </w:numPr>
        <w:shd w:val="clear" w:color="auto" w:fill="FFFFFF"/>
        <w:spacing w:before="100" w:beforeAutospacing="1" w:after="100" w:afterAutospacing="1" w:line="300" w:lineRule="atLeast"/>
        <w:jc w:val="both"/>
        <w:rPr>
          <w:lang w:val="it-IT"/>
        </w:rPr>
      </w:pPr>
      <w:r w:rsidRPr="00624D75">
        <w:rPr>
          <w:szCs w:val="28"/>
          <w:lang w:val="it-IT"/>
        </w:rPr>
        <w:t>Formulari i kërkesës për të përfituar reduktim nga tarifa shkollimit</w:t>
      </w:r>
      <w:r w:rsidR="008F1F31" w:rsidRPr="008F1F31">
        <w:rPr>
          <w:szCs w:val="28"/>
          <w:lang w:val="it-IT"/>
        </w:rPr>
        <w:t xml:space="preserve">(shkarkohet nga faqja e fakultetit </w:t>
      </w:r>
      <w:r w:rsidR="008F1F31" w:rsidRPr="009A3121">
        <w:rPr>
          <w:szCs w:val="28"/>
          <w:u w:val="single"/>
          <w:lang w:val="it-IT"/>
        </w:rPr>
        <w:t>www.fgjh.edu.al</w:t>
      </w:r>
      <w:r w:rsidR="008F1F31" w:rsidRPr="008F1F31">
        <w:rPr>
          <w:szCs w:val="28"/>
          <w:lang w:val="it-IT"/>
        </w:rPr>
        <w:t>)</w:t>
      </w:r>
    </w:p>
    <w:p w:rsidR="00E91B08" w:rsidRPr="00B654A6" w:rsidRDefault="00E91B08" w:rsidP="00E91B08">
      <w:pPr>
        <w:numPr>
          <w:ilvl w:val="0"/>
          <w:numId w:val="32"/>
        </w:numPr>
        <w:shd w:val="clear" w:color="auto" w:fill="FFFFFF"/>
        <w:spacing w:before="100" w:beforeAutospacing="1" w:after="100" w:afterAutospacing="1" w:line="300" w:lineRule="atLeast"/>
        <w:jc w:val="both"/>
      </w:pPr>
      <w:r>
        <w:t>Çertifikatë familjare;</w:t>
      </w:r>
    </w:p>
    <w:p w:rsidR="00E91B08" w:rsidRDefault="00E91B08" w:rsidP="00E91B08">
      <w:pPr>
        <w:numPr>
          <w:ilvl w:val="0"/>
          <w:numId w:val="32"/>
        </w:numPr>
        <w:shd w:val="clear" w:color="auto" w:fill="FFFFFF"/>
        <w:spacing w:line="300" w:lineRule="atLeast"/>
        <w:jc w:val="both"/>
      </w:pPr>
      <w:r w:rsidRPr="00B654A6">
        <w:rPr>
          <w:b/>
          <w:u w:val="single"/>
        </w:rPr>
        <w:t xml:space="preserve">Vërtetim </w:t>
      </w:r>
      <w:r>
        <w:rPr>
          <w:b/>
          <w:u w:val="single"/>
        </w:rPr>
        <w:t>nga Njesia Administrative për trajtim</w:t>
      </w:r>
      <w:r w:rsidRPr="00B654A6">
        <w:rPr>
          <w:b/>
          <w:u w:val="single"/>
        </w:rPr>
        <w:t xml:space="preserve"> me ndihmë ekonomike</w:t>
      </w:r>
      <w:r w:rsidRPr="00B654A6">
        <w:t xml:space="preserve"> nga seksioni i ndihmës ekonomike në Bashki, ku të cilësohet nr. i  dosjes dhe  vlera e saj. Ky dokument duh</w:t>
      </w:r>
      <w:r>
        <w:t>et të jetë i protokolluar, me</w:t>
      </w:r>
      <w:r w:rsidRPr="00B654A6">
        <w:t xml:space="preserve"> firm</w:t>
      </w:r>
      <w:r>
        <w:t>ë dhe me vulë;</w:t>
      </w:r>
    </w:p>
    <w:p w:rsidR="006F6CA2" w:rsidRDefault="00E91B08" w:rsidP="008F1F31">
      <w:pPr>
        <w:numPr>
          <w:ilvl w:val="0"/>
          <w:numId w:val="32"/>
        </w:numPr>
        <w:shd w:val="clear" w:color="auto" w:fill="FFFFFF"/>
        <w:spacing w:before="100" w:beforeAutospacing="1" w:after="100" w:afterAutospacing="1" w:line="300" w:lineRule="atLeast"/>
        <w:jc w:val="both"/>
      </w:pPr>
      <w:r w:rsidRPr="00B654A6">
        <w:t>Fotokopje të</w:t>
      </w:r>
      <w:r>
        <w:t xml:space="preserve"> kartës së ID të vetë studentit;</w:t>
      </w:r>
    </w:p>
    <w:p w:rsidR="008F1F31" w:rsidRPr="008F1F31" w:rsidRDefault="008F1F31" w:rsidP="00070C38">
      <w:pPr>
        <w:shd w:val="clear" w:color="auto" w:fill="FFFFFF"/>
        <w:spacing w:before="100" w:beforeAutospacing="1" w:after="100" w:afterAutospacing="1" w:line="300" w:lineRule="atLeast"/>
        <w:ind w:left="720" w:hanging="720"/>
        <w:jc w:val="both"/>
        <w:rPr>
          <w:b/>
        </w:rPr>
      </w:pPr>
      <w:r w:rsidRPr="008F1F31">
        <w:rPr>
          <w:b/>
        </w:rPr>
        <w:t xml:space="preserve">b/2 ) </w:t>
      </w:r>
      <w:r w:rsidR="00070C38">
        <w:rPr>
          <w:b/>
        </w:rPr>
        <w:tab/>
      </w:r>
      <w:r w:rsidR="00070C38" w:rsidRPr="008F1F31">
        <w:rPr>
          <w:b/>
        </w:rPr>
        <w:t>STUDENTËVE DERI NË MOSHËN 25 VJEÇ, QË KANË VETËM NJËRIN NGA PRINDËRIT, PASI PRINDI TJETËR ËSHTË NDARË NGA JETA, ME TË ARDHURA VJETORE TË FAMILJES TË PAMJAFTUESHME PËR PËRBALLIMIN E KOSTOS SË STUDIMEVE;</w:t>
      </w:r>
    </w:p>
    <w:p w:rsidR="008F1F31" w:rsidRDefault="008F1F31" w:rsidP="008F1F31">
      <w:pPr>
        <w:numPr>
          <w:ilvl w:val="0"/>
          <w:numId w:val="33"/>
        </w:numPr>
        <w:shd w:val="clear" w:color="auto" w:fill="FFFFFF"/>
        <w:spacing w:before="100" w:beforeAutospacing="1" w:after="100" w:afterAutospacing="1" w:line="300" w:lineRule="atLeast"/>
        <w:jc w:val="both"/>
        <w:rPr>
          <w:lang w:val="it-IT"/>
        </w:rPr>
      </w:pPr>
      <w:r>
        <w:t xml:space="preserve"> Formulari i kërkesës për të përfituar reduktim nga tarifa shkollimit </w:t>
      </w:r>
      <w:r w:rsidRPr="008F1F31">
        <w:rPr>
          <w:szCs w:val="28"/>
          <w:lang w:val="it-IT"/>
        </w:rPr>
        <w:t xml:space="preserve">(shkarkohet nga faqja e fakultetit </w:t>
      </w:r>
      <w:hyperlink r:id="rId8" w:history="1">
        <w:r w:rsidRPr="00335BAE">
          <w:rPr>
            <w:rStyle w:val="Hyperlink"/>
            <w:szCs w:val="28"/>
            <w:lang w:val="it-IT"/>
          </w:rPr>
          <w:t>www.fgjh.edu.al</w:t>
        </w:r>
      </w:hyperlink>
      <w:r>
        <w:rPr>
          <w:szCs w:val="28"/>
          <w:lang w:val="it-IT"/>
        </w:rPr>
        <w:t>)</w:t>
      </w:r>
    </w:p>
    <w:p w:rsidR="008F1F31" w:rsidRDefault="008F1F31" w:rsidP="008F1F31">
      <w:pPr>
        <w:numPr>
          <w:ilvl w:val="0"/>
          <w:numId w:val="33"/>
        </w:numPr>
        <w:shd w:val="clear" w:color="auto" w:fill="FFFFFF"/>
        <w:spacing w:before="100" w:beforeAutospacing="1" w:after="100" w:afterAutospacing="1" w:line="300" w:lineRule="atLeast"/>
        <w:jc w:val="both"/>
        <w:rPr>
          <w:lang w:val="it-IT"/>
        </w:rPr>
      </w:pPr>
      <w:r w:rsidRPr="008F1F31">
        <w:rPr>
          <w:lang w:val="it-IT"/>
        </w:rPr>
        <w:t xml:space="preserve">Çertifikatë Familjare dhe fotokopje e kartës së identitetit; </w:t>
      </w:r>
    </w:p>
    <w:p w:rsidR="008F1F31" w:rsidRDefault="008F1F31" w:rsidP="008F1F31">
      <w:pPr>
        <w:numPr>
          <w:ilvl w:val="0"/>
          <w:numId w:val="33"/>
        </w:numPr>
        <w:shd w:val="clear" w:color="auto" w:fill="FFFFFF"/>
        <w:spacing w:before="100" w:beforeAutospacing="1" w:after="100" w:afterAutospacing="1" w:line="300" w:lineRule="atLeast"/>
        <w:jc w:val="both"/>
        <w:rPr>
          <w:lang w:val="it-IT"/>
        </w:rPr>
      </w:pPr>
      <w:r w:rsidRPr="008F1F31">
        <w:rPr>
          <w:lang w:val="es-ES_tradnl"/>
        </w:rPr>
        <w:t xml:space="preserve">Çertifikatë vdekjeje e prindit që u është ndarë nga jeta ; </w:t>
      </w:r>
    </w:p>
    <w:p w:rsidR="008F1F31" w:rsidRDefault="008F1F31" w:rsidP="008F1F31">
      <w:pPr>
        <w:numPr>
          <w:ilvl w:val="0"/>
          <w:numId w:val="33"/>
        </w:numPr>
        <w:shd w:val="clear" w:color="auto" w:fill="FFFFFF"/>
        <w:spacing w:line="300" w:lineRule="atLeast"/>
        <w:jc w:val="both"/>
        <w:rPr>
          <w:lang w:val="it-IT"/>
        </w:rPr>
      </w:pPr>
      <w:r w:rsidRPr="008F1F31">
        <w:rPr>
          <w:lang w:val="it-IT"/>
        </w:rPr>
        <w:t xml:space="preserve">Vërtetime që vërtetojnë të ardhurat vjetore të familjes, si më poshtë: </w:t>
      </w:r>
    </w:p>
    <w:p w:rsidR="008F1F31" w:rsidRDefault="008F1F31" w:rsidP="008F1F31">
      <w:pPr>
        <w:shd w:val="clear" w:color="auto" w:fill="FFFFFF"/>
        <w:spacing w:line="300" w:lineRule="atLeast"/>
        <w:ind w:left="810"/>
        <w:jc w:val="both"/>
        <w:rPr>
          <w:lang w:val="it-IT"/>
        </w:rPr>
      </w:pPr>
      <w:r>
        <w:rPr>
          <w:lang w:val="it-IT"/>
        </w:rPr>
        <w:lastRenderedPageBreak/>
        <w:t>1-</w:t>
      </w:r>
      <w:r w:rsidRPr="008F1F31">
        <w:rPr>
          <w:lang w:val="it-IT"/>
        </w:rPr>
        <w:t>Vërtetimi nga Drejtoria Rajonale e Tatimeve që asnjë nga familjarët e studentit ( personat mbi 18 vjec) nuk ushtrojnë aktivitet privat;</w:t>
      </w:r>
    </w:p>
    <w:p w:rsidR="008F1F31" w:rsidRDefault="008F1F31" w:rsidP="008F1F31">
      <w:pPr>
        <w:shd w:val="clear" w:color="auto" w:fill="FFFFFF"/>
        <w:spacing w:line="300" w:lineRule="atLeast"/>
        <w:ind w:left="810"/>
        <w:jc w:val="both"/>
        <w:rPr>
          <w:lang w:val="it-IT"/>
        </w:rPr>
      </w:pPr>
      <w:r>
        <w:rPr>
          <w:lang w:val="it-IT"/>
        </w:rPr>
        <w:t>2-</w:t>
      </w:r>
      <w:r w:rsidRPr="008F1F31">
        <w:rPr>
          <w:lang w:val="it-IT"/>
        </w:rPr>
        <w:t>Vërtetime nëse prindërit apo ndonjë pjesëtar i familjes mbi 18 vjec janë të rregjistruar si punëkërkues të papunë (nga zyra e punës);</w:t>
      </w:r>
    </w:p>
    <w:p w:rsidR="008F1F31" w:rsidRDefault="008F1F31" w:rsidP="008F1F31">
      <w:pPr>
        <w:shd w:val="clear" w:color="auto" w:fill="FFFFFF"/>
        <w:spacing w:line="300" w:lineRule="atLeast"/>
        <w:ind w:left="810"/>
        <w:jc w:val="both"/>
        <w:rPr>
          <w:lang w:val="it-IT"/>
        </w:rPr>
      </w:pPr>
      <w:r w:rsidRPr="008F1F31">
        <w:rPr>
          <w:lang w:val="it-IT"/>
        </w:rPr>
        <w:t>3-Vërtetim familjarisht nga Instituti i Sigurimeve Shoqërore (nëse përfitojnë pension ose jo).</w:t>
      </w:r>
    </w:p>
    <w:p w:rsidR="008F1F31" w:rsidRPr="008F1F31" w:rsidRDefault="008F1F31" w:rsidP="008F1F31">
      <w:pPr>
        <w:shd w:val="clear" w:color="auto" w:fill="FFFFFF"/>
        <w:spacing w:line="300" w:lineRule="atLeast"/>
        <w:ind w:left="810"/>
        <w:jc w:val="both"/>
        <w:rPr>
          <w:lang w:val="it-IT"/>
        </w:rPr>
      </w:pPr>
      <w:r w:rsidRPr="008F1F31">
        <w:rPr>
          <w:lang w:val="it-IT"/>
        </w:rPr>
        <w:t xml:space="preserve">4-Vërtetim nëse familjarët kanë tokë ose pasuri të palujtshme fitimprurëse në pronësi; </w:t>
      </w:r>
    </w:p>
    <w:p w:rsidR="008F1F31" w:rsidRPr="008F1F31" w:rsidRDefault="008F1F31" w:rsidP="008F1F31">
      <w:pPr>
        <w:shd w:val="clear" w:color="auto" w:fill="FFFFFF"/>
        <w:spacing w:line="300" w:lineRule="atLeast"/>
        <w:ind w:left="426"/>
        <w:jc w:val="both"/>
      </w:pPr>
    </w:p>
    <w:p w:rsidR="00070C38" w:rsidRDefault="00426FC4" w:rsidP="00070C38">
      <w:pPr>
        <w:pStyle w:val="ListParagraph"/>
        <w:tabs>
          <w:tab w:val="left" w:pos="5760"/>
        </w:tabs>
        <w:spacing w:line="276" w:lineRule="auto"/>
        <w:ind w:left="0"/>
        <w:rPr>
          <w:b/>
          <w:noProof/>
          <w:lang w:val="it-IT"/>
        </w:rPr>
      </w:pPr>
      <w:r w:rsidRPr="00D440B7">
        <w:rPr>
          <w:b/>
          <w:noProof/>
          <w:spacing w:val="-7"/>
          <w:lang w:val="it-IT"/>
        </w:rPr>
        <w:t>c</w:t>
      </w:r>
      <w:r w:rsidR="00560E63" w:rsidRPr="00D440B7">
        <w:rPr>
          <w:b/>
          <w:noProof/>
          <w:spacing w:val="-7"/>
          <w:lang w:val="it-IT"/>
        </w:rPr>
        <w:t xml:space="preserve">) </w:t>
      </w:r>
      <w:r w:rsidR="00070C38">
        <w:rPr>
          <w:b/>
          <w:noProof/>
          <w:spacing w:val="-7"/>
          <w:lang w:val="it-IT"/>
        </w:rPr>
        <w:t xml:space="preserve">         </w:t>
      </w:r>
      <w:r w:rsidR="00070C38" w:rsidRPr="00D440B7">
        <w:rPr>
          <w:b/>
          <w:noProof/>
          <w:spacing w:val="-7"/>
          <w:lang w:val="it-IT"/>
        </w:rPr>
        <w:t xml:space="preserve">STUDENTËT, QË KANË PËRFITUAR STATUSIN E JETIMIT, </w:t>
      </w:r>
      <w:r w:rsidR="00070C38" w:rsidRPr="00D440B7">
        <w:rPr>
          <w:b/>
          <w:noProof/>
          <w:lang w:val="it-IT"/>
        </w:rPr>
        <w:t xml:space="preserve">DERI NË MOSHËN </w:t>
      </w:r>
      <w:r w:rsidR="00070C38">
        <w:rPr>
          <w:b/>
          <w:noProof/>
          <w:lang w:val="it-IT"/>
        </w:rPr>
        <w:t xml:space="preserve"> </w:t>
      </w:r>
    </w:p>
    <w:p w:rsidR="00560E63" w:rsidRPr="00D440B7" w:rsidRDefault="00070C38" w:rsidP="00070C38">
      <w:pPr>
        <w:pStyle w:val="ListParagraph"/>
        <w:tabs>
          <w:tab w:val="left" w:pos="5760"/>
        </w:tabs>
        <w:spacing w:line="276" w:lineRule="auto"/>
        <w:ind w:left="0"/>
        <w:rPr>
          <w:noProof/>
          <w:lang w:val="it-IT"/>
        </w:rPr>
      </w:pPr>
      <w:r>
        <w:rPr>
          <w:b/>
          <w:noProof/>
          <w:lang w:val="it-IT"/>
        </w:rPr>
        <w:t xml:space="preserve">            </w:t>
      </w:r>
      <w:r w:rsidRPr="00D440B7">
        <w:rPr>
          <w:b/>
          <w:noProof/>
          <w:lang w:val="it-IT"/>
        </w:rPr>
        <w:t>25 VJEÇ</w:t>
      </w:r>
      <w:r w:rsidR="00560E63" w:rsidRPr="00D440B7">
        <w:rPr>
          <w:noProof/>
          <w:lang w:val="it-IT"/>
        </w:rPr>
        <w:t xml:space="preserve">; </w:t>
      </w:r>
    </w:p>
    <w:p w:rsidR="00D452AB" w:rsidRPr="00D440B7" w:rsidRDefault="00D452AB" w:rsidP="00D452AB">
      <w:pPr>
        <w:autoSpaceDE w:val="0"/>
        <w:autoSpaceDN w:val="0"/>
        <w:adjustRightInd w:val="0"/>
        <w:jc w:val="both"/>
        <w:rPr>
          <w:lang w:val="it-IT"/>
        </w:rPr>
      </w:pPr>
    </w:p>
    <w:p w:rsidR="00D452AB" w:rsidRPr="00D440B7" w:rsidRDefault="00D452AB" w:rsidP="00D452AB">
      <w:pPr>
        <w:autoSpaceDE w:val="0"/>
        <w:autoSpaceDN w:val="0"/>
        <w:adjustRightInd w:val="0"/>
        <w:jc w:val="both"/>
        <w:rPr>
          <w:lang w:val="it-IT"/>
        </w:rPr>
      </w:pPr>
      <w:r w:rsidRPr="00D440B7">
        <w:rPr>
          <w:lang w:val="it-IT"/>
        </w:rPr>
        <w:t>Për këtë kategori dokumentat që duhet të plotësohen janë:</w:t>
      </w:r>
    </w:p>
    <w:p w:rsidR="00624D75" w:rsidRPr="00624D75" w:rsidRDefault="00624D75" w:rsidP="00624D75">
      <w:pPr>
        <w:shd w:val="clear" w:color="auto" w:fill="FFFFFF"/>
        <w:spacing w:line="276" w:lineRule="auto"/>
        <w:jc w:val="both"/>
        <w:rPr>
          <w:lang w:val="it-IT"/>
        </w:rPr>
      </w:pPr>
    </w:p>
    <w:p w:rsidR="00A27333" w:rsidRDefault="00624D75" w:rsidP="00A27333">
      <w:pPr>
        <w:pStyle w:val="ListParagraph"/>
        <w:numPr>
          <w:ilvl w:val="1"/>
          <w:numId w:val="18"/>
        </w:numPr>
        <w:spacing w:line="276" w:lineRule="auto"/>
        <w:jc w:val="both"/>
        <w:rPr>
          <w:lang w:val="it-IT"/>
        </w:rPr>
      </w:pPr>
      <w:r w:rsidRPr="00624D75">
        <w:rPr>
          <w:szCs w:val="28"/>
          <w:lang w:val="it-IT"/>
        </w:rPr>
        <w:t>Formulari i kërkesës për të përfituar reduktim nga tarifa shkollimit</w:t>
      </w:r>
      <w:r w:rsidR="008F1F31">
        <w:rPr>
          <w:szCs w:val="28"/>
          <w:lang w:val="it-IT"/>
        </w:rPr>
        <w:t xml:space="preserve"> </w:t>
      </w:r>
      <w:r w:rsidR="008F1F31" w:rsidRPr="008F1F31">
        <w:rPr>
          <w:szCs w:val="28"/>
          <w:lang w:val="it-IT"/>
        </w:rPr>
        <w:t xml:space="preserve">(shkarkohet nga faqja e fakultetit </w:t>
      </w:r>
      <w:r w:rsidR="008F1F31" w:rsidRPr="009A3121">
        <w:rPr>
          <w:szCs w:val="28"/>
          <w:u w:val="single"/>
          <w:lang w:val="it-IT"/>
        </w:rPr>
        <w:t>www.fgjh.edu.al</w:t>
      </w:r>
      <w:r w:rsidR="008F1F31" w:rsidRPr="008F1F31">
        <w:rPr>
          <w:szCs w:val="28"/>
          <w:lang w:val="it-IT"/>
        </w:rPr>
        <w:t>)</w:t>
      </w:r>
    </w:p>
    <w:p w:rsidR="00560E63" w:rsidRPr="00E53D8B" w:rsidRDefault="00560E63" w:rsidP="00A27333">
      <w:pPr>
        <w:pStyle w:val="ListParagraph"/>
        <w:numPr>
          <w:ilvl w:val="1"/>
          <w:numId w:val="18"/>
        </w:numPr>
        <w:spacing w:line="276" w:lineRule="auto"/>
        <w:jc w:val="both"/>
        <w:rPr>
          <w:lang w:val="it-IT"/>
        </w:rPr>
      </w:pPr>
      <w:r w:rsidRPr="00E53D8B">
        <w:rPr>
          <w:lang w:val="it-IT"/>
        </w:rPr>
        <w:t xml:space="preserve">Çertifikatë Familjare; </w:t>
      </w:r>
    </w:p>
    <w:p w:rsidR="00560E63" w:rsidRPr="00E53D8B" w:rsidRDefault="00560E63" w:rsidP="00A27333">
      <w:pPr>
        <w:pStyle w:val="ListParagraph"/>
        <w:numPr>
          <w:ilvl w:val="1"/>
          <w:numId w:val="18"/>
        </w:numPr>
        <w:spacing w:line="276" w:lineRule="auto"/>
        <w:jc w:val="both"/>
        <w:rPr>
          <w:lang w:val="it-IT"/>
        </w:rPr>
      </w:pPr>
      <w:r w:rsidRPr="00E53D8B">
        <w:rPr>
          <w:lang w:val="it-IT"/>
        </w:rPr>
        <w:t xml:space="preserve">Fotokopje e kartës së identitetit; </w:t>
      </w:r>
    </w:p>
    <w:p w:rsidR="00560E63" w:rsidRDefault="00560E63" w:rsidP="00A27333">
      <w:pPr>
        <w:pStyle w:val="ListParagraph"/>
        <w:numPr>
          <w:ilvl w:val="1"/>
          <w:numId w:val="18"/>
        </w:numPr>
        <w:spacing w:line="276" w:lineRule="auto"/>
        <w:jc w:val="both"/>
        <w:rPr>
          <w:lang w:val="it-IT"/>
        </w:rPr>
      </w:pPr>
      <w:r w:rsidRPr="00D440B7">
        <w:rPr>
          <w:lang w:val="es-ES_tradnl"/>
        </w:rPr>
        <w:t>Fotokopje e noterizuar e statusit të jetimit të përfituar nga Ministria e Mirëqënies Sociale dhe Rinisë;</w:t>
      </w:r>
    </w:p>
    <w:p w:rsidR="00560E63" w:rsidRDefault="00560E63" w:rsidP="00A27333">
      <w:pPr>
        <w:pStyle w:val="ListParagraph"/>
        <w:spacing w:line="276" w:lineRule="auto"/>
        <w:ind w:left="630"/>
        <w:jc w:val="both"/>
        <w:rPr>
          <w:lang w:val="it-IT"/>
        </w:rPr>
      </w:pPr>
    </w:p>
    <w:p w:rsidR="00BF2994" w:rsidRDefault="00D452AB" w:rsidP="00BF2994">
      <w:pPr>
        <w:autoSpaceDE w:val="0"/>
        <w:autoSpaceDN w:val="0"/>
        <w:adjustRightInd w:val="0"/>
        <w:ind w:left="270" w:hanging="270"/>
        <w:jc w:val="both"/>
        <w:rPr>
          <w:b/>
          <w:lang w:val="it-IT"/>
        </w:rPr>
      </w:pPr>
      <w:r w:rsidRPr="00D440B7">
        <w:rPr>
          <w:b/>
          <w:lang w:val="it-IT"/>
        </w:rPr>
        <w:t xml:space="preserve">ç) </w:t>
      </w:r>
      <w:r w:rsidR="00BF2994">
        <w:rPr>
          <w:b/>
          <w:lang w:val="it-IT"/>
        </w:rPr>
        <w:tab/>
        <w:t xml:space="preserve">    </w:t>
      </w:r>
      <w:r w:rsidR="00BF2994" w:rsidRPr="00D440B7">
        <w:rPr>
          <w:b/>
          <w:lang w:val="it-IT"/>
        </w:rPr>
        <w:t xml:space="preserve">STUDENTËT QË KANË HUMBUR KUJDESTARINË PRINDËRORE ME </w:t>
      </w:r>
      <w:r w:rsidR="00BF2994">
        <w:rPr>
          <w:b/>
          <w:lang w:val="it-IT"/>
        </w:rPr>
        <w:t xml:space="preserve">  </w:t>
      </w:r>
    </w:p>
    <w:p w:rsidR="00D452AB" w:rsidRPr="00D440B7" w:rsidRDefault="00BF2994" w:rsidP="00BF2994">
      <w:pPr>
        <w:autoSpaceDE w:val="0"/>
        <w:autoSpaceDN w:val="0"/>
        <w:adjustRightInd w:val="0"/>
        <w:ind w:left="270" w:hanging="270"/>
        <w:jc w:val="both"/>
        <w:rPr>
          <w:b/>
          <w:lang w:val="it-IT"/>
        </w:rPr>
      </w:pPr>
      <w:r>
        <w:rPr>
          <w:b/>
          <w:lang w:val="it-IT"/>
        </w:rPr>
        <w:t xml:space="preserve">        </w:t>
      </w:r>
      <w:r w:rsidRPr="00D440B7">
        <w:rPr>
          <w:b/>
          <w:lang w:val="it-IT"/>
        </w:rPr>
        <w:t>VENDIM GJYKATE TË FORMËS SË PRERË, DERI NË MOSHËN 25 VJEÇ:</w:t>
      </w:r>
    </w:p>
    <w:p w:rsidR="00D452AB" w:rsidRPr="00D440B7" w:rsidRDefault="00D452AB" w:rsidP="00D452AB">
      <w:pPr>
        <w:autoSpaceDE w:val="0"/>
        <w:autoSpaceDN w:val="0"/>
        <w:adjustRightInd w:val="0"/>
        <w:ind w:left="360"/>
        <w:jc w:val="both"/>
        <w:rPr>
          <w:b/>
          <w:u w:val="single"/>
          <w:lang w:val="it-IT"/>
        </w:rPr>
      </w:pPr>
    </w:p>
    <w:p w:rsidR="00D452AB" w:rsidRPr="00D440B7" w:rsidRDefault="00D452AB" w:rsidP="00D452AB">
      <w:pPr>
        <w:autoSpaceDE w:val="0"/>
        <w:autoSpaceDN w:val="0"/>
        <w:adjustRightInd w:val="0"/>
        <w:jc w:val="both"/>
        <w:rPr>
          <w:lang w:val="it-IT"/>
        </w:rPr>
      </w:pPr>
      <w:r w:rsidRPr="00D440B7">
        <w:rPr>
          <w:lang w:val="it-IT"/>
        </w:rPr>
        <w:t>Për këtë kategori dokumentat që duhet të plotësohen janë:</w:t>
      </w:r>
    </w:p>
    <w:p w:rsidR="00624D75" w:rsidRDefault="00624D75" w:rsidP="00624D75">
      <w:pPr>
        <w:pStyle w:val="ListParagraph"/>
        <w:shd w:val="clear" w:color="auto" w:fill="FFFFFF"/>
        <w:spacing w:line="276" w:lineRule="auto"/>
        <w:contextualSpacing w:val="0"/>
        <w:jc w:val="both"/>
        <w:rPr>
          <w:lang w:val="it-IT"/>
        </w:rPr>
      </w:pPr>
    </w:p>
    <w:p w:rsidR="00D452AB" w:rsidRPr="00D440B7" w:rsidRDefault="00624D75" w:rsidP="00334BD5">
      <w:pPr>
        <w:pStyle w:val="ListParagraph"/>
        <w:numPr>
          <w:ilvl w:val="1"/>
          <w:numId w:val="25"/>
        </w:numPr>
        <w:shd w:val="clear" w:color="auto" w:fill="FFFFFF"/>
        <w:spacing w:before="100" w:beforeAutospacing="1" w:after="100" w:afterAutospacing="1" w:line="300" w:lineRule="atLeast"/>
        <w:ind w:left="709"/>
        <w:jc w:val="both"/>
        <w:rPr>
          <w:lang w:val="it-IT"/>
        </w:rPr>
      </w:pPr>
      <w:r w:rsidRPr="00624D75">
        <w:rPr>
          <w:szCs w:val="28"/>
          <w:lang w:val="it-IT"/>
        </w:rPr>
        <w:t>Formulari i kërkesës për të përfituar reduktim nga tarifa shkollimit</w:t>
      </w:r>
      <w:r w:rsidR="008F1F31">
        <w:rPr>
          <w:lang w:val="it-IT"/>
        </w:rPr>
        <w:t xml:space="preserve">. </w:t>
      </w:r>
      <w:r w:rsidR="008F1F31" w:rsidRPr="008F1F31">
        <w:rPr>
          <w:lang w:val="it-IT"/>
        </w:rPr>
        <w:t xml:space="preserve">(shkarkohet nga faqja e fakultetit </w:t>
      </w:r>
      <w:r w:rsidR="008F1F31" w:rsidRPr="009A3121">
        <w:rPr>
          <w:u w:val="single"/>
          <w:lang w:val="it-IT"/>
        </w:rPr>
        <w:t>www.fgjh.edu.al</w:t>
      </w:r>
      <w:r w:rsidR="008F1F31" w:rsidRPr="008F1F31">
        <w:rPr>
          <w:lang w:val="it-IT"/>
        </w:rPr>
        <w:t>)</w:t>
      </w:r>
    </w:p>
    <w:p w:rsidR="00D452AB" w:rsidRPr="00B12F45" w:rsidRDefault="00D452AB" w:rsidP="00334BD5">
      <w:pPr>
        <w:pStyle w:val="ListParagraph"/>
        <w:numPr>
          <w:ilvl w:val="1"/>
          <w:numId w:val="25"/>
        </w:numPr>
        <w:spacing w:line="276" w:lineRule="auto"/>
        <w:ind w:left="709"/>
        <w:jc w:val="both"/>
        <w:rPr>
          <w:lang w:val="it-IT"/>
        </w:rPr>
      </w:pPr>
      <w:r w:rsidRPr="00940EAD">
        <w:rPr>
          <w:lang w:val="it-IT"/>
        </w:rPr>
        <w:t>Çertifikatë Familjare</w:t>
      </w:r>
      <w:r>
        <w:t>.</w:t>
      </w:r>
    </w:p>
    <w:p w:rsidR="00D452AB" w:rsidRPr="00D440B7" w:rsidRDefault="00D452AB" w:rsidP="00334BD5">
      <w:pPr>
        <w:pStyle w:val="ListParagraph"/>
        <w:numPr>
          <w:ilvl w:val="1"/>
          <w:numId w:val="25"/>
        </w:numPr>
        <w:autoSpaceDE w:val="0"/>
        <w:autoSpaceDN w:val="0"/>
        <w:adjustRightInd w:val="0"/>
        <w:ind w:left="709"/>
        <w:jc w:val="both"/>
        <w:rPr>
          <w:lang w:val="es-ES_tradnl"/>
        </w:rPr>
      </w:pPr>
      <w:r w:rsidRPr="00D440B7">
        <w:rPr>
          <w:lang w:val="es-ES_tradnl"/>
        </w:rPr>
        <w:t>Vendimin e gjykatës të formës</w:t>
      </w:r>
      <w:r w:rsidR="00A82285" w:rsidRPr="00D440B7">
        <w:rPr>
          <w:lang w:val="es-ES_tradnl"/>
        </w:rPr>
        <w:t xml:space="preserve"> së prerë për humbjen e kujdest</w:t>
      </w:r>
      <w:r w:rsidRPr="00D440B7">
        <w:rPr>
          <w:lang w:val="es-ES_tradnl"/>
        </w:rPr>
        <w:t>a</w:t>
      </w:r>
      <w:r w:rsidR="00A82285" w:rsidRPr="00D440B7">
        <w:rPr>
          <w:lang w:val="es-ES_tradnl"/>
        </w:rPr>
        <w:t>r</w:t>
      </w:r>
      <w:r w:rsidRPr="00D440B7">
        <w:rPr>
          <w:lang w:val="es-ES_tradnl"/>
        </w:rPr>
        <w:t>isë prindërore..</w:t>
      </w:r>
    </w:p>
    <w:p w:rsidR="00D452AB" w:rsidRPr="00D440B7" w:rsidRDefault="00D452AB" w:rsidP="00334BD5">
      <w:pPr>
        <w:pStyle w:val="ListParagraph"/>
        <w:numPr>
          <w:ilvl w:val="1"/>
          <w:numId w:val="25"/>
        </w:numPr>
        <w:shd w:val="clear" w:color="auto" w:fill="FFFFFF"/>
        <w:spacing w:before="100" w:beforeAutospacing="1" w:after="100" w:afterAutospacing="1" w:line="300" w:lineRule="atLeast"/>
        <w:ind w:left="709"/>
        <w:jc w:val="both"/>
        <w:rPr>
          <w:lang w:val="es-ES_tradnl"/>
        </w:rPr>
      </w:pPr>
      <w:r w:rsidRPr="00D440B7">
        <w:rPr>
          <w:lang w:val="es-ES_tradnl"/>
        </w:rPr>
        <w:t>Fotokopje të kartës së ID të vetë studentit.</w:t>
      </w:r>
    </w:p>
    <w:p w:rsidR="00D452AB" w:rsidRDefault="00D452AB" w:rsidP="00334BD5">
      <w:pPr>
        <w:pStyle w:val="ListParagraph"/>
        <w:spacing w:line="276" w:lineRule="auto"/>
        <w:ind w:left="709"/>
        <w:jc w:val="both"/>
        <w:rPr>
          <w:lang w:val="it-IT"/>
        </w:rPr>
      </w:pPr>
    </w:p>
    <w:p w:rsidR="00426FC4" w:rsidRPr="00D440B7" w:rsidRDefault="00426FC4" w:rsidP="00BF2994">
      <w:pPr>
        <w:autoSpaceDE w:val="0"/>
        <w:autoSpaceDN w:val="0"/>
        <w:adjustRightInd w:val="0"/>
        <w:ind w:left="349" w:hanging="349"/>
        <w:jc w:val="both"/>
        <w:rPr>
          <w:b/>
          <w:lang w:val="it-IT"/>
        </w:rPr>
      </w:pPr>
      <w:r w:rsidRPr="00D440B7">
        <w:rPr>
          <w:b/>
          <w:lang w:val="it-IT"/>
        </w:rPr>
        <w:t>d</w:t>
      </w:r>
      <w:r w:rsidR="00D452AB" w:rsidRPr="00D440B7">
        <w:rPr>
          <w:b/>
          <w:lang w:val="it-IT"/>
        </w:rPr>
        <w:t xml:space="preserve">) </w:t>
      </w:r>
      <w:r w:rsidR="00BF2994">
        <w:rPr>
          <w:b/>
          <w:lang w:val="it-IT"/>
        </w:rPr>
        <w:tab/>
      </w:r>
      <w:r w:rsidR="00BF2994" w:rsidRPr="00D440B7">
        <w:rPr>
          <w:b/>
          <w:lang w:val="it-IT"/>
        </w:rPr>
        <w:t>STUDENTËT QË JANË IDENTIFIKUAR SI VIKTIMA TË TRAFIKUT TË QENIEVE NJERËZORE DHE KANË PËRFITUAR STATUSIN LIGJOR PËR TRAJTIM SI VIKTIMA TË TRAFIKUT TË QENIEVE NJERËZORE, DERI NË MOSHËN 25 VJEÇ;</w:t>
      </w:r>
    </w:p>
    <w:p w:rsidR="00426FC4" w:rsidRPr="00D440B7" w:rsidRDefault="00426FC4" w:rsidP="00426FC4">
      <w:pPr>
        <w:autoSpaceDE w:val="0"/>
        <w:autoSpaceDN w:val="0"/>
        <w:adjustRightInd w:val="0"/>
        <w:jc w:val="both"/>
        <w:rPr>
          <w:lang w:val="it-IT"/>
        </w:rPr>
      </w:pPr>
    </w:p>
    <w:p w:rsidR="00426FC4" w:rsidRPr="00D440B7" w:rsidRDefault="00426FC4" w:rsidP="00426FC4">
      <w:pPr>
        <w:autoSpaceDE w:val="0"/>
        <w:autoSpaceDN w:val="0"/>
        <w:adjustRightInd w:val="0"/>
        <w:jc w:val="both"/>
        <w:rPr>
          <w:lang w:val="it-IT"/>
        </w:rPr>
      </w:pPr>
      <w:r w:rsidRPr="00D440B7">
        <w:rPr>
          <w:lang w:val="it-IT"/>
        </w:rPr>
        <w:t>Për këtë kategori dokumentat që duhet të plotësohen janë:</w:t>
      </w:r>
    </w:p>
    <w:p w:rsidR="00426FC4" w:rsidRPr="00D440B7" w:rsidRDefault="00624D75" w:rsidP="00334BD5">
      <w:pPr>
        <w:pStyle w:val="ListParagraph"/>
        <w:numPr>
          <w:ilvl w:val="1"/>
          <w:numId w:val="26"/>
        </w:numPr>
        <w:shd w:val="clear" w:color="auto" w:fill="FFFFFF"/>
        <w:spacing w:before="100" w:beforeAutospacing="1" w:after="100" w:afterAutospacing="1" w:line="300" w:lineRule="atLeast"/>
        <w:ind w:left="709"/>
        <w:jc w:val="both"/>
        <w:rPr>
          <w:lang w:val="it-IT"/>
        </w:rPr>
      </w:pPr>
      <w:r w:rsidRPr="00624D75">
        <w:rPr>
          <w:szCs w:val="28"/>
          <w:lang w:val="it-IT"/>
        </w:rPr>
        <w:t>Formulari i kërkesës për të përfituar reduktim nga tarifa shkollimit</w:t>
      </w:r>
      <w:r w:rsidR="00426FC4" w:rsidRPr="00D440B7">
        <w:rPr>
          <w:lang w:val="it-IT"/>
        </w:rPr>
        <w:t>;</w:t>
      </w:r>
      <w:r w:rsidR="008F1F31" w:rsidRPr="008F1F31">
        <w:rPr>
          <w:lang w:val="it-IT"/>
        </w:rPr>
        <w:t xml:space="preserve"> (shkarkohet nga faqja e fakultetit </w:t>
      </w:r>
      <w:r w:rsidR="008F1F31" w:rsidRPr="009A3121">
        <w:rPr>
          <w:u w:val="single"/>
          <w:lang w:val="it-IT"/>
        </w:rPr>
        <w:t>www.fgjh.edu.al</w:t>
      </w:r>
      <w:r w:rsidR="008F1F31" w:rsidRPr="008F1F31">
        <w:rPr>
          <w:lang w:val="it-IT"/>
        </w:rPr>
        <w:t>)</w:t>
      </w:r>
    </w:p>
    <w:p w:rsidR="00426FC4" w:rsidRPr="00D440B7" w:rsidRDefault="00426FC4" w:rsidP="00334BD5">
      <w:pPr>
        <w:pStyle w:val="ListParagraph"/>
        <w:numPr>
          <w:ilvl w:val="1"/>
          <w:numId w:val="26"/>
        </w:numPr>
        <w:autoSpaceDE w:val="0"/>
        <w:autoSpaceDN w:val="0"/>
        <w:adjustRightInd w:val="0"/>
        <w:ind w:left="709"/>
        <w:jc w:val="both"/>
        <w:rPr>
          <w:lang w:val="es-ES_tradnl"/>
        </w:rPr>
      </w:pPr>
      <w:r w:rsidRPr="00D440B7">
        <w:rPr>
          <w:lang w:val="es-ES_tradnl"/>
        </w:rPr>
        <w:t>Vërtetimin nga Ministria e Brendshme;</w:t>
      </w:r>
    </w:p>
    <w:p w:rsidR="00426FC4" w:rsidRPr="00D440B7" w:rsidRDefault="00426FC4" w:rsidP="00334BD5">
      <w:pPr>
        <w:pStyle w:val="ListParagraph"/>
        <w:numPr>
          <w:ilvl w:val="1"/>
          <w:numId w:val="26"/>
        </w:numPr>
        <w:shd w:val="clear" w:color="auto" w:fill="FFFFFF"/>
        <w:spacing w:before="100" w:beforeAutospacing="1" w:after="100" w:afterAutospacing="1" w:line="300" w:lineRule="atLeast"/>
        <w:ind w:left="709"/>
        <w:jc w:val="both"/>
        <w:rPr>
          <w:lang w:val="es-ES_tradnl"/>
        </w:rPr>
      </w:pPr>
      <w:r w:rsidRPr="00D440B7">
        <w:rPr>
          <w:lang w:val="es-ES_tradnl"/>
        </w:rPr>
        <w:t>Fotokopje të kartës së ID të vetë studentit.</w:t>
      </w:r>
    </w:p>
    <w:p w:rsidR="00426FC4" w:rsidRPr="00D440B7" w:rsidRDefault="00426FC4" w:rsidP="00426FC4">
      <w:pPr>
        <w:pStyle w:val="ListParagraph"/>
        <w:autoSpaceDE w:val="0"/>
        <w:autoSpaceDN w:val="0"/>
        <w:adjustRightInd w:val="0"/>
        <w:ind w:left="2430"/>
        <w:jc w:val="both"/>
        <w:rPr>
          <w:lang w:val="es-ES_tradnl"/>
        </w:rPr>
      </w:pPr>
    </w:p>
    <w:p w:rsidR="00BC2F8F" w:rsidRPr="00D440B7" w:rsidRDefault="00143D74" w:rsidP="00BF2994">
      <w:pPr>
        <w:autoSpaceDE w:val="0"/>
        <w:autoSpaceDN w:val="0"/>
        <w:adjustRightInd w:val="0"/>
        <w:ind w:left="349" w:hanging="349"/>
        <w:jc w:val="both"/>
        <w:rPr>
          <w:b/>
          <w:lang w:val="es-ES_tradnl"/>
        </w:rPr>
      </w:pPr>
      <w:r>
        <w:rPr>
          <w:b/>
          <w:lang w:val="es-ES_tradnl"/>
        </w:rPr>
        <w:t>dh)</w:t>
      </w:r>
      <w:r>
        <w:rPr>
          <w:b/>
          <w:lang w:val="es-ES_tradnl"/>
        </w:rPr>
        <w:tab/>
        <w:t xml:space="preserve"> </w:t>
      </w:r>
      <w:r w:rsidR="00BF2994" w:rsidRPr="00D440B7">
        <w:rPr>
          <w:b/>
          <w:lang w:val="es-ES_tradnl"/>
        </w:rPr>
        <w:t xml:space="preserve">STUDENTËT QË JANË FËMIJË TË PUNONJËSVE TË POLICISË SË SHTETIT, </w:t>
      </w:r>
      <w:r w:rsidR="00BF2994">
        <w:rPr>
          <w:b/>
          <w:lang w:val="es-ES_tradnl"/>
        </w:rPr>
        <w:t xml:space="preserve">  </w:t>
      </w:r>
      <w:r>
        <w:rPr>
          <w:b/>
          <w:lang w:val="es-ES_tradnl"/>
        </w:rPr>
        <w:t xml:space="preserve">  </w:t>
      </w:r>
      <w:r w:rsidR="00BF2994" w:rsidRPr="00D440B7">
        <w:rPr>
          <w:b/>
          <w:lang w:val="es-ES_tradnl"/>
        </w:rPr>
        <w:t>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rsidR="00BC2F8F" w:rsidRPr="00D440B7" w:rsidRDefault="00BC2F8F" w:rsidP="00BC2F8F">
      <w:pPr>
        <w:pStyle w:val="ListParagraph"/>
        <w:autoSpaceDE w:val="0"/>
        <w:autoSpaceDN w:val="0"/>
        <w:adjustRightInd w:val="0"/>
        <w:ind w:left="2430"/>
        <w:jc w:val="both"/>
        <w:rPr>
          <w:lang w:val="es-ES_tradnl"/>
        </w:rPr>
      </w:pPr>
      <w:r w:rsidRPr="00D440B7">
        <w:rPr>
          <w:lang w:val="es-ES_tradnl"/>
        </w:rPr>
        <w:t>.</w:t>
      </w:r>
    </w:p>
    <w:p w:rsidR="00BC2F8F" w:rsidRPr="00D440B7" w:rsidRDefault="00BC2F8F" w:rsidP="00BC2F8F">
      <w:pPr>
        <w:autoSpaceDE w:val="0"/>
        <w:autoSpaceDN w:val="0"/>
        <w:adjustRightInd w:val="0"/>
        <w:jc w:val="both"/>
        <w:rPr>
          <w:lang w:val="es-ES_tradnl"/>
        </w:rPr>
      </w:pPr>
      <w:r w:rsidRPr="00D440B7">
        <w:rPr>
          <w:lang w:val="es-ES_tradnl"/>
        </w:rPr>
        <w:t>Për këtë kategori dokumentat që duhet të plotësohen janë:</w:t>
      </w:r>
    </w:p>
    <w:p w:rsidR="00BC2F8F" w:rsidRPr="00D440B7" w:rsidRDefault="00624D75" w:rsidP="00334BD5">
      <w:pPr>
        <w:pStyle w:val="ListParagraph"/>
        <w:numPr>
          <w:ilvl w:val="1"/>
          <w:numId w:val="27"/>
        </w:numPr>
        <w:shd w:val="clear" w:color="auto" w:fill="FFFFFF"/>
        <w:spacing w:before="100" w:beforeAutospacing="1" w:after="100" w:afterAutospacing="1" w:line="300" w:lineRule="atLeast"/>
        <w:ind w:left="709"/>
        <w:jc w:val="both"/>
        <w:rPr>
          <w:lang w:val="es-ES_tradnl"/>
        </w:rPr>
      </w:pPr>
      <w:r w:rsidRPr="00624D75">
        <w:rPr>
          <w:szCs w:val="28"/>
          <w:lang w:val="it-IT"/>
        </w:rPr>
        <w:t>Formulari i kërkesës për të përfituar reduktim nga tarifa shkollimit</w:t>
      </w:r>
      <w:r w:rsidR="008F1F31">
        <w:rPr>
          <w:szCs w:val="28"/>
          <w:lang w:val="it-IT"/>
        </w:rPr>
        <w:t xml:space="preserve">. </w:t>
      </w:r>
      <w:r w:rsidR="008F1F31" w:rsidRPr="008F1F31">
        <w:rPr>
          <w:szCs w:val="28"/>
          <w:lang w:val="it-IT"/>
        </w:rPr>
        <w:t xml:space="preserve">(shkarkohet nga faqja e fakultetit </w:t>
      </w:r>
      <w:r w:rsidR="008F1F31" w:rsidRPr="009A3121">
        <w:rPr>
          <w:szCs w:val="28"/>
          <w:u w:val="single"/>
          <w:lang w:val="it-IT"/>
        </w:rPr>
        <w:t>www.fgjh.edu.al</w:t>
      </w:r>
      <w:r w:rsidR="008F1F31" w:rsidRPr="008F1F31">
        <w:rPr>
          <w:szCs w:val="28"/>
          <w:lang w:val="it-IT"/>
        </w:rPr>
        <w:t>)</w:t>
      </w:r>
    </w:p>
    <w:p w:rsidR="00BC2F8F" w:rsidRPr="00B12F45" w:rsidRDefault="00BC2F8F" w:rsidP="00334BD5">
      <w:pPr>
        <w:pStyle w:val="ListParagraph"/>
        <w:numPr>
          <w:ilvl w:val="1"/>
          <w:numId w:val="27"/>
        </w:numPr>
        <w:autoSpaceDE w:val="0"/>
        <w:autoSpaceDN w:val="0"/>
        <w:adjustRightInd w:val="0"/>
        <w:ind w:left="709"/>
        <w:jc w:val="both"/>
      </w:pPr>
      <w:r>
        <w:t>Vërtetimin nga Ministria përkatëse;</w:t>
      </w:r>
    </w:p>
    <w:p w:rsidR="00426FC4" w:rsidRPr="008F1F31" w:rsidRDefault="00BC2F8F" w:rsidP="008F1F31">
      <w:pPr>
        <w:pStyle w:val="ListParagraph"/>
        <w:numPr>
          <w:ilvl w:val="1"/>
          <w:numId w:val="27"/>
        </w:numPr>
        <w:shd w:val="clear" w:color="auto" w:fill="FFFFFF"/>
        <w:spacing w:before="100" w:beforeAutospacing="1" w:after="100" w:afterAutospacing="1" w:line="300" w:lineRule="atLeast"/>
        <w:ind w:left="709"/>
        <w:jc w:val="both"/>
      </w:pPr>
      <w:r w:rsidRPr="00B12F45">
        <w:t>Fotokopje të kartës së ID të vetë studentit.</w:t>
      </w:r>
    </w:p>
    <w:p w:rsidR="00426FC4" w:rsidRPr="00E53D8B" w:rsidRDefault="00426FC4" w:rsidP="00A27333">
      <w:pPr>
        <w:pStyle w:val="ListParagraph"/>
        <w:spacing w:line="276" w:lineRule="auto"/>
        <w:ind w:left="630"/>
        <w:jc w:val="both"/>
        <w:rPr>
          <w:lang w:val="it-IT"/>
        </w:rPr>
      </w:pPr>
    </w:p>
    <w:p w:rsidR="00BF2994" w:rsidRDefault="00BF2994" w:rsidP="00BF2994">
      <w:pPr>
        <w:autoSpaceDE w:val="0"/>
        <w:autoSpaceDN w:val="0"/>
        <w:adjustRightInd w:val="0"/>
        <w:jc w:val="both"/>
        <w:rPr>
          <w:b/>
          <w:lang w:val="it-IT"/>
        </w:rPr>
      </w:pPr>
      <w:r>
        <w:rPr>
          <w:b/>
          <w:lang w:val="it-IT"/>
        </w:rPr>
        <w:t xml:space="preserve">d)   </w:t>
      </w:r>
      <w:r w:rsidRPr="00BF2994">
        <w:rPr>
          <w:b/>
          <w:lang w:val="it-IT"/>
        </w:rPr>
        <w:t xml:space="preserve">STUDENTËT ROMË DHE EGJIPTIANË, TË CILËT DO TË IDENTIFIKOHEN  </w:t>
      </w:r>
    </w:p>
    <w:p w:rsidR="00426FC4" w:rsidRPr="00BF2994" w:rsidRDefault="00BF2994" w:rsidP="00BF2994">
      <w:pPr>
        <w:autoSpaceDE w:val="0"/>
        <w:autoSpaceDN w:val="0"/>
        <w:adjustRightInd w:val="0"/>
        <w:jc w:val="both"/>
        <w:rPr>
          <w:b/>
          <w:lang w:val="it-IT"/>
        </w:rPr>
      </w:pPr>
      <w:r>
        <w:rPr>
          <w:b/>
          <w:lang w:val="it-IT"/>
        </w:rPr>
        <w:t xml:space="preserve">       </w:t>
      </w:r>
      <w:r w:rsidRPr="00BF2994">
        <w:rPr>
          <w:b/>
          <w:lang w:val="it-IT"/>
        </w:rPr>
        <w:t>NËPËRMJET VETËDEKLARIMIT:</w:t>
      </w:r>
    </w:p>
    <w:p w:rsidR="00426FC4" w:rsidRPr="00D440B7" w:rsidRDefault="00426FC4" w:rsidP="00426FC4">
      <w:pPr>
        <w:pStyle w:val="ListParagraph"/>
        <w:autoSpaceDE w:val="0"/>
        <w:autoSpaceDN w:val="0"/>
        <w:adjustRightInd w:val="0"/>
        <w:ind w:left="2430"/>
        <w:jc w:val="both"/>
        <w:rPr>
          <w:lang w:val="it-IT"/>
        </w:rPr>
      </w:pPr>
      <w:r w:rsidRPr="00D440B7">
        <w:rPr>
          <w:lang w:val="it-IT"/>
        </w:rPr>
        <w:t>.</w:t>
      </w:r>
    </w:p>
    <w:p w:rsidR="00426FC4" w:rsidRPr="00D440B7" w:rsidRDefault="00426FC4" w:rsidP="00426FC4">
      <w:pPr>
        <w:autoSpaceDE w:val="0"/>
        <w:autoSpaceDN w:val="0"/>
        <w:adjustRightInd w:val="0"/>
        <w:jc w:val="both"/>
        <w:rPr>
          <w:lang w:val="it-IT"/>
        </w:rPr>
      </w:pPr>
      <w:r w:rsidRPr="00D440B7">
        <w:rPr>
          <w:lang w:val="it-IT"/>
        </w:rPr>
        <w:t>Për këtë kategori dokumentat që duhet të plotësohen janë:</w:t>
      </w:r>
    </w:p>
    <w:p w:rsidR="00426FC4" w:rsidRPr="00D440B7" w:rsidRDefault="00624D75" w:rsidP="00624D75">
      <w:pPr>
        <w:pStyle w:val="ListParagraph"/>
        <w:numPr>
          <w:ilvl w:val="1"/>
          <w:numId w:val="30"/>
        </w:numPr>
        <w:shd w:val="clear" w:color="auto" w:fill="FFFFFF"/>
        <w:spacing w:before="100" w:beforeAutospacing="1" w:after="100" w:afterAutospacing="1" w:line="300" w:lineRule="atLeast"/>
        <w:ind w:left="709"/>
        <w:jc w:val="both"/>
        <w:rPr>
          <w:lang w:val="it-IT"/>
        </w:rPr>
      </w:pPr>
      <w:r w:rsidRPr="00624D75">
        <w:rPr>
          <w:szCs w:val="28"/>
          <w:lang w:val="it-IT"/>
        </w:rPr>
        <w:t>Formulari i kërkesës për të përfituar reduktim nga tarifa shkollimit</w:t>
      </w:r>
      <w:r w:rsidR="008F1F31">
        <w:rPr>
          <w:szCs w:val="28"/>
          <w:lang w:val="it-IT"/>
        </w:rPr>
        <w:t xml:space="preserve">. </w:t>
      </w:r>
      <w:r w:rsidR="008F1F31" w:rsidRPr="008F1F31">
        <w:rPr>
          <w:szCs w:val="28"/>
          <w:lang w:val="it-IT"/>
        </w:rPr>
        <w:t xml:space="preserve">(shkarkohet nga faqja e fakultetit </w:t>
      </w:r>
      <w:r w:rsidR="008F1F31" w:rsidRPr="009A3121">
        <w:rPr>
          <w:szCs w:val="28"/>
          <w:u w:val="single"/>
          <w:lang w:val="it-IT"/>
        </w:rPr>
        <w:t>www.fgjh.edu.al</w:t>
      </w:r>
      <w:r w:rsidR="008F1F31" w:rsidRPr="008F1F31">
        <w:rPr>
          <w:szCs w:val="28"/>
          <w:lang w:val="it-IT"/>
        </w:rPr>
        <w:t>)</w:t>
      </w:r>
    </w:p>
    <w:p w:rsidR="00426FC4" w:rsidRDefault="00426FC4" w:rsidP="00624D75">
      <w:pPr>
        <w:pStyle w:val="ListParagraph"/>
        <w:numPr>
          <w:ilvl w:val="1"/>
          <w:numId w:val="30"/>
        </w:numPr>
        <w:spacing w:line="276" w:lineRule="auto"/>
        <w:ind w:left="709"/>
        <w:jc w:val="both"/>
        <w:rPr>
          <w:lang w:val="it-IT"/>
        </w:rPr>
      </w:pPr>
      <w:r>
        <w:rPr>
          <w:lang w:val="it-IT"/>
        </w:rPr>
        <w:t>Formular vetedeklarimi te noterizuar</w:t>
      </w:r>
      <w:r w:rsidRPr="00E53D8B">
        <w:rPr>
          <w:lang w:val="it-IT"/>
        </w:rPr>
        <w:t xml:space="preserve">; </w:t>
      </w:r>
    </w:p>
    <w:p w:rsidR="00560E63" w:rsidRPr="008F1F31" w:rsidRDefault="00426FC4" w:rsidP="008F1F31">
      <w:pPr>
        <w:pStyle w:val="ListParagraph"/>
        <w:numPr>
          <w:ilvl w:val="1"/>
          <w:numId w:val="30"/>
        </w:numPr>
        <w:shd w:val="clear" w:color="auto" w:fill="FFFFFF"/>
        <w:spacing w:before="100" w:beforeAutospacing="1" w:after="100" w:afterAutospacing="1" w:line="300" w:lineRule="atLeast"/>
        <w:ind w:left="709"/>
        <w:jc w:val="both"/>
        <w:rPr>
          <w:lang w:val="it-IT"/>
        </w:rPr>
      </w:pPr>
      <w:r w:rsidRPr="00D440B7">
        <w:rPr>
          <w:lang w:val="it-IT"/>
        </w:rPr>
        <w:t>Fotokopje të kartës së ID të vetë studentit.</w:t>
      </w:r>
    </w:p>
    <w:p w:rsidR="00560E63" w:rsidRPr="008F1F31" w:rsidRDefault="00560E63" w:rsidP="00A27333">
      <w:pPr>
        <w:pStyle w:val="ListParagraph"/>
        <w:spacing w:line="276" w:lineRule="auto"/>
        <w:ind w:left="2880"/>
        <w:jc w:val="both"/>
        <w:rPr>
          <w:b/>
          <w:noProof/>
          <w:spacing w:val="-5"/>
          <w:lang w:val="it-IT"/>
        </w:rPr>
      </w:pPr>
    </w:p>
    <w:p w:rsidR="00BF2994" w:rsidRDefault="00560E63" w:rsidP="00A27333">
      <w:pPr>
        <w:pStyle w:val="ListParagraph"/>
        <w:spacing w:line="276" w:lineRule="auto"/>
        <w:ind w:left="0"/>
        <w:jc w:val="both"/>
        <w:rPr>
          <w:b/>
          <w:noProof/>
          <w:spacing w:val="-5"/>
        </w:rPr>
      </w:pPr>
      <w:r w:rsidRPr="00E53D8B">
        <w:rPr>
          <w:b/>
          <w:noProof/>
          <w:spacing w:val="-5"/>
        </w:rPr>
        <w:t>1/</w:t>
      </w:r>
      <w:r w:rsidR="00967092">
        <w:rPr>
          <w:b/>
          <w:noProof/>
          <w:spacing w:val="-5"/>
        </w:rPr>
        <w:t>ë</w:t>
      </w:r>
      <w:r>
        <w:rPr>
          <w:b/>
          <w:noProof/>
          <w:spacing w:val="-5"/>
        </w:rPr>
        <w:t xml:space="preserve"> </w:t>
      </w:r>
      <w:r w:rsidRPr="00E53D8B">
        <w:rPr>
          <w:b/>
          <w:noProof/>
          <w:spacing w:val="-5"/>
        </w:rPr>
        <w:t xml:space="preserve">) </w:t>
      </w:r>
      <w:r w:rsidR="00BF2994">
        <w:rPr>
          <w:b/>
          <w:noProof/>
          <w:spacing w:val="-5"/>
        </w:rPr>
        <w:t xml:space="preserve">  </w:t>
      </w:r>
      <w:r w:rsidR="00BF2994" w:rsidRPr="00E53D8B">
        <w:rPr>
          <w:b/>
          <w:noProof/>
          <w:spacing w:val="-5"/>
        </w:rPr>
        <w:t xml:space="preserve">STUDENTËT FËMIJË TË ISH-TË DËNUARVE DHE TË PËRNDJEKURVE </w:t>
      </w:r>
    </w:p>
    <w:p w:rsidR="00560E63" w:rsidRDefault="00BF2994" w:rsidP="00BF2994">
      <w:pPr>
        <w:pStyle w:val="ListParagraph"/>
        <w:spacing w:line="276" w:lineRule="auto"/>
        <w:ind w:left="630"/>
        <w:jc w:val="both"/>
        <w:rPr>
          <w:b/>
          <w:noProof/>
          <w:spacing w:val="-8"/>
        </w:rPr>
      </w:pPr>
      <w:r w:rsidRPr="00E53D8B">
        <w:rPr>
          <w:b/>
          <w:noProof/>
          <w:spacing w:val="-5"/>
        </w:rPr>
        <w:t xml:space="preserve">POLITIKË NGA SISTEMI KOMUNIST OSE </w:t>
      </w:r>
      <w:r w:rsidRPr="00E53D8B">
        <w:rPr>
          <w:b/>
          <w:noProof/>
          <w:spacing w:val="-8"/>
        </w:rPr>
        <w:t>FËMIJË ME PRINDËR TË DËNUAR POLITIKË ME HEQJE LIRIE;</w:t>
      </w:r>
    </w:p>
    <w:p w:rsidR="00967092" w:rsidRPr="00E53D8B" w:rsidRDefault="00967092" w:rsidP="00A27333">
      <w:pPr>
        <w:pStyle w:val="ListParagraph"/>
        <w:spacing w:line="276" w:lineRule="auto"/>
        <w:ind w:left="0"/>
        <w:jc w:val="both"/>
        <w:rPr>
          <w:b/>
          <w:noProof/>
          <w:spacing w:val="-8"/>
        </w:rPr>
      </w:pPr>
    </w:p>
    <w:p w:rsidR="00624D75" w:rsidRDefault="00624D75" w:rsidP="00624D75">
      <w:pPr>
        <w:pStyle w:val="ListParagraph"/>
        <w:numPr>
          <w:ilvl w:val="0"/>
          <w:numId w:val="13"/>
        </w:numPr>
        <w:shd w:val="clear" w:color="auto" w:fill="FFFFFF"/>
        <w:spacing w:line="276" w:lineRule="auto"/>
        <w:contextualSpacing w:val="0"/>
        <w:jc w:val="both"/>
        <w:rPr>
          <w:lang w:val="it-IT"/>
        </w:rPr>
      </w:pPr>
      <w:r w:rsidRPr="00624D75">
        <w:rPr>
          <w:szCs w:val="28"/>
          <w:lang w:val="it-IT"/>
        </w:rPr>
        <w:t>Formulari i kërkesës për të përfituar reduktim nga tarifa shkollimit</w:t>
      </w:r>
      <w:r w:rsidR="008F1F31">
        <w:rPr>
          <w:lang w:val="it-IT"/>
        </w:rPr>
        <w:t xml:space="preserve"> </w:t>
      </w:r>
      <w:r w:rsidR="008F1F31" w:rsidRPr="008F1F31">
        <w:rPr>
          <w:lang w:val="it-IT"/>
        </w:rPr>
        <w:t xml:space="preserve">(shkarkohet nga faqja e fakultetit </w:t>
      </w:r>
      <w:r w:rsidR="008F1F31" w:rsidRPr="009A3121">
        <w:rPr>
          <w:u w:val="single"/>
          <w:lang w:val="it-IT"/>
        </w:rPr>
        <w:t>www.fgjh.edu.al</w:t>
      </w:r>
      <w:r w:rsidR="008F1F31" w:rsidRPr="008F1F31">
        <w:rPr>
          <w:lang w:val="it-IT"/>
        </w:rPr>
        <w:t>)</w:t>
      </w:r>
    </w:p>
    <w:p w:rsidR="00560E63" w:rsidRPr="00E53D8B" w:rsidRDefault="00560E63" w:rsidP="00A27333">
      <w:pPr>
        <w:pStyle w:val="ListParagraph"/>
        <w:numPr>
          <w:ilvl w:val="0"/>
          <w:numId w:val="13"/>
        </w:numPr>
        <w:spacing w:line="276" w:lineRule="auto"/>
        <w:jc w:val="both"/>
        <w:rPr>
          <w:lang w:val="it-IT"/>
        </w:rPr>
      </w:pPr>
      <w:r w:rsidRPr="00E53D8B">
        <w:rPr>
          <w:lang w:val="it-IT"/>
        </w:rPr>
        <w:t xml:space="preserve">Çertifikatë Familjare </w:t>
      </w:r>
      <w:r w:rsidRPr="00D440B7">
        <w:rPr>
          <w:lang w:val="it-IT"/>
        </w:rPr>
        <w:t xml:space="preserve">që vërteton lidhjen e studentit me prindin </w:t>
      </w:r>
      <w:r w:rsidRPr="00D440B7">
        <w:rPr>
          <w:noProof/>
          <w:spacing w:val="-5"/>
          <w:lang w:val="it-IT"/>
        </w:rPr>
        <w:t xml:space="preserve">të ish-të dënuarve dhe të përndjekurve politikë nga sistemi komunist ose </w:t>
      </w:r>
      <w:r w:rsidRPr="00D440B7">
        <w:rPr>
          <w:noProof/>
          <w:spacing w:val="-8"/>
          <w:lang w:val="it-IT"/>
        </w:rPr>
        <w:t>fëmijë me prindër të dënuar politikë me heqje lirie;</w:t>
      </w:r>
    </w:p>
    <w:p w:rsidR="00560E63" w:rsidRPr="00E53D8B" w:rsidRDefault="00560E63" w:rsidP="00A27333">
      <w:pPr>
        <w:pStyle w:val="ListParagraph"/>
        <w:numPr>
          <w:ilvl w:val="0"/>
          <w:numId w:val="13"/>
        </w:numPr>
        <w:spacing w:line="276" w:lineRule="auto"/>
        <w:jc w:val="both"/>
        <w:rPr>
          <w:lang w:val="it-IT"/>
        </w:rPr>
      </w:pPr>
      <w:r w:rsidRPr="00E53D8B">
        <w:rPr>
          <w:lang w:val="it-IT"/>
        </w:rPr>
        <w:t>Vër</w:t>
      </w:r>
      <w:r>
        <w:rPr>
          <w:lang w:val="it-IT"/>
        </w:rPr>
        <w:t>t</w:t>
      </w:r>
      <w:r w:rsidRPr="00E53D8B">
        <w:rPr>
          <w:lang w:val="it-IT"/>
        </w:rPr>
        <w:t xml:space="preserve">etimi i statusit të prindit ish të përndjekur/ dënuar politik; </w:t>
      </w:r>
    </w:p>
    <w:p w:rsidR="00560E63" w:rsidRDefault="00560E63" w:rsidP="00A27333">
      <w:pPr>
        <w:pStyle w:val="ListParagraph"/>
        <w:numPr>
          <w:ilvl w:val="0"/>
          <w:numId w:val="13"/>
        </w:numPr>
        <w:spacing w:line="276" w:lineRule="auto"/>
        <w:jc w:val="both"/>
        <w:rPr>
          <w:lang w:val="it-IT"/>
        </w:rPr>
      </w:pPr>
      <w:r w:rsidRPr="00E53D8B">
        <w:rPr>
          <w:lang w:val="it-IT"/>
        </w:rPr>
        <w:t xml:space="preserve">Dëshmi penaliteti për prindin ish të përndjekur politik ose vërtetim për kohën e dënimit të lëshuar nga ministria e punëve të brendshme. </w:t>
      </w:r>
    </w:p>
    <w:p w:rsidR="00097B5B" w:rsidRDefault="00097B5B" w:rsidP="00A27333">
      <w:pPr>
        <w:pStyle w:val="ListParagraph"/>
        <w:tabs>
          <w:tab w:val="left" w:pos="5760"/>
        </w:tabs>
        <w:spacing w:line="276" w:lineRule="auto"/>
        <w:ind w:left="0"/>
        <w:rPr>
          <w:b/>
        </w:rPr>
      </w:pPr>
    </w:p>
    <w:p w:rsidR="00097B5B" w:rsidRDefault="00097B5B" w:rsidP="00A27333">
      <w:pPr>
        <w:pStyle w:val="ListParagraph"/>
        <w:tabs>
          <w:tab w:val="left" w:pos="5760"/>
        </w:tabs>
        <w:spacing w:line="276" w:lineRule="auto"/>
        <w:ind w:left="0"/>
        <w:rPr>
          <w:b/>
        </w:rPr>
      </w:pPr>
    </w:p>
    <w:p w:rsidR="00560E63" w:rsidRPr="00E53D8B" w:rsidRDefault="00BF2994" w:rsidP="00A27333">
      <w:pPr>
        <w:pStyle w:val="ListParagraph"/>
        <w:tabs>
          <w:tab w:val="left" w:pos="5760"/>
        </w:tabs>
        <w:spacing w:line="276" w:lineRule="auto"/>
        <w:ind w:left="0"/>
        <w:rPr>
          <w:b/>
        </w:rPr>
      </w:pPr>
      <w:r w:rsidRPr="00E53D8B">
        <w:rPr>
          <w:b/>
        </w:rPr>
        <w:t xml:space="preserve">SHËNIM: </w:t>
      </w:r>
    </w:p>
    <w:p w:rsidR="00560E63" w:rsidRPr="00E53D8B" w:rsidRDefault="00BF2994" w:rsidP="00A27333">
      <w:pPr>
        <w:pStyle w:val="ListParagraph"/>
        <w:tabs>
          <w:tab w:val="left" w:pos="5760"/>
        </w:tabs>
        <w:spacing w:line="276" w:lineRule="auto"/>
        <w:ind w:left="0"/>
        <w:rPr>
          <w:b/>
          <w:noProof/>
          <w:spacing w:val="-5"/>
        </w:rPr>
      </w:pPr>
      <w:r w:rsidRPr="00E53D8B">
        <w:rPr>
          <w:b/>
          <w:noProof/>
          <w:spacing w:val="-5"/>
        </w:rPr>
        <w:t xml:space="preserve">NUK PËRFITONË NGA KY VENDIM INDIVIDËT QË U TAKOJNË SHTESAVE SOCIALE MË LART, TË CILËT: </w:t>
      </w:r>
    </w:p>
    <w:p w:rsidR="00560E63" w:rsidRPr="00E53D8B" w:rsidRDefault="00560E63" w:rsidP="00A27333">
      <w:pPr>
        <w:pStyle w:val="ListParagraph"/>
        <w:numPr>
          <w:ilvl w:val="0"/>
          <w:numId w:val="16"/>
        </w:numPr>
        <w:tabs>
          <w:tab w:val="left" w:pos="5760"/>
        </w:tabs>
        <w:spacing w:line="276" w:lineRule="auto"/>
        <w:contextualSpacing w:val="0"/>
        <w:rPr>
          <w:b/>
        </w:rPr>
      </w:pPr>
      <w:r w:rsidRPr="00E53D8B">
        <w:rPr>
          <w:noProof/>
          <w:spacing w:val="-5"/>
        </w:rPr>
        <w:lastRenderedPageBreak/>
        <w:t xml:space="preserve">Janë duke ndjekur një program të dytë studimi për të cilin duhet të përballojnë koston e plotë të studimeve. </w:t>
      </w:r>
      <w:r w:rsidRPr="00E53D8B">
        <w:rPr>
          <w:noProof/>
          <w:spacing w:val="-8"/>
        </w:rPr>
        <w:t>Nga ky rregull përjashtohen studentët e shkëlqyer</w:t>
      </w:r>
      <w:r>
        <w:rPr>
          <w:noProof/>
          <w:spacing w:val="-8"/>
        </w:rPr>
        <w:t>.</w:t>
      </w:r>
    </w:p>
    <w:p w:rsidR="00560E63" w:rsidRPr="009053F9" w:rsidRDefault="00560E63" w:rsidP="009053F9">
      <w:pPr>
        <w:pStyle w:val="ListParagraph"/>
        <w:numPr>
          <w:ilvl w:val="0"/>
          <w:numId w:val="16"/>
        </w:numPr>
        <w:tabs>
          <w:tab w:val="left" w:pos="5760"/>
        </w:tabs>
        <w:spacing w:line="276" w:lineRule="auto"/>
        <w:contextualSpacing w:val="0"/>
        <w:rPr>
          <w:b/>
        </w:rPr>
      </w:pPr>
      <w:r w:rsidRPr="00E53D8B">
        <w:rPr>
          <w:noProof/>
          <w:spacing w:val="-3"/>
        </w:rPr>
        <w:t>Studentët përsëritës.</w:t>
      </w:r>
    </w:p>
    <w:p w:rsidR="002D09DD" w:rsidRDefault="002D09DD" w:rsidP="00A27333">
      <w:pPr>
        <w:pStyle w:val="ListParagraph"/>
        <w:tabs>
          <w:tab w:val="left" w:pos="5760"/>
        </w:tabs>
        <w:spacing w:line="276" w:lineRule="auto"/>
        <w:ind w:left="-90"/>
        <w:jc w:val="both"/>
        <w:rPr>
          <w:b/>
        </w:rPr>
      </w:pPr>
    </w:p>
    <w:p w:rsidR="00097B5B" w:rsidRDefault="00097B5B" w:rsidP="00A27333">
      <w:pPr>
        <w:pStyle w:val="ListParagraph"/>
        <w:tabs>
          <w:tab w:val="left" w:pos="5760"/>
        </w:tabs>
        <w:spacing w:line="276" w:lineRule="auto"/>
        <w:ind w:left="-90"/>
        <w:jc w:val="both"/>
        <w:rPr>
          <w:b/>
        </w:rPr>
      </w:pPr>
    </w:p>
    <w:p w:rsidR="008F1F31" w:rsidRPr="008F1F31" w:rsidRDefault="008F1F31" w:rsidP="008F1F31">
      <w:pPr>
        <w:pStyle w:val="ListParagraph"/>
        <w:tabs>
          <w:tab w:val="left" w:pos="5760"/>
        </w:tabs>
        <w:spacing w:line="276" w:lineRule="auto"/>
        <w:ind w:left="-90"/>
        <w:jc w:val="both"/>
        <w:rPr>
          <w:b/>
          <w:u w:val="single"/>
          <w:lang w:val="es-ES_tradnl"/>
        </w:rPr>
      </w:pPr>
      <w:r w:rsidRPr="008F1F31">
        <w:rPr>
          <w:b/>
          <w:u w:val="single"/>
          <w:lang w:val="es-ES_tradnl"/>
        </w:rPr>
        <w:t xml:space="preserve">AFATI PËR DORËZIMIN E DOKUMENTACIONIT NGA DATA </w:t>
      </w:r>
      <w:r w:rsidRPr="00E03D34">
        <w:rPr>
          <w:b/>
          <w:u w:val="single"/>
          <w:lang w:val="es-ES_tradnl"/>
        </w:rPr>
        <w:t>09/11/2020  DERI NË 04/12/2020.</w:t>
      </w:r>
    </w:p>
    <w:p w:rsidR="008F1F31" w:rsidRPr="008F1F31" w:rsidRDefault="008F1F31" w:rsidP="008F1F31">
      <w:pPr>
        <w:pStyle w:val="ListParagraph"/>
        <w:tabs>
          <w:tab w:val="left" w:pos="5760"/>
        </w:tabs>
        <w:spacing w:line="276" w:lineRule="auto"/>
        <w:ind w:left="-90"/>
        <w:jc w:val="both"/>
        <w:rPr>
          <w:b/>
          <w:lang w:val="es-ES_tradnl"/>
        </w:rPr>
      </w:pPr>
    </w:p>
    <w:p w:rsidR="00097B5B" w:rsidRDefault="00097B5B" w:rsidP="008F1F31">
      <w:pPr>
        <w:pStyle w:val="ListParagraph"/>
        <w:tabs>
          <w:tab w:val="left" w:pos="5760"/>
        </w:tabs>
        <w:spacing w:line="276" w:lineRule="auto"/>
        <w:ind w:left="-90"/>
        <w:jc w:val="both"/>
        <w:rPr>
          <w:b/>
          <w:lang w:val="es-ES_tradnl"/>
        </w:rPr>
      </w:pPr>
    </w:p>
    <w:p w:rsidR="00097B5B" w:rsidRDefault="00097B5B" w:rsidP="008F1F31">
      <w:pPr>
        <w:pStyle w:val="ListParagraph"/>
        <w:tabs>
          <w:tab w:val="left" w:pos="5760"/>
        </w:tabs>
        <w:spacing w:line="276" w:lineRule="auto"/>
        <w:ind w:left="-90"/>
        <w:jc w:val="both"/>
        <w:rPr>
          <w:b/>
          <w:lang w:val="es-ES_tradnl"/>
        </w:rPr>
      </w:pPr>
    </w:p>
    <w:p w:rsidR="008F1F31" w:rsidRPr="008F1F31" w:rsidRDefault="008F1F31" w:rsidP="008F1F31">
      <w:pPr>
        <w:pStyle w:val="ListParagraph"/>
        <w:tabs>
          <w:tab w:val="left" w:pos="5760"/>
        </w:tabs>
        <w:spacing w:line="276" w:lineRule="auto"/>
        <w:ind w:left="-90"/>
        <w:jc w:val="both"/>
        <w:rPr>
          <w:b/>
          <w:lang w:val="es-ES_tradnl"/>
        </w:rPr>
      </w:pPr>
      <w:r w:rsidRPr="008F1F31">
        <w:rPr>
          <w:b/>
          <w:lang w:val="es-ES_tradnl"/>
        </w:rPr>
        <w:t>DORËZIMI I DOKUMENTACIONIT DO TË KRYHET NËPËRMJET POSTËS SHQIPTARE NË ADRESËN: FAKULTETI I GJUHËVE TË HUAJA, UT; RRUGA ELBASANIT, TIRANË.</w:t>
      </w:r>
    </w:p>
    <w:p w:rsidR="00097B5B" w:rsidRDefault="00097B5B" w:rsidP="008F1F31">
      <w:pPr>
        <w:pStyle w:val="ListParagraph"/>
        <w:tabs>
          <w:tab w:val="left" w:pos="5760"/>
        </w:tabs>
        <w:spacing w:line="276" w:lineRule="auto"/>
        <w:ind w:left="-90"/>
        <w:jc w:val="both"/>
        <w:rPr>
          <w:b/>
        </w:rPr>
      </w:pPr>
    </w:p>
    <w:p w:rsidR="007F2B31" w:rsidRDefault="00E03D34" w:rsidP="008F1F31">
      <w:pPr>
        <w:pStyle w:val="ListParagraph"/>
        <w:tabs>
          <w:tab w:val="left" w:pos="5760"/>
        </w:tabs>
        <w:spacing w:line="276" w:lineRule="auto"/>
        <w:ind w:left="-90"/>
        <w:jc w:val="both"/>
        <w:rPr>
          <w:b/>
        </w:rPr>
      </w:pPr>
      <w:r>
        <w:rPr>
          <w:b/>
        </w:rPr>
        <w:t>PAS DORËZIMIT TË DOKUMENTACIONIT, VENDIMI PËR STUDENTËT QË DO TË PËRFITOJNË NGA REDUKTIMI I TARIFËS DO TË MERRET NGA BORDI I ADMINISTRIMIT. STUDENTËT TË CILËT NUK DO TË PËRFITOJNË NGA VENDIMI I BORDIT DO TË PAGUAJNË TARIFËN E PLOTË TË STUDIMIT PËR VITIN AKADEMIK 2020-2021.</w:t>
      </w:r>
    </w:p>
    <w:p w:rsidR="00E03D34" w:rsidRDefault="00E03D34" w:rsidP="008F1F31">
      <w:pPr>
        <w:pStyle w:val="ListParagraph"/>
        <w:tabs>
          <w:tab w:val="left" w:pos="5760"/>
        </w:tabs>
        <w:spacing w:line="276" w:lineRule="auto"/>
        <w:ind w:left="-90"/>
        <w:jc w:val="both"/>
        <w:rPr>
          <w:b/>
        </w:rPr>
      </w:pPr>
    </w:p>
    <w:p w:rsidR="00E03D34" w:rsidRDefault="00E03D34" w:rsidP="00E03D34">
      <w:pPr>
        <w:pStyle w:val="ListParagraph"/>
        <w:tabs>
          <w:tab w:val="left" w:pos="5760"/>
        </w:tabs>
        <w:spacing w:line="276" w:lineRule="auto"/>
        <w:ind w:left="-90"/>
        <w:jc w:val="both"/>
        <w:rPr>
          <w:b/>
          <w:lang w:val="es-ES_tradnl"/>
        </w:rPr>
      </w:pPr>
    </w:p>
    <w:p w:rsidR="00E03D34" w:rsidRPr="001923C6" w:rsidRDefault="00E03D34" w:rsidP="00E03D34">
      <w:pPr>
        <w:pStyle w:val="ListParagraph"/>
        <w:tabs>
          <w:tab w:val="left" w:pos="5760"/>
        </w:tabs>
        <w:spacing w:line="276" w:lineRule="auto"/>
        <w:ind w:left="-90"/>
        <w:jc w:val="both"/>
        <w:rPr>
          <w:b/>
          <w:lang w:val="es-ES_tradnl"/>
        </w:rPr>
      </w:pPr>
      <w:r w:rsidRPr="001923C6">
        <w:rPr>
          <w:b/>
          <w:lang w:val="es-ES_tradnl"/>
        </w:rPr>
        <w:t xml:space="preserve">PËR </w:t>
      </w:r>
      <w:r>
        <w:rPr>
          <w:b/>
          <w:lang w:val="es-ES_tradnl"/>
        </w:rPr>
        <w:t>Ç</w:t>
      </w:r>
      <w:r w:rsidRPr="001923C6">
        <w:rPr>
          <w:b/>
          <w:lang w:val="es-ES_tradnl"/>
        </w:rPr>
        <w:t xml:space="preserve">DO PAQARTËSI DREJTOHUNI NË ADRESËN E MAIL-IT  </w:t>
      </w:r>
      <w:r w:rsidRPr="000C2DF3">
        <w:rPr>
          <w:b/>
          <w:u w:val="single"/>
          <w:lang w:val="es-ES_tradnl"/>
        </w:rPr>
        <w:t>financafgjh@gmail.com</w:t>
      </w:r>
    </w:p>
    <w:p w:rsidR="00E03D34" w:rsidRPr="009775CF" w:rsidRDefault="00E03D34" w:rsidP="008F1F31">
      <w:pPr>
        <w:pStyle w:val="ListParagraph"/>
        <w:tabs>
          <w:tab w:val="left" w:pos="5760"/>
        </w:tabs>
        <w:spacing w:line="276" w:lineRule="auto"/>
        <w:ind w:left="-90"/>
        <w:jc w:val="both"/>
        <w:rPr>
          <w:b/>
        </w:rPr>
      </w:pPr>
    </w:p>
    <w:sectPr w:rsidR="00E03D34" w:rsidRPr="009775CF" w:rsidSect="00AB27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368" w:rsidRDefault="00552368" w:rsidP="00AB2734">
      <w:r>
        <w:separator/>
      </w:r>
    </w:p>
  </w:endnote>
  <w:endnote w:type="continuationSeparator" w:id="1">
    <w:p w:rsidR="00552368" w:rsidRDefault="00552368" w:rsidP="00AB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Default="00AB2734">
    <w:pPr>
      <w:pStyle w:val="Footer"/>
      <w:pBdr>
        <w:bottom w:val="single" w:sz="12" w:space="1" w:color="auto"/>
      </w:pBdr>
    </w:pPr>
  </w:p>
  <w:p w:rsidR="00AB2734" w:rsidRPr="00D440B7" w:rsidRDefault="00AB2734">
    <w:pPr>
      <w:pStyle w:val="Footer"/>
      <w:rPr>
        <w:sz w:val="20"/>
        <w:szCs w:val="20"/>
        <w:lang w:val="es-ES_tradnl"/>
      </w:rPr>
    </w:pPr>
    <w:r w:rsidRPr="00D440B7">
      <w:rPr>
        <w:sz w:val="20"/>
        <w:szCs w:val="20"/>
        <w:lang w:val="es-ES_tradnl"/>
      </w:rPr>
      <w:t>Adresa: Rruga “Elbasanit”, Tiranë</w:t>
    </w:r>
    <w:r w:rsidR="00F34269" w:rsidRPr="00D440B7">
      <w:rPr>
        <w:sz w:val="20"/>
        <w:szCs w:val="20"/>
        <w:lang w:val="es-ES_tradnl"/>
      </w:rPr>
      <w:t xml:space="preserve">, Tel/Fax </w:t>
    </w:r>
    <w:r w:rsidRPr="00D440B7">
      <w:rPr>
        <w:sz w:val="20"/>
        <w:szCs w:val="20"/>
        <w:lang w:val="es-ES_tradnl"/>
      </w:rPr>
      <w:t>+</w:t>
    </w:r>
    <w:r w:rsidR="00741274" w:rsidRPr="00D440B7">
      <w:rPr>
        <w:sz w:val="20"/>
        <w:szCs w:val="20"/>
        <w:lang w:val="es-ES_tradnl"/>
      </w:rPr>
      <w:t xml:space="preserve">355 </w:t>
    </w:r>
    <w:r w:rsidRPr="00D440B7">
      <w:rPr>
        <w:sz w:val="20"/>
        <w:szCs w:val="20"/>
        <w:lang w:val="es-ES_tradnl"/>
      </w:rPr>
      <w:t>42452610, www.fgjh.edu.al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368" w:rsidRDefault="00552368" w:rsidP="00AB2734">
      <w:r>
        <w:separator/>
      </w:r>
    </w:p>
  </w:footnote>
  <w:footnote w:type="continuationSeparator" w:id="1">
    <w:p w:rsidR="00552368" w:rsidRDefault="00552368" w:rsidP="00AB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Pr="00F1640F" w:rsidRDefault="00E464C0" w:rsidP="00AB2734">
    <w:pPr>
      <w:pStyle w:val="Header"/>
      <w:jc w:val="center"/>
      <w:rPr>
        <w:b/>
      </w:rPr>
    </w:pPr>
    <w:r w:rsidRPr="00E464C0">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35pt;margin-top:-12pt;width:55.9pt;height:55.75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2050" DrawAspect="Content" ObjectID="_1666423013" r:id="rId2"/>
      </w:pict>
    </w:r>
    <w:r w:rsidR="00AB2734" w:rsidRPr="00F1640F">
      <w:rPr>
        <w:b/>
        <w:noProof/>
        <w:lang w:val="en-GB" w:eastAsia="en-GB"/>
      </w:rPr>
      <w:drawing>
        <wp:anchor distT="0" distB="0" distL="114300" distR="114300" simplePos="0" relativeHeight="251659264" behindDoc="1" locked="0" layoutInCell="1" allowOverlap="1">
          <wp:simplePos x="0" y="0"/>
          <wp:positionH relativeFrom="column">
            <wp:posOffset>5114925</wp:posOffset>
          </wp:positionH>
          <wp:positionV relativeFrom="paragraph">
            <wp:posOffset>-133350</wp:posOffset>
          </wp:positionV>
          <wp:extent cx="781050" cy="704850"/>
          <wp:effectExtent l="19050" t="0" r="0" b="0"/>
          <wp:wrapTight wrapText="bothSides">
            <wp:wrapPolygon edited="0">
              <wp:start x="-527" y="0"/>
              <wp:lineTo x="-527" y="21016"/>
              <wp:lineTo x="21600" y="21016"/>
              <wp:lineTo x="21600" y="0"/>
              <wp:lineTo x="-527" y="0"/>
            </wp:wrapPolygon>
          </wp:wrapTight>
          <wp:docPr id="10"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3" cstate="print"/>
                  <a:srcRect/>
                  <a:stretch>
                    <a:fillRect/>
                  </a:stretch>
                </pic:blipFill>
                <pic:spPr bwMode="auto">
                  <a:xfrm>
                    <a:off x="0" y="0"/>
                    <a:ext cx="781050" cy="704850"/>
                  </a:xfrm>
                  <a:prstGeom prst="rect">
                    <a:avLst/>
                  </a:prstGeom>
                  <a:noFill/>
                  <a:ln w="9525">
                    <a:noFill/>
                    <a:miter lim="800000"/>
                    <a:headEnd/>
                    <a:tailEnd/>
                  </a:ln>
                </pic:spPr>
              </pic:pic>
            </a:graphicData>
          </a:graphic>
        </wp:anchor>
      </w:drawing>
    </w:r>
    <w:r w:rsidR="00AB2734" w:rsidRPr="00F1640F">
      <w:rPr>
        <w:b/>
      </w:rPr>
      <w:t>REPUBLIKA E SHQIPËRISË</w:t>
    </w:r>
  </w:p>
  <w:p w:rsidR="00AB2734" w:rsidRPr="00F1640F" w:rsidRDefault="00AB2734" w:rsidP="00AB2734">
    <w:pPr>
      <w:pStyle w:val="Header"/>
      <w:jc w:val="center"/>
      <w:rPr>
        <w:b/>
      </w:rPr>
    </w:pPr>
    <w:r w:rsidRPr="00F1640F">
      <w:rPr>
        <w:b/>
      </w:rPr>
      <w:t>UNIVERSITETI I TIRANËS</w:t>
    </w:r>
  </w:p>
  <w:p w:rsidR="00AB2734" w:rsidRPr="00F1640F" w:rsidRDefault="00AB2734" w:rsidP="00AB2734">
    <w:pPr>
      <w:pStyle w:val="Header"/>
      <w:jc w:val="center"/>
      <w:rPr>
        <w:b/>
      </w:rPr>
    </w:pPr>
    <w:r w:rsidRPr="00F1640F">
      <w:rPr>
        <w:b/>
      </w:rPr>
      <w:t>FAKULTETI I GJUHËVE TË HUAJA</w:t>
    </w:r>
  </w:p>
  <w:p w:rsidR="00AB2734" w:rsidRPr="00160B40" w:rsidRDefault="00160B40" w:rsidP="00AB2734">
    <w:pPr>
      <w:pStyle w:val="Header"/>
      <w:rPr>
        <w:rFonts w:ascii="Bookman Old Style" w:hAnsi="Bookman Old Style"/>
        <w:u w:val="single"/>
      </w:rPr>
    </w:pPr>
    <w:r>
      <w:rPr>
        <w:rFonts w:ascii="Bookman Old Style" w:hAnsi="Bookman Old Style"/>
        <w:u w:val="single"/>
      </w:rPr>
      <w:tab/>
    </w:r>
    <w:r>
      <w:rPr>
        <w:rFonts w:ascii="Bookman Old Style" w:hAnsi="Bookman Old Style"/>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09912A06"/>
    <w:multiLevelType w:val="hybridMultilevel"/>
    <w:tmpl w:val="5B1EE98E"/>
    <w:lvl w:ilvl="0" w:tplc="EF6EE4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A5B6356"/>
    <w:multiLevelType w:val="multilevel"/>
    <w:tmpl w:val="2828CA7C"/>
    <w:lvl w:ilvl="0">
      <w:start w:val="1"/>
      <w:numFmt w:val="lowerLetter"/>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B3083"/>
    <w:multiLevelType w:val="multilevel"/>
    <w:tmpl w:val="2828CA7C"/>
    <w:lvl w:ilvl="0">
      <w:start w:val="1"/>
      <w:numFmt w:val="lowerLetter"/>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670B0"/>
    <w:multiLevelType w:val="hybridMultilevel"/>
    <w:tmpl w:val="D1C074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9">
    <w:nsid w:val="212B153B"/>
    <w:multiLevelType w:val="hybridMultilevel"/>
    <w:tmpl w:val="792CEEEC"/>
    <w:lvl w:ilvl="0" w:tplc="6C4E6C50">
      <w:start w:val="1"/>
      <w:numFmt w:val="lowerLetter"/>
      <w:lvlText w:val="%1)"/>
      <w:lvlJc w:val="left"/>
      <w:pPr>
        <w:ind w:left="630" w:hanging="360"/>
      </w:pPr>
      <w:rPr>
        <w:rFonts w:ascii="Times New Roman" w:hAnsi="Times New Roman"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C521297"/>
    <w:multiLevelType w:val="hybridMultilevel"/>
    <w:tmpl w:val="807C8C7A"/>
    <w:lvl w:ilvl="0" w:tplc="073E54BA">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80D8F"/>
    <w:multiLevelType w:val="hybridMultilevel"/>
    <w:tmpl w:val="C6C2B8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4">
    <w:nsid w:val="40AA0165"/>
    <w:multiLevelType w:val="hybridMultilevel"/>
    <w:tmpl w:val="4060245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1F34783"/>
    <w:multiLevelType w:val="multilevel"/>
    <w:tmpl w:val="60643BC4"/>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6">
    <w:nsid w:val="49766D5A"/>
    <w:multiLevelType w:val="multilevel"/>
    <w:tmpl w:val="D6284008"/>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7">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8">
    <w:nsid w:val="4F6F2447"/>
    <w:multiLevelType w:val="hybridMultilevel"/>
    <w:tmpl w:val="26862FA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F9B2320"/>
    <w:multiLevelType w:val="hybridMultilevel"/>
    <w:tmpl w:val="7E3EAD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5D05B80"/>
    <w:multiLevelType w:val="hybridMultilevel"/>
    <w:tmpl w:val="1250CA5A"/>
    <w:lvl w:ilvl="0" w:tplc="A866E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93212AF"/>
    <w:multiLevelType w:val="multilevel"/>
    <w:tmpl w:val="D0E8FFA0"/>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5">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20C4173"/>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8206499"/>
    <w:multiLevelType w:val="hybridMultilevel"/>
    <w:tmpl w:val="39BAF14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0">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0"/>
  </w:num>
  <w:num w:numId="3">
    <w:abstractNumId w:val="32"/>
  </w:num>
  <w:num w:numId="4">
    <w:abstractNumId w:val="13"/>
  </w:num>
  <w:num w:numId="5">
    <w:abstractNumId w:val="31"/>
  </w:num>
  <w:num w:numId="6">
    <w:abstractNumId w:val="27"/>
  </w:num>
  <w:num w:numId="7">
    <w:abstractNumId w:val="12"/>
  </w:num>
  <w:num w:numId="8">
    <w:abstractNumId w:val="23"/>
  </w:num>
  <w:num w:numId="9">
    <w:abstractNumId w:val="29"/>
  </w:num>
  <w:num w:numId="10">
    <w:abstractNumId w:val="0"/>
  </w:num>
  <w:num w:numId="11">
    <w:abstractNumId w:val="8"/>
  </w:num>
  <w:num w:numId="12">
    <w:abstractNumId w:val="21"/>
  </w:num>
  <w:num w:numId="13">
    <w:abstractNumId w:val="26"/>
  </w:num>
  <w:num w:numId="14">
    <w:abstractNumId w:val="22"/>
  </w:num>
  <w:num w:numId="15">
    <w:abstractNumId w:val="17"/>
  </w:num>
  <w:num w:numId="16">
    <w:abstractNumId w:val="25"/>
  </w:num>
  <w:num w:numId="17">
    <w:abstractNumId w:val="1"/>
  </w:num>
  <w:num w:numId="18">
    <w:abstractNumId w:val="10"/>
  </w:num>
  <w:num w:numId="19">
    <w:abstractNumId w:val="4"/>
  </w:num>
  <w:num w:numId="20">
    <w:abstractNumId w:val="2"/>
  </w:num>
  <w:num w:numId="21">
    <w:abstractNumId w:val="18"/>
  </w:num>
  <w:num w:numId="22">
    <w:abstractNumId w:val="20"/>
  </w:num>
  <w:num w:numId="23">
    <w:abstractNumId w:val="14"/>
  </w:num>
  <w:num w:numId="24">
    <w:abstractNumId w:val="19"/>
  </w:num>
  <w:num w:numId="25">
    <w:abstractNumId w:val="15"/>
  </w:num>
  <w:num w:numId="26">
    <w:abstractNumId w:val="16"/>
  </w:num>
  <w:num w:numId="27">
    <w:abstractNumId w:val="24"/>
  </w:num>
  <w:num w:numId="28">
    <w:abstractNumId w:val="11"/>
  </w:num>
  <w:num w:numId="29">
    <w:abstractNumId w:val="7"/>
  </w:num>
  <w:num w:numId="30">
    <w:abstractNumId w:val="28"/>
  </w:num>
  <w:num w:numId="31">
    <w:abstractNumId w:val="9"/>
  </w:num>
  <w:num w:numId="32">
    <w:abstractNumId w:val="3"/>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6322"/>
    <o:shapelayout v:ext="edit">
      <o:idmap v:ext="edit" data="2"/>
    </o:shapelayout>
  </w:hdrShapeDefaults>
  <w:footnotePr>
    <w:footnote w:id="0"/>
    <w:footnote w:id="1"/>
  </w:footnotePr>
  <w:endnotePr>
    <w:endnote w:id="0"/>
    <w:endnote w:id="1"/>
  </w:endnotePr>
  <w:compat/>
  <w:rsids>
    <w:rsidRoot w:val="00336514"/>
    <w:rsid w:val="00006072"/>
    <w:rsid w:val="00032D75"/>
    <w:rsid w:val="00070C38"/>
    <w:rsid w:val="00081E00"/>
    <w:rsid w:val="00097B5B"/>
    <w:rsid w:val="000F324F"/>
    <w:rsid w:val="00143D74"/>
    <w:rsid w:val="0015434C"/>
    <w:rsid w:val="00160B40"/>
    <w:rsid w:val="00167EF5"/>
    <w:rsid w:val="00181AB4"/>
    <w:rsid w:val="0018438A"/>
    <w:rsid w:val="001A7B5E"/>
    <w:rsid w:val="001B4337"/>
    <w:rsid w:val="001C2069"/>
    <w:rsid w:val="001D756C"/>
    <w:rsid w:val="00240656"/>
    <w:rsid w:val="00242584"/>
    <w:rsid w:val="00244C03"/>
    <w:rsid w:val="002D09DD"/>
    <w:rsid w:val="002D4550"/>
    <w:rsid w:val="002E3EEB"/>
    <w:rsid w:val="00325B0A"/>
    <w:rsid w:val="00333C36"/>
    <w:rsid w:val="00334BD5"/>
    <w:rsid w:val="00336514"/>
    <w:rsid w:val="0034329B"/>
    <w:rsid w:val="00426FC4"/>
    <w:rsid w:val="004368CF"/>
    <w:rsid w:val="00445AE4"/>
    <w:rsid w:val="004A52C9"/>
    <w:rsid w:val="004B4C01"/>
    <w:rsid w:val="005009E3"/>
    <w:rsid w:val="00511A27"/>
    <w:rsid w:val="00514C7B"/>
    <w:rsid w:val="00550D8A"/>
    <w:rsid w:val="00552368"/>
    <w:rsid w:val="00560E63"/>
    <w:rsid w:val="005969C4"/>
    <w:rsid w:val="005C7646"/>
    <w:rsid w:val="005D14CB"/>
    <w:rsid w:val="005E141B"/>
    <w:rsid w:val="00624D75"/>
    <w:rsid w:val="00630AAC"/>
    <w:rsid w:val="006A2C1E"/>
    <w:rsid w:val="006A5BAD"/>
    <w:rsid w:val="006B0C2A"/>
    <w:rsid w:val="006F590D"/>
    <w:rsid w:val="006F6CA2"/>
    <w:rsid w:val="007209D2"/>
    <w:rsid w:val="00741274"/>
    <w:rsid w:val="00753A5F"/>
    <w:rsid w:val="00757485"/>
    <w:rsid w:val="0077669B"/>
    <w:rsid w:val="007F2B31"/>
    <w:rsid w:val="008026BE"/>
    <w:rsid w:val="00802957"/>
    <w:rsid w:val="00810282"/>
    <w:rsid w:val="00851A28"/>
    <w:rsid w:val="00863335"/>
    <w:rsid w:val="008C4BD0"/>
    <w:rsid w:val="008D1A55"/>
    <w:rsid w:val="008F1F31"/>
    <w:rsid w:val="009053F9"/>
    <w:rsid w:val="00910BBF"/>
    <w:rsid w:val="00916AF6"/>
    <w:rsid w:val="00941168"/>
    <w:rsid w:val="00967092"/>
    <w:rsid w:val="009775CF"/>
    <w:rsid w:val="00996547"/>
    <w:rsid w:val="009A3121"/>
    <w:rsid w:val="009A46E8"/>
    <w:rsid w:val="009B0B6F"/>
    <w:rsid w:val="009C0A91"/>
    <w:rsid w:val="009E2ACC"/>
    <w:rsid w:val="00A27333"/>
    <w:rsid w:val="00A63B30"/>
    <w:rsid w:val="00A81B6F"/>
    <w:rsid w:val="00A82285"/>
    <w:rsid w:val="00AB2734"/>
    <w:rsid w:val="00AC1020"/>
    <w:rsid w:val="00AC2BA7"/>
    <w:rsid w:val="00AD1DF0"/>
    <w:rsid w:val="00AF620F"/>
    <w:rsid w:val="00B52E79"/>
    <w:rsid w:val="00BA7F64"/>
    <w:rsid w:val="00BB6B9D"/>
    <w:rsid w:val="00BC2F8F"/>
    <w:rsid w:val="00BF2994"/>
    <w:rsid w:val="00C22AE9"/>
    <w:rsid w:val="00CB0EA9"/>
    <w:rsid w:val="00CB3F53"/>
    <w:rsid w:val="00CB43A9"/>
    <w:rsid w:val="00CB7A04"/>
    <w:rsid w:val="00D04EA3"/>
    <w:rsid w:val="00D1555F"/>
    <w:rsid w:val="00D41320"/>
    <w:rsid w:val="00D440B7"/>
    <w:rsid w:val="00D452AB"/>
    <w:rsid w:val="00D567F3"/>
    <w:rsid w:val="00DA4205"/>
    <w:rsid w:val="00DB1396"/>
    <w:rsid w:val="00DD2E9D"/>
    <w:rsid w:val="00DE10C4"/>
    <w:rsid w:val="00E03D34"/>
    <w:rsid w:val="00E447B9"/>
    <w:rsid w:val="00E464C0"/>
    <w:rsid w:val="00E91B08"/>
    <w:rsid w:val="00ED176E"/>
    <w:rsid w:val="00EE6AEE"/>
    <w:rsid w:val="00F1640F"/>
    <w:rsid w:val="00F26DF7"/>
    <w:rsid w:val="00F34269"/>
    <w:rsid w:val="00F34B4E"/>
    <w:rsid w:val="00F35AB7"/>
    <w:rsid w:val="00F4550A"/>
    <w:rsid w:val="00F46687"/>
    <w:rsid w:val="00F75A8B"/>
    <w:rsid w:val="00FD1B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30"/>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34"/>
    <w:rPr>
      <w:rFonts w:ascii="Tahoma" w:hAnsi="Tahoma" w:cs="Tahoma"/>
      <w:sz w:val="16"/>
      <w:szCs w:val="16"/>
    </w:rPr>
  </w:style>
  <w:style w:type="character" w:customStyle="1" w:styleId="BalloonTextChar">
    <w:name w:val="Balloon Text Char"/>
    <w:basedOn w:val="DefaultParagraphFont"/>
    <w:link w:val="BalloonText"/>
    <w:uiPriority w:val="99"/>
    <w:semiHidden/>
    <w:rsid w:val="00AB2734"/>
    <w:rPr>
      <w:rFonts w:ascii="Tahoma" w:hAnsi="Tahoma" w:cs="Tahoma"/>
      <w:sz w:val="16"/>
      <w:szCs w:val="16"/>
    </w:rPr>
  </w:style>
  <w:style w:type="paragraph" w:styleId="Header">
    <w:name w:val="header"/>
    <w:basedOn w:val="Normal"/>
    <w:link w:val="HeaderChar"/>
    <w:uiPriority w:val="99"/>
    <w:semiHidden/>
    <w:unhideWhenUsed/>
    <w:rsid w:val="00AB2734"/>
    <w:pPr>
      <w:tabs>
        <w:tab w:val="center" w:pos="4680"/>
        <w:tab w:val="right" w:pos="9360"/>
      </w:tabs>
    </w:pPr>
  </w:style>
  <w:style w:type="character" w:customStyle="1" w:styleId="HeaderChar">
    <w:name w:val="Header Char"/>
    <w:basedOn w:val="DefaultParagraphFont"/>
    <w:link w:val="Header"/>
    <w:uiPriority w:val="99"/>
    <w:semiHidden/>
    <w:rsid w:val="00AB2734"/>
  </w:style>
  <w:style w:type="paragraph" w:styleId="Footer">
    <w:name w:val="footer"/>
    <w:basedOn w:val="Normal"/>
    <w:link w:val="FooterChar"/>
    <w:uiPriority w:val="99"/>
    <w:unhideWhenUsed/>
    <w:rsid w:val="00AB2734"/>
    <w:pPr>
      <w:tabs>
        <w:tab w:val="center" w:pos="4680"/>
        <w:tab w:val="right" w:pos="9360"/>
      </w:tabs>
    </w:pPr>
  </w:style>
  <w:style w:type="character" w:customStyle="1" w:styleId="FooterChar">
    <w:name w:val="Footer Char"/>
    <w:basedOn w:val="DefaultParagraphFont"/>
    <w:link w:val="Footer"/>
    <w:uiPriority w:val="99"/>
    <w:rsid w:val="00AB2734"/>
  </w:style>
  <w:style w:type="paragraph" w:styleId="ListParagraph">
    <w:name w:val="List Paragraph"/>
    <w:basedOn w:val="Normal"/>
    <w:uiPriority w:val="34"/>
    <w:qFormat/>
    <w:rsid w:val="00A63B30"/>
    <w:pPr>
      <w:ind w:left="720"/>
      <w:contextualSpacing/>
    </w:pPr>
    <w:rPr>
      <w:rFonts w:eastAsia="Times New Roman"/>
    </w:rPr>
  </w:style>
  <w:style w:type="paragraph" w:customStyle="1" w:styleId="rtejustify">
    <w:name w:val="rtejustify"/>
    <w:basedOn w:val="Normal"/>
    <w:rsid w:val="00A63B30"/>
    <w:pPr>
      <w:spacing w:before="100" w:beforeAutospacing="1" w:after="100" w:afterAutospacing="1"/>
    </w:pPr>
    <w:rPr>
      <w:rFonts w:eastAsia="Times New Roman"/>
    </w:rPr>
  </w:style>
  <w:style w:type="character" w:customStyle="1" w:styleId="apple-converted-space">
    <w:name w:val="apple-converted-space"/>
    <w:basedOn w:val="DefaultParagraphFont"/>
    <w:rsid w:val="00A63B30"/>
  </w:style>
  <w:style w:type="character" w:styleId="Strong">
    <w:name w:val="Strong"/>
    <w:basedOn w:val="DefaultParagraphFont"/>
    <w:uiPriority w:val="22"/>
    <w:qFormat/>
    <w:rsid w:val="00A63B30"/>
    <w:rPr>
      <w:b/>
      <w:bCs/>
    </w:rPr>
  </w:style>
  <w:style w:type="paragraph" w:styleId="NormalWeb">
    <w:name w:val="Normal (Web)"/>
    <w:basedOn w:val="Normal"/>
    <w:uiPriority w:val="99"/>
    <w:semiHidden/>
    <w:unhideWhenUsed/>
    <w:rsid w:val="00560E63"/>
    <w:pPr>
      <w:spacing w:before="100" w:beforeAutospacing="1" w:after="100" w:afterAutospacing="1"/>
    </w:pPr>
    <w:rPr>
      <w:rFonts w:eastAsia="Times New Roman"/>
    </w:rPr>
  </w:style>
  <w:style w:type="character" w:styleId="Hyperlink">
    <w:name w:val="Hyperlink"/>
    <w:basedOn w:val="DefaultParagraphFont"/>
    <w:uiPriority w:val="99"/>
    <w:unhideWhenUsed/>
    <w:rsid w:val="008F1F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jh.ed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OGO%20Urdhera%20te%20brendshem%20e%20shkresa\Logo%20Shkres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CBAB8-DFA7-42BB-B15B-470715E3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Shkresa 1</Template>
  <TotalTime>147</TotalTime>
  <Pages>1</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34</cp:revision>
  <cp:lastPrinted>2020-11-09T09:29:00Z</cp:lastPrinted>
  <dcterms:created xsi:type="dcterms:W3CDTF">2019-09-06T09:15:00Z</dcterms:created>
  <dcterms:modified xsi:type="dcterms:W3CDTF">2020-11-09T09:30:00Z</dcterms:modified>
</cp:coreProperties>
</file>