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47" w:rsidRPr="005E0B96" w:rsidRDefault="007674CA" w:rsidP="003D7A4D">
      <w:pPr>
        <w:spacing w:line="240" w:lineRule="auto"/>
        <w:jc w:val="center"/>
        <w:rPr>
          <w:rFonts w:ascii="Times New Roman" w:hAnsi="Times New Roman" w:cs="Times New Roman"/>
          <w:b/>
          <w:sz w:val="24"/>
          <w:szCs w:val="24"/>
        </w:rPr>
      </w:pPr>
      <w:r w:rsidRPr="005E0B96">
        <w:rPr>
          <w:rFonts w:ascii="Times New Roman" w:hAnsi="Times New Roman" w:cs="Times New Roman"/>
          <w:b/>
          <w:sz w:val="24"/>
          <w:szCs w:val="24"/>
        </w:rPr>
        <w:t xml:space="preserve">FORMULAR </w:t>
      </w:r>
      <w:r w:rsidR="004068F7" w:rsidRPr="005E0B96">
        <w:rPr>
          <w:rFonts w:ascii="Times New Roman" w:hAnsi="Times New Roman" w:cs="Times New Roman"/>
          <w:b/>
          <w:sz w:val="24"/>
          <w:szCs w:val="24"/>
        </w:rPr>
        <w:t>KËRKESE</w:t>
      </w:r>
      <w:r w:rsidR="0054376D" w:rsidRPr="005E0B96">
        <w:rPr>
          <w:rFonts w:ascii="Times New Roman" w:hAnsi="Times New Roman" w:cs="Times New Roman"/>
          <w:b/>
          <w:sz w:val="24"/>
          <w:szCs w:val="24"/>
        </w:rPr>
        <w:t xml:space="preserve"> CIKLI I PARË</w:t>
      </w:r>
      <w:r w:rsidR="005E0B96">
        <w:rPr>
          <w:rFonts w:ascii="Times New Roman" w:hAnsi="Times New Roman" w:cs="Times New Roman"/>
          <w:b/>
          <w:sz w:val="24"/>
          <w:szCs w:val="24"/>
        </w:rPr>
        <w:t xml:space="preserve"> (BACHELOR)</w:t>
      </w:r>
    </w:p>
    <w:p w:rsidR="0054376D" w:rsidRPr="005E0B96" w:rsidRDefault="000E64E6" w:rsidP="005E0B96">
      <w:pPr>
        <w:spacing w:line="240" w:lineRule="auto"/>
        <w:jc w:val="center"/>
        <w:rPr>
          <w:rFonts w:ascii="Times New Roman" w:hAnsi="Times New Roman" w:cs="Times New Roman"/>
          <w:b/>
          <w:sz w:val="24"/>
          <w:szCs w:val="24"/>
          <w:lang w:val="es-ES_tradnl"/>
        </w:rPr>
      </w:pPr>
      <w:r w:rsidRPr="005E0B96">
        <w:rPr>
          <w:rFonts w:ascii="Times New Roman" w:hAnsi="Times New Roman" w:cs="Times New Roman"/>
          <w:b/>
          <w:sz w:val="24"/>
          <w:szCs w:val="24"/>
          <w:lang w:val="es-ES_tradnl"/>
        </w:rPr>
        <w:t>PËRFTIMIM BURSË FINANCIARE</w:t>
      </w:r>
      <w:r w:rsidR="00F7669A" w:rsidRPr="005E0B96">
        <w:rPr>
          <w:rFonts w:ascii="Times New Roman" w:hAnsi="Times New Roman" w:cs="Times New Roman"/>
          <w:b/>
          <w:sz w:val="24"/>
          <w:szCs w:val="24"/>
          <w:lang w:val="es-ES_tradnl"/>
        </w:rPr>
        <w:t>/</w:t>
      </w:r>
      <w:r w:rsidR="00F7669A" w:rsidRPr="005E0B96">
        <w:rPr>
          <w:b/>
          <w:lang w:val="es-ES_tradnl"/>
        </w:rPr>
        <w:t xml:space="preserve"> </w:t>
      </w:r>
      <w:r w:rsidR="00F7669A" w:rsidRPr="005E0B96">
        <w:rPr>
          <w:rFonts w:ascii="Times New Roman" w:hAnsi="Times New Roman" w:cs="Times New Roman"/>
          <w:b/>
          <w:sz w:val="24"/>
          <w:szCs w:val="24"/>
          <w:lang w:val="es-ES_tradnl"/>
        </w:rPr>
        <w:t>PËRJASHTIM NGA TARIFA E SHKOLLIMIT</w:t>
      </w:r>
      <w:r w:rsidR="005E0B96">
        <w:rPr>
          <w:rFonts w:ascii="Times New Roman" w:hAnsi="Times New Roman" w:cs="Times New Roman"/>
          <w:b/>
          <w:sz w:val="24"/>
          <w:szCs w:val="24"/>
          <w:lang w:val="es-ES_tradnl"/>
        </w:rPr>
        <w:t xml:space="preserve"> </w:t>
      </w:r>
      <w:r w:rsidR="007674CA" w:rsidRPr="005E0B96">
        <w:rPr>
          <w:rFonts w:ascii="Times New Roman" w:hAnsi="Times New Roman" w:cs="Times New Roman"/>
          <w:b/>
          <w:sz w:val="24"/>
          <w:szCs w:val="24"/>
        </w:rPr>
        <w:t>VITI AKADEMIK 20</w:t>
      </w:r>
      <w:r w:rsidR="002726DA" w:rsidRPr="005E0B96">
        <w:rPr>
          <w:rFonts w:ascii="Times New Roman" w:hAnsi="Times New Roman" w:cs="Times New Roman"/>
          <w:b/>
          <w:sz w:val="24"/>
          <w:szCs w:val="24"/>
        </w:rPr>
        <w:t>20</w:t>
      </w:r>
      <w:r w:rsidR="007674CA" w:rsidRPr="005E0B96">
        <w:rPr>
          <w:rFonts w:ascii="Times New Roman" w:hAnsi="Times New Roman" w:cs="Times New Roman"/>
          <w:b/>
          <w:sz w:val="24"/>
          <w:szCs w:val="24"/>
        </w:rPr>
        <w:t>-20</w:t>
      </w:r>
      <w:r w:rsidR="002726DA" w:rsidRPr="005E0B96">
        <w:rPr>
          <w:rFonts w:ascii="Times New Roman" w:hAnsi="Times New Roman" w:cs="Times New Roman"/>
          <w:b/>
          <w:sz w:val="24"/>
          <w:szCs w:val="24"/>
        </w:rPr>
        <w:t>21</w:t>
      </w:r>
    </w:p>
    <w:p w:rsidR="00AD640B" w:rsidRDefault="00AD640B" w:rsidP="0094640B">
      <w:pPr>
        <w:tabs>
          <w:tab w:val="left" w:pos="0"/>
        </w:tabs>
        <w:spacing w:line="240" w:lineRule="auto"/>
        <w:ind w:firstLine="0"/>
        <w:rPr>
          <w:rFonts w:ascii="Times New Roman" w:hAnsi="Times New Roman" w:cs="Times New Roman"/>
          <w:b/>
          <w:sz w:val="24"/>
          <w:szCs w:val="24"/>
        </w:rPr>
      </w:pPr>
    </w:p>
    <w:p w:rsidR="0094640B" w:rsidRPr="005A4D26" w:rsidRDefault="00AD640B" w:rsidP="0094640B">
      <w:pPr>
        <w:tabs>
          <w:tab w:val="left" w:pos="0"/>
        </w:tabs>
        <w:spacing w:line="240" w:lineRule="auto"/>
        <w:ind w:firstLine="0"/>
        <w:rPr>
          <w:rFonts w:ascii="Times New Roman" w:hAnsi="Times New Roman" w:cs="Times New Roman"/>
          <w:b/>
          <w:sz w:val="26"/>
          <w:szCs w:val="26"/>
        </w:rPr>
      </w:pPr>
      <w:r w:rsidRPr="00AD640B">
        <w:rPr>
          <w:rFonts w:ascii="Times New Roman" w:hAnsi="Times New Roman" w:cs="Times New Roman"/>
          <w:b/>
          <w:sz w:val="28"/>
          <w:szCs w:val="28"/>
        </w:rPr>
        <w:tab/>
      </w:r>
      <w:r w:rsidR="0094640B" w:rsidRPr="005A4D26">
        <w:rPr>
          <w:rFonts w:ascii="Times New Roman" w:eastAsia="Times New Roman" w:hAnsi="Times New Roman" w:cs="Times New Roman"/>
          <w:sz w:val="26"/>
          <w:szCs w:val="26"/>
        </w:rPr>
        <w:t>Unë</w:t>
      </w:r>
      <w:r w:rsidRPr="005A4D26">
        <w:rPr>
          <w:rFonts w:ascii="Times New Roman" w:hAnsi="Times New Roman" w:cs="Times New Roman"/>
          <w:sz w:val="26"/>
          <w:szCs w:val="26"/>
        </w:rPr>
        <w:t xml:space="preserve"> i nënshkruari ________________</w:t>
      </w:r>
      <w:r w:rsidR="0094640B" w:rsidRPr="005A4D26">
        <w:rPr>
          <w:rFonts w:ascii="Times New Roman" w:eastAsia="Times New Roman" w:hAnsi="Times New Roman" w:cs="Times New Roman"/>
          <w:sz w:val="26"/>
          <w:szCs w:val="26"/>
        </w:rPr>
        <w:t xml:space="preserve">_____ banues në qytetin/fshatin _______________ të rrethit _______________, </w:t>
      </w:r>
      <w:r w:rsidR="0094640B" w:rsidRPr="005A4D26">
        <w:rPr>
          <w:rFonts w:ascii="Times New Roman" w:hAnsi="Times New Roman" w:cs="Times New Roman"/>
          <w:sz w:val="26"/>
          <w:szCs w:val="26"/>
        </w:rPr>
        <w:t>student i Fakultetit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Gjuh</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ve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Huaja, n</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vitin e _______, dega Gjuh</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____________________</w:t>
      </w:r>
      <w:r w:rsidR="0094640B" w:rsidRPr="005A4D26">
        <w:rPr>
          <w:rFonts w:ascii="Times New Roman" w:eastAsia="Times New Roman" w:hAnsi="Times New Roman" w:cs="Times New Roman"/>
          <w:sz w:val="26"/>
          <w:szCs w:val="26"/>
        </w:rPr>
        <w:t xml:space="preserve"> </w:t>
      </w:r>
      <w:r w:rsidR="0094640B" w:rsidRPr="005A4D26">
        <w:rPr>
          <w:rFonts w:ascii="Times New Roman" w:hAnsi="Times New Roman" w:cs="Times New Roman"/>
          <w:sz w:val="26"/>
          <w:szCs w:val="26"/>
        </w:rPr>
        <w:t>paraqes k</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rkes</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n time p</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p</w:t>
      </w:r>
      <w:r w:rsidRPr="005A4D26">
        <w:rPr>
          <w:rFonts w:ascii="Times New Roman" w:hAnsi="Times New Roman" w:cs="Times New Roman"/>
          <w:sz w:val="26"/>
          <w:szCs w:val="26"/>
        </w:rPr>
        <w:t>ë</w:t>
      </w:r>
      <w:r w:rsidR="002726DA" w:rsidRPr="005A4D26">
        <w:rPr>
          <w:rFonts w:ascii="Times New Roman" w:hAnsi="Times New Roman" w:cs="Times New Roman"/>
          <w:sz w:val="26"/>
          <w:szCs w:val="26"/>
        </w:rPr>
        <w:t>rfituar</w:t>
      </w:r>
      <w:r w:rsidR="0094640B" w:rsidRPr="005A4D26">
        <w:rPr>
          <w:rFonts w:ascii="Times New Roman" w:hAnsi="Times New Roman" w:cs="Times New Roman"/>
          <w:sz w:val="26"/>
          <w:szCs w:val="26"/>
        </w:rPr>
        <w:t xml:space="preserve"> </w:t>
      </w:r>
      <w:r w:rsidR="004450D3" w:rsidRPr="005A4D26">
        <w:rPr>
          <w:rFonts w:ascii="Times New Roman" w:hAnsi="Times New Roman" w:cs="Times New Roman"/>
          <w:sz w:val="26"/>
          <w:szCs w:val="26"/>
        </w:rPr>
        <w:t>nga e drejta për bursë financiare</w:t>
      </w:r>
      <w:r w:rsidR="00B21637" w:rsidRPr="005A4D26">
        <w:rPr>
          <w:rFonts w:ascii="Times New Roman" w:hAnsi="Times New Roman" w:cs="Times New Roman"/>
          <w:sz w:val="26"/>
          <w:szCs w:val="26"/>
        </w:rPr>
        <w:t>/përjashtim tarife</w:t>
      </w:r>
      <w:r w:rsidR="0094640B" w:rsidRPr="005A4D26">
        <w:rPr>
          <w:rFonts w:ascii="Times New Roman" w:hAnsi="Times New Roman" w:cs="Times New Roman"/>
          <w:sz w:val="26"/>
          <w:szCs w:val="26"/>
        </w:rPr>
        <w:t>, sipas kritereve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p</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rcaktuara n</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VKM Nr. </w:t>
      </w:r>
      <w:r w:rsidR="004450D3" w:rsidRPr="005A4D26">
        <w:rPr>
          <w:rFonts w:ascii="Times New Roman" w:hAnsi="Times New Roman" w:cs="Times New Roman"/>
          <w:sz w:val="26"/>
          <w:szCs w:val="26"/>
        </w:rPr>
        <w:t>39</w:t>
      </w:r>
      <w:r w:rsidR="0094640B" w:rsidRPr="005A4D26">
        <w:rPr>
          <w:rFonts w:ascii="Times New Roman" w:hAnsi="Times New Roman" w:cs="Times New Roman"/>
          <w:sz w:val="26"/>
          <w:szCs w:val="26"/>
        </w:rPr>
        <w:t xml:space="preserve"> dat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23.01.2019</w:t>
      </w:r>
      <w:r w:rsidR="002726DA" w:rsidRPr="005A4D26">
        <w:rPr>
          <w:rFonts w:ascii="Times New Roman" w:hAnsi="Times New Roman" w:cs="Times New Roman"/>
          <w:sz w:val="26"/>
          <w:szCs w:val="26"/>
        </w:rPr>
        <w:t xml:space="preserve">, </w:t>
      </w:r>
      <w:r w:rsidR="0036785F" w:rsidRPr="005A4D26">
        <w:rPr>
          <w:rFonts w:ascii="Times New Roman" w:hAnsi="Times New Roman" w:cs="Times New Roman"/>
          <w:sz w:val="26"/>
          <w:szCs w:val="26"/>
        </w:rPr>
        <w:t xml:space="preserve">VKM Nr. 40 datë 23.01.2019 dhe VKM NR. 251 datë 27.03.2020 </w:t>
      </w:r>
      <w:r w:rsidR="002726DA" w:rsidRPr="005A4D26">
        <w:rPr>
          <w:rFonts w:ascii="Times New Roman" w:hAnsi="Times New Roman" w:cs="Times New Roman"/>
          <w:sz w:val="26"/>
          <w:szCs w:val="26"/>
        </w:rPr>
        <w:t>sipas kategoris</w:t>
      </w:r>
      <w:r w:rsidR="008E65CC" w:rsidRPr="005A4D26">
        <w:rPr>
          <w:rFonts w:ascii="Times New Roman" w:hAnsi="Times New Roman" w:cs="Times New Roman"/>
          <w:sz w:val="26"/>
          <w:szCs w:val="26"/>
        </w:rPr>
        <w:t xml:space="preserve">ë </w:t>
      </w:r>
      <w:r w:rsidR="00C1191B">
        <w:rPr>
          <w:rFonts w:ascii="Times New Roman" w:hAnsi="Times New Roman" w:cs="Times New Roman"/>
          <w:sz w:val="26"/>
          <w:szCs w:val="26"/>
        </w:rPr>
        <w:t xml:space="preserve"> </w:t>
      </w:r>
      <w:r w:rsidR="008E65CC" w:rsidRPr="005A4D26">
        <w:rPr>
          <w:rFonts w:ascii="Times New Roman" w:hAnsi="Times New Roman" w:cs="Times New Roman"/>
          <w:sz w:val="26"/>
          <w:szCs w:val="26"/>
        </w:rPr>
        <w:t>(</w:t>
      </w:r>
      <w:r w:rsidR="008E65CC" w:rsidRPr="00C1191B">
        <w:rPr>
          <w:rFonts w:ascii="Times New Roman" w:hAnsi="Times New Roman" w:cs="Times New Roman"/>
          <w:b/>
          <w:i/>
          <w:sz w:val="26"/>
          <w:szCs w:val="26"/>
          <w:u w:val="single"/>
        </w:rPr>
        <w:t>qarkoni më poshtë kategorinë ku bëni pjesë</w:t>
      </w:r>
      <w:r w:rsidR="008E65CC" w:rsidRPr="005A4D26">
        <w:rPr>
          <w:rFonts w:ascii="Times New Roman" w:hAnsi="Times New Roman" w:cs="Times New Roman"/>
          <w:sz w:val="26"/>
          <w:szCs w:val="26"/>
        </w:rPr>
        <w:t>):</w:t>
      </w:r>
    </w:p>
    <w:p w:rsidR="00AD640B" w:rsidRPr="002726DA" w:rsidRDefault="00AD640B" w:rsidP="00D26599">
      <w:pPr>
        <w:pStyle w:val="ListParagraph"/>
        <w:shd w:val="clear" w:color="auto" w:fill="FFFFFF"/>
        <w:spacing w:line="276" w:lineRule="auto"/>
        <w:ind w:left="0"/>
        <w:jc w:val="both"/>
        <w:rPr>
          <w:b/>
          <w:noProof/>
          <w:spacing w:val="-6"/>
          <w:sz w:val="28"/>
          <w:szCs w:val="28"/>
          <w:lang w:val="en-US"/>
        </w:rPr>
      </w:pPr>
    </w:p>
    <w:p w:rsidR="004450D3" w:rsidRPr="00AB73FD" w:rsidRDefault="004450D3"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Studentet, familjet e të cilëv</w:t>
      </w:r>
      <w:r w:rsidR="002726DA" w:rsidRPr="00AB73FD">
        <w:rPr>
          <w:sz w:val="22"/>
          <w:szCs w:val="22"/>
        </w:rPr>
        <w:t>e trajtohen me ndihme ekonomike</w:t>
      </w:r>
      <w:r w:rsidR="00DE546D" w:rsidRPr="00AB73FD">
        <w:rPr>
          <w:sz w:val="22"/>
          <w:szCs w:val="22"/>
        </w:rPr>
        <w:t>.</w:t>
      </w:r>
    </w:p>
    <w:p w:rsidR="002726DA" w:rsidRPr="00AB73FD"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Bashkëshortët që kanë</w:t>
      </w:r>
      <w:r w:rsidR="00F7669A" w:rsidRPr="00AB73FD">
        <w:rPr>
          <w:sz w:val="22"/>
          <w:szCs w:val="22"/>
        </w:rPr>
        <w:t xml:space="preserve"> fëmijë dhe janë të dy studentë.</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 xml:space="preserve">Studentët, persona me aftësi të kufizuara, të vërtetuar nga </w:t>
      </w:r>
      <w:r w:rsidR="00F7669A" w:rsidRPr="00AB73FD">
        <w:rPr>
          <w:sz w:val="22"/>
          <w:szCs w:val="22"/>
        </w:rPr>
        <w:t>KMCP</w:t>
      </w:r>
      <w:r w:rsidR="00DE546D" w:rsidRPr="00AB73FD">
        <w:rPr>
          <w:sz w:val="22"/>
          <w:szCs w:val="22"/>
        </w:rPr>
        <w:t>.</w:t>
      </w:r>
    </w:p>
    <w:p w:rsidR="00F8323B" w:rsidRPr="00F8323B"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F8323B">
        <w:rPr>
          <w:sz w:val="22"/>
          <w:szCs w:val="22"/>
        </w:rPr>
        <w:t>Studentët që i kanë të dy prindërit me aftësi të kufizuara, të vërtetuar me v</w:t>
      </w:r>
      <w:r w:rsidR="00F7669A" w:rsidRPr="00F8323B">
        <w:rPr>
          <w:sz w:val="22"/>
          <w:szCs w:val="22"/>
        </w:rPr>
        <w:t>endim të KMCAP-it</w:t>
      </w:r>
      <w:r w:rsidR="00DE546D" w:rsidRPr="00F8323B">
        <w:rPr>
          <w:sz w:val="22"/>
          <w:szCs w:val="22"/>
        </w:rPr>
        <w:t>.</w:t>
      </w:r>
      <w:r w:rsidR="00F7669A" w:rsidRPr="00F8323B">
        <w:rPr>
          <w:sz w:val="22"/>
          <w:szCs w:val="22"/>
        </w:rPr>
        <w:t xml:space="preserve"> </w:t>
      </w:r>
      <w:r w:rsidR="00B21637" w:rsidRPr="00B21637">
        <w:t xml:space="preserve"> </w:t>
      </w:r>
    </w:p>
    <w:p w:rsidR="00B21637" w:rsidRPr="00F8323B" w:rsidRDefault="00F7669A" w:rsidP="00B21637">
      <w:pPr>
        <w:pStyle w:val="ListParagraph"/>
        <w:numPr>
          <w:ilvl w:val="0"/>
          <w:numId w:val="16"/>
        </w:numPr>
        <w:autoSpaceDE w:val="0"/>
        <w:autoSpaceDN w:val="0"/>
        <w:adjustRightInd w:val="0"/>
        <w:spacing w:line="276" w:lineRule="auto"/>
        <w:ind w:right="-421"/>
        <w:contextualSpacing/>
        <w:jc w:val="both"/>
        <w:rPr>
          <w:b/>
          <w:sz w:val="22"/>
          <w:szCs w:val="22"/>
        </w:rPr>
      </w:pPr>
      <w:r w:rsidRPr="00F8323B">
        <w:rPr>
          <w:sz w:val="22"/>
          <w:szCs w:val="22"/>
        </w:rPr>
        <w:t>Studentët që kanë të paktën njërin prind person me aftësi të kufizuara, të vërtetuar me vendim të KMCAP-it.</w:t>
      </w:r>
      <w:r w:rsidR="00F8323B">
        <w:rPr>
          <w:sz w:val="22"/>
          <w:szCs w:val="22"/>
        </w:rPr>
        <w:t xml:space="preserve"> </w:t>
      </w:r>
      <w:r w:rsidR="005E0B96" w:rsidRPr="00F8323B">
        <w:rPr>
          <w:b/>
          <w:i/>
          <w:sz w:val="22"/>
          <w:szCs w:val="22"/>
        </w:rPr>
        <w:t>(</w:t>
      </w:r>
      <w:r w:rsidRPr="00F8323B">
        <w:rPr>
          <w:b/>
          <w:i/>
          <w:sz w:val="22"/>
          <w:szCs w:val="22"/>
        </w:rPr>
        <w:t xml:space="preserve">studentët </w:t>
      </w:r>
      <w:r w:rsidR="00F8323B" w:rsidRPr="00F8323B">
        <w:rPr>
          <w:b/>
          <w:i/>
          <w:sz w:val="22"/>
          <w:szCs w:val="22"/>
        </w:rPr>
        <w:t>e kësaj kategorie</w:t>
      </w:r>
      <w:r w:rsidRPr="00F8323B">
        <w:rPr>
          <w:b/>
          <w:i/>
          <w:sz w:val="22"/>
          <w:szCs w:val="22"/>
        </w:rPr>
        <w:t xml:space="preserve"> përfitojnë </w:t>
      </w:r>
      <w:r w:rsidR="005E0B96" w:rsidRPr="00F8323B">
        <w:rPr>
          <w:b/>
          <w:i/>
          <w:sz w:val="22"/>
          <w:szCs w:val="22"/>
        </w:rPr>
        <w:t>vet</w:t>
      </w:r>
      <w:r w:rsidR="00F8323B" w:rsidRPr="00F8323B">
        <w:rPr>
          <w:b/>
          <w:i/>
          <w:sz w:val="22"/>
          <w:szCs w:val="22"/>
        </w:rPr>
        <w:t>ë</w:t>
      </w:r>
      <w:r w:rsidR="005E0B96" w:rsidRPr="00F8323B">
        <w:rPr>
          <w:b/>
          <w:i/>
          <w:sz w:val="22"/>
          <w:szCs w:val="22"/>
        </w:rPr>
        <w:t xml:space="preserve">m </w:t>
      </w:r>
      <w:r w:rsidRPr="00F8323B">
        <w:rPr>
          <w:b/>
          <w:i/>
          <w:sz w:val="22"/>
          <w:szCs w:val="22"/>
        </w:rPr>
        <w:t>përjashtim tarife).</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36785F">
        <w:rPr>
          <w:sz w:val="22"/>
          <w:szCs w:val="22"/>
        </w:rPr>
        <w:t>Studentët që i kanë të dy prindërit pensionistë ose njërin prind pensionist dhe prindi tjetër nuk</w:t>
      </w:r>
      <w:r w:rsidR="00F8323B">
        <w:rPr>
          <w:sz w:val="22"/>
          <w:szCs w:val="22"/>
        </w:rPr>
        <w:t xml:space="preserve"> </w:t>
      </w:r>
      <w:r w:rsidRPr="0036785F">
        <w:rPr>
          <w:sz w:val="22"/>
          <w:szCs w:val="22"/>
        </w:rPr>
        <w:t>jeton</w:t>
      </w:r>
      <w:r w:rsidR="00DE546D" w:rsidRPr="0036785F">
        <w:rPr>
          <w:sz w:val="22"/>
          <w:szCs w:val="22"/>
        </w:rPr>
        <w:t>.</w:t>
      </w:r>
    </w:p>
    <w:p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t>Studentët, të tretët në radhën e fëmijëve e lart, të cilët vijn</w:t>
      </w:r>
      <w:r w:rsidR="00F8323B">
        <w:t>ë nga familje me tre fëmijë e</w:t>
      </w:r>
      <w:r w:rsidRPr="00B21637">
        <w:t xml:space="preserve"> më </w:t>
      </w:r>
      <w:r w:rsidR="00B21637" w:rsidRPr="00B21637">
        <w:t xml:space="preserve">     </w:t>
      </w:r>
      <w:r w:rsidRPr="00B21637">
        <w:t>shumë, nga të cilët dy të parët janë studentë në institucionet publike të arsimit të lartë</w:t>
      </w:r>
      <w:r w:rsidR="00DE546D" w:rsidRPr="00B21637">
        <w:t>.</w:t>
      </w:r>
    </w:p>
    <w:p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noProof/>
          <w:spacing w:val="-6"/>
        </w:rPr>
        <w:t>Studentët që kanë përfituar statusin  e jetimit, deri në moshën 25 vjeç.</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sz w:val="22"/>
          <w:szCs w:val="22"/>
        </w:rPr>
        <w:t>Studentët që kanë humbur kujdestarinë prindërore me vendim gjykate të formës s</w:t>
      </w:r>
      <w:r w:rsidR="00DE546D" w:rsidRPr="00B21637">
        <w:rPr>
          <w:sz w:val="22"/>
          <w:szCs w:val="22"/>
        </w:rPr>
        <w:t xml:space="preserve">ë prerë, deri në </w:t>
      </w:r>
      <w:r w:rsidR="00B21637" w:rsidRPr="00B21637">
        <w:t xml:space="preserve">  </w:t>
      </w:r>
      <w:r w:rsidR="00DE546D" w:rsidRPr="00B21637">
        <w:rPr>
          <w:sz w:val="22"/>
          <w:szCs w:val="22"/>
        </w:rPr>
        <w:t>moshën 25 vjeç.</w:t>
      </w:r>
    </w:p>
    <w:p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t>Studentët që janë identifikuar si viktima të trafikut të qenieve njerëzore dhe kanë përfituar statusin ligjor për trajtim si viktima të trafikut të qenieve nj</w:t>
      </w:r>
      <w:r w:rsidR="00DE546D" w:rsidRPr="00B21637">
        <w:t>erëzore, deri në moshën 25 vjeç.</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sz w:val="22"/>
          <w:szCs w:val="22"/>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F8323B" w:rsidRPr="00F8323B" w:rsidRDefault="00F7669A" w:rsidP="00CE3D66">
      <w:pPr>
        <w:pStyle w:val="ListParagraph"/>
        <w:numPr>
          <w:ilvl w:val="0"/>
          <w:numId w:val="16"/>
        </w:numPr>
        <w:autoSpaceDE w:val="0"/>
        <w:autoSpaceDN w:val="0"/>
        <w:adjustRightInd w:val="0"/>
        <w:spacing w:line="276" w:lineRule="auto"/>
        <w:ind w:right="-421"/>
        <w:contextualSpacing/>
        <w:jc w:val="both"/>
        <w:rPr>
          <w:sz w:val="22"/>
          <w:szCs w:val="22"/>
        </w:rPr>
      </w:pPr>
      <w:r w:rsidRPr="00F8323B">
        <w:rPr>
          <w:sz w:val="22"/>
          <w:szCs w:val="22"/>
        </w:rPr>
        <w:t xml:space="preserve">Studentët romë dhe egjiptianë, të cilët do të identifikohen nëpërmjet vetëdeklarimit. </w:t>
      </w:r>
      <w:r w:rsidR="00F8323B" w:rsidRPr="00F8323B">
        <w:rPr>
          <w:b/>
          <w:i/>
          <w:sz w:val="22"/>
          <w:szCs w:val="22"/>
        </w:rPr>
        <w:t>(studentët e kësaj kategorie përfitojnë vetëm përjashtim tarife).</w:t>
      </w:r>
    </w:p>
    <w:p w:rsidR="00F8323B" w:rsidRPr="005A4D26" w:rsidRDefault="00F7669A" w:rsidP="005A4D26">
      <w:pPr>
        <w:pStyle w:val="ListParagraph"/>
        <w:numPr>
          <w:ilvl w:val="0"/>
          <w:numId w:val="16"/>
        </w:numPr>
        <w:autoSpaceDE w:val="0"/>
        <w:autoSpaceDN w:val="0"/>
        <w:adjustRightInd w:val="0"/>
        <w:spacing w:line="276" w:lineRule="auto"/>
        <w:ind w:right="-421"/>
        <w:contextualSpacing/>
        <w:jc w:val="both"/>
        <w:rPr>
          <w:sz w:val="22"/>
          <w:szCs w:val="22"/>
        </w:rPr>
      </w:pPr>
      <w:r w:rsidRPr="00F8323B">
        <w:rPr>
          <w:noProof/>
          <w:spacing w:val="-5"/>
          <w:sz w:val="22"/>
          <w:szCs w:val="22"/>
          <w:lang w:val="it-IT"/>
        </w:rPr>
        <w:t xml:space="preserve">Studentët fëmijë të ish-të dënuarve dhe të përndjekurve politikë nga sistemi komunist ose </w:t>
      </w:r>
      <w:r w:rsidRPr="00F8323B">
        <w:rPr>
          <w:noProof/>
          <w:spacing w:val="-8"/>
          <w:sz w:val="22"/>
          <w:szCs w:val="22"/>
          <w:lang w:val="it-IT"/>
        </w:rPr>
        <w:t xml:space="preserve">fëmijë me prindër të dënuar politikë me heqje lirie. </w:t>
      </w:r>
      <w:r w:rsidR="00F8323B" w:rsidRPr="00F8323B">
        <w:rPr>
          <w:b/>
          <w:i/>
          <w:sz w:val="22"/>
          <w:szCs w:val="22"/>
        </w:rPr>
        <w:t>(studentët e kësaj kategorie përfitojnë vetëm përjashtim tarife).</w:t>
      </w:r>
    </w:p>
    <w:p w:rsidR="00AD640B" w:rsidRDefault="00AD640B" w:rsidP="00CE3D66">
      <w:pPr>
        <w:tabs>
          <w:tab w:val="left" w:pos="5760"/>
        </w:tabs>
        <w:spacing w:line="276" w:lineRule="auto"/>
        <w:ind w:right="-420" w:firstLine="0"/>
        <w:rPr>
          <w:rFonts w:ascii="Times New Roman" w:hAnsi="Times New Roman" w:cs="Times New Roman"/>
          <w:sz w:val="28"/>
          <w:szCs w:val="28"/>
          <w:lang w:val="sq-AL"/>
        </w:rPr>
      </w:pPr>
      <w:r w:rsidRPr="008E65CC">
        <w:rPr>
          <w:rFonts w:ascii="Times New Roman" w:hAnsi="Times New Roman" w:cs="Times New Roman"/>
          <w:b/>
          <w:sz w:val="28"/>
          <w:szCs w:val="28"/>
          <w:lang w:val="sq-AL"/>
        </w:rPr>
        <w:t>Nr.Tel.</w:t>
      </w:r>
      <w:r w:rsidR="008E65CC" w:rsidRPr="008E65CC">
        <w:rPr>
          <w:rFonts w:ascii="Times New Roman" w:hAnsi="Times New Roman" w:cs="Times New Roman"/>
          <w:b/>
          <w:sz w:val="28"/>
          <w:szCs w:val="28"/>
          <w:lang w:val="sq-AL"/>
        </w:rPr>
        <w:t xml:space="preserve"> i studentit</w:t>
      </w:r>
      <w:r w:rsidR="008E65CC" w:rsidRPr="008E65CC">
        <w:rPr>
          <w:rFonts w:ascii="Times New Roman" w:hAnsi="Times New Roman" w:cs="Times New Roman"/>
          <w:sz w:val="28"/>
          <w:szCs w:val="28"/>
          <w:lang w:val="sq-AL"/>
        </w:rPr>
        <w:t>_________________________________________</w:t>
      </w:r>
      <w:r w:rsidR="00DE546D">
        <w:rPr>
          <w:rFonts w:ascii="Times New Roman" w:hAnsi="Times New Roman" w:cs="Times New Roman"/>
          <w:sz w:val="28"/>
          <w:szCs w:val="28"/>
          <w:lang w:val="sq-AL"/>
        </w:rPr>
        <w:t>_______</w:t>
      </w:r>
    </w:p>
    <w:p w:rsidR="008E65CC" w:rsidRPr="00DE546D" w:rsidRDefault="008E65CC" w:rsidP="00B21637">
      <w:pPr>
        <w:tabs>
          <w:tab w:val="left" w:pos="5760"/>
        </w:tabs>
        <w:spacing w:line="27" w:lineRule="atLeast"/>
        <w:ind w:right="-421" w:firstLine="0"/>
        <w:rPr>
          <w:rFonts w:ascii="Times New Roman" w:hAnsi="Times New Roman" w:cs="Times New Roman"/>
          <w:i/>
          <w:sz w:val="24"/>
          <w:szCs w:val="28"/>
          <w:lang w:val="sq-AL"/>
        </w:rPr>
      </w:pPr>
      <w:r w:rsidRPr="00DE546D">
        <w:rPr>
          <w:rFonts w:ascii="Times New Roman" w:hAnsi="Times New Roman" w:cs="Times New Roman"/>
          <w:i/>
          <w:szCs w:val="28"/>
          <w:lang w:val="sq-AL"/>
        </w:rPr>
        <w:t>(numri i telefonit duhet 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jet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i studentit dhe jo i prindit)</w:t>
      </w:r>
    </w:p>
    <w:p w:rsidR="008E65CC" w:rsidRPr="008E65CC" w:rsidRDefault="008E65CC" w:rsidP="00B21637">
      <w:pPr>
        <w:pStyle w:val="ListParagraph"/>
        <w:shd w:val="clear" w:color="auto" w:fill="FFFFFF"/>
        <w:spacing w:line="360" w:lineRule="auto"/>
        <w:ind w:left="0" w:right="-421"/>
        <w:jc w:val="both"/>
        <w:rPr>
          <w:b/>
          <w:noProof/>
          <w:spacing w:val="-6"/>
          <w:sz w:val="28"/>
          <w:szCs w:val="28"/>
        </w:rPr>
      </w:pPr>
      <w:r w:rsidRPr="008E65CC">
        <w:rPr>
          <w:b/>
          <w:noProof/>
          <w:spacing w:val="-6"/>
          <w:sz w:val="28"/>
          <w:szCs w:val="28"/>
        </w:rPr>
        <w:t>Adresa e email</w:t>
      </w:r>
      <w:r w:rsidR="00CE3D66">
        <w:rPr>
          <w:b/>
          <w:noProof/>
          <w:spacing w:val="-6"/>
          <w:sz w:val="28"/>
          <w:szCs w:val="28"/>
        </w:rPr>
        <w:t>-</w:t>
      </w:r>
      <w:r w:rsidRPr="008E65CC">
        <w:rPr>
          <w:b/>
          <w:noProof/>
          <w:spacing w:val="-6"/>
          <w:sz w:val="28"/>
          <w:szCs w:val="28"/>
        </w:rPr>
        <w:t>i</w:t>
      </w:r>
      <w:r w:rsidR="00CE3D66">
        <w:rPr>
          <w:b/>
          <w:noProof/>
          <w:spacing w:val="-6"/>
          <w:sz w:val="28"/>
          <w:szCs w:val="28"/>
        </w:rPr>
        <w:t>t</w:t>
      </w:r>
      <w:r w:rsidRPr="008E65CC">
        <w:rPr>
          <w:b/>
          <w:noProof/>
          <w:spacing w:val="-6"/>
          <w:sz w:val="28"/>
          <w:szCs w:val="28"/>
        </w:rPr>
        <w:t xml:space="preserve"> e studentit</w:t>
      </w:r>
      <w:r w:rsidRPr="008E65CC">
        <w:rPr>
          <w:noProof/>
          <w:spacing w:val="-6"/>
          <w:sz w:val="28"/>
          <w:szCs w:val="28"/>
        </w:rPr>
        <w:t>_____________________________________</w:t>
      </w:r>
      <w:r w:rsidR="00DE546D">
        <w:rPr>
          <w:noProof/>
          <w:spacing w:val="-6"/>
          <w:sz w:val="28"/>
          <w:szCs w:val="28"/>
        </w:rPr>
        <w:t>_______</w:t>
      </w:r>
    </w:p>
    <w:p w:rsidR="008E65CC" w:rsidRPr="008E65CC" w:rsidRDefault="00052D2F" w:rsidP="00B21637">
      <w:pPr>
        <w:ind w:right="-421" w:firstLine="0"/>
        <w:contextualSpacing/>
        <w:rPr>
          <w:rFonts w:ascii="Times New Roman" w:hAnsi="Times New Roman" w:cs="Times New Roman"/>
          <w:sz w:val="28"/>
          <w:szCs w:val="28"/>
          <w:lang w:val="it-IT"/>
        </w:rPr>
      </w:pPr>
      <w:r w:rsidRPr="008E65CC">
        <w:rPr>
          <w:rFonts w:ascii="Times New Roman" w:hAnsi="Times New Roman" w:cs="Times New Roman"/>
          <w:b/>
          <w:sz w:val="28"/>
          <w:szCs w:val="28"/>
          <w:lang w:val="it-IT"/>
        </w:rPr>
        <w:t>Dor</w:t>
      </w:r>
      <w:r w:rsidR="00D50C64" w:rsidRPr="008E65CC">
        <w:rPr>
          <w:rFonts w:ascii="Times New Roman" w:hAnsi="Times New Roman" w:cs="Times New Roman"/>
          <w:b/>
          <w:sz w:val="28"/>
          <w:szCs w:val="28"/>
          <w:lang w:val="it-IT"/>
        </w:rPr>
        <w:t>ë</w:t>
      </w:r>
      <w:r w:rsidRPr="008E65CC">
        <w:rPr>
          <w:rFonts w:ascii="Times New Roman" w:hAnsi="Times New Roman" w:cs="Times New Roman"/>
          <w:b/>
          <w:sz w:val="28"/>
          <w:szCs w:val="28"/>
          <w:lang w:val="it-IT"/>
        </w:rPr>
        <w:t>zuesi</w:t>
      </w:r>
      <w:bookmarkStart w:id="0" w:name="_GoBack"/>
      <w:bookmarkEnd w:id="0"/>
      <w:r w:rsidR="008E65CC" w:rsidRPr="008E65CC">
        <w:rPr>
          <w:rFonts w:ascii="Times New Roman" w:hAnsi="Times New Roman" w:cs="Times New Roman"/>
          <w:sz w:val="28"/>
          <w:szCs w:val="28"/>
          <w:lang w:val="it-IT"/>
        </w:rPr>
        <w:t xml:space="preserve">____________________________ </w:t>
      </w:r>
      <w:r w:rsidR="008E65CC">
        <w:rPr>
          <w:rFonts w:ascii="Times New Roman" w:hAnsi="Times New Roman" w:cs="Times New Roman"/>
          <w:b/>
          <w:sz w:val="28"/>
          <w:szCs w:val="28"/>
          <w:lang w:val="it-IT"/>
        </w:rPr>
        <w:t xml:space="preserve"> Firma</w:t>
      </w:r>
      <w:r w:rsidR="008E65CC" w:rsidRPr="008E65CC">
        <w:rPr>
          <w:rFonts w:ascii="Times New Roman" w:hAnsi="Times New Roman" w:cs="Times New Roman"/>
          <w:sz w:val="28"/>
          <w:szCs w:val="28"/>
          <w:lang w:val="it-IT"/>
        </w:rPr>
        <w:t>____________________</w:t>
      </w:r>
    </w:p>
    <w:p w:rsidR="004450D3" w:rsidRPr="00DE546D" w:rsidRDefault="008E65CC" w:rsidP="00F8323B">
      <w:pPr>
        <w:spacing w:line="27" w:lineRule="atLeast"/>
        <w:ind w:right="-421" w:firstLine="0"/>
        <w:contextualSpacing/>
        <w:rPr>
          <w:rFonts w:ascii="Times New Roman" w:hAnsi="Times New Roman" w:cs="Times New Roman"/>
          <w:b/>
          <w:i/>
          <w:sz w:val="28"/>
          <w:szCs w:val="28"/>
          <w:lang w:val="it-IT"/>
        </w:rPr>
      </w:pPr>
      <w:r w:rsidRPr="00DE546D">
        <w:rPr>
          <w:rFonts w:ascii="Times New Roman" w:hAnsi="Times New Roman" w:cs="Times New Roman"/>
          <w:i/>
          <w:szCs w:val="28"/>
          <w:lang w:val="it-IT"/>
        </w:rPr>
        <w:t>(Em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 Mbiem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w:t>
      </w:r>
      <w:r w:rsidR="00DE546D">
        <w:rPr>
          <w:rFonts w:ascii="Times New Roman" w:hAnsi="Times New Roman" w:cs="Times New Roman"/>
          <w:i/>
          <w:szCs w:val="28"/>
          <w:lang w:val="it-IT"/>
        </w:rPr>
        <w:t>, firma</w:t>
      </w:r>
      <w:r w:rsidRPr="00DE546D">
        <w:rPr>
          <w:rFonts w:ascii="Times New Roman" w:hAnsi="Times New Roman" w:cs="Times New Roman"/>
          <w:i/>
          <w:szCs w:val="28"/>
          <w:lang w:val="it-IT"/>
        </w:rPr>
        <w:t xml:space="preserve"> </w:t>
      </w:r>
      <w:r w:rsidR="00DE546D">
        <w:rPr>
          <w:rFonts w:ascii="Times New Roman" w:hAnsi="Times New Roman" w:cs="Times New Roman"/>
          <w:i/>
          <w:szCs w:val="28"/>
          <w:lang w:val="it-IT"/>
        </w:rPr>
        <w:t>e</w:t>
      </w:r>
      <w:r w:rsidRPr="00DE546D">
        <w:rPr>
          <w:rFonts w:ascii="Times New Roman" w:hAnsi="Times New Roman" w:cs="Times New Roman"/>
          <w:i/>
          <w:szCs w:val="28"/>
          <w:lang w:val="it-IT"/>
        </w:rPr>
        <w:t xml:space="preserve"> studentit)</w:t>
      </w:r>
      <w:r w:rsidR="00AD640B" w:rsidRP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p>
    <w:sectPr w:rsidR="004450D3" w:rsidRPr="00DE546D" w:rsidSect="005A4D26">
      <w:headerReference w:type="default" r:id="rId8"/>
      <w:footerReference w:type="default" r:id="rId9"/>
      <w:pgSz w:w="12240" w:h="15840"/>
      <w:pgMar w:top="993"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54E" w:rsidRDefault="009C554E" w:rsidP="00AB0139">
      <w:pPr>
        <w:spacing w:line="240" w:lineRule="auto"/>
      </w:pPr>
      <w:r>
        <w:separator/>
      </w:r>
    </w:p>
  </w:endnote>
  <w:endnote w:type="continuationSeparator" w:id="1">
    <w:p w:rsidR="009C554E" w:rsidRDefault="009C554E" w:rsidP="00AB0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9" w:rsidRPr="00E478F9" w:rsidRDefault="00E478F9" w:rsidP="00E478F9">
    <w:pPr>
      <w:pStyle w:val="Footer"/>
      <w:pBdr>
        <w:bottom w:val="single" w:sz="12" w:space="1" w:color="auto"/>
      </w:pBdr>
      <w:ind w:firstLine="0"/>
      <w:rPr>
        <w:rFonts w:ascii="Times New Roman" w:hAnsi="Times New Roman" w:cs="Times New Roman"/>
      </w:rPr>
    </w:pPr>
  </w:p>
  <w:p w:rsidR="002E1ECB" w:rsidRPr="002726DA" w:rsidRDefault="002E1ECB" w:rsidP="00E478F9">
    <w:pPr>
      <w:pStyle w:val="Footer"/>
      <w:ind w:firstLine="0"/>
      <w:rPr>
        <w:rFonts w:ascii="Times New Roman" w:hAnsi="Times New Roman" w:cs="Times New Roman"/>
        <w:lang w:val="es-ES_tradnl"/>
      </w:rPr>
    </w:pPr>
    <w:r w:rsidRPr="002726DA">
      <w:rPr>
        <w:rFonts w:ascii="Times New Roman" w:hAnsi="Times New Roman" w:cs="Times New Roman"/>
        <w:sz w:val="20"/>
        <w:lang w:val="es-ES_tradnl"/>
      </w:rPr>
      <w:t>Adresa: Rruga</w:t>
    </w:r>
    <w:r w:rsidR="00E72FBE" w:rsidRPr="002726DA">
      <w:rPr>
        <w:rFonts w:ascii="Times New Roman" w:hAnsi="Times New Roman" w:cs="Times New Roman"/>
        <w:sz w:val="20"/>
        <w:lang w:val="es-ES_tradnl"/>
      </w:rPr>
      <w:t xml:space="preserve"> e “Elbasanit” Tiranë, Tel/Fax </w:t>
    </w:r>
    <w:r w:rsidRPr="002726DA">
      <w:rPr>
        <w:rFonts w:ascii="Times New Roman" w:hAnsi="Times New Roman" w:cs="Times New Roman"/>
        <w:sz w:val="20"/>
        <w:lang w:val="es-ES_tradnl"/>
      </w:rPr>
      <w:t>+</w:t>
    </w:r>
    <w:r w:rsidR="004654E6" w:rsidRPr="002726DA">
      <w:rPr>
        <w:rFonts w:ascii="Times New Roman" w:hAnsi="Times New Roman" w:cs="Times New Roman"/>
        <w:sz w:val="20"/>
        <w:lang w:val="es-ES_tradnl"/>
      </w:rPr>
      <w:t>355</w:t>
    </w:r>
    <w:r w:rsidRPr="002726DA">
      <w:rPr>
        <w:rFonts w:ascii="Times New Roman" w:hAnsi="Times New Roman" w:cs="Times New Roman"/>
        <w:sz w:val="20"/>
        <w:lang w:val="es-ES_tradnl"/>
      </w:rPr>
      <w:t xml:space="preserve"> 4 2452610, </w:t>
    </w:r>
    <w:r w:rsidR="00DE546D">
      <w:rPr>
        <w:rFonts w:ascii="Times New Roman" w:hAnsi="Times New Roman" w:cs="Times New Roman"/>
        <w:sz w:val="20"/>
        <w:lang w:val="es-ES_tradnl"/>
      </w:rPr>
      <w:t>www</w:t>
    </w:r>
    <w:r w:rsidRPr="002726DA">
      <w:rPr>
        <w:rFonts w:ascii="Times New Roman" w:hAnsi="Times New Roman" w:cs="Times New Roman"/>
        <w:sz w:val="20"/>
        <w:lang w:val="es-ES_tradnl"/>
      </w:rPr>
      <w:t>.fgjh.edu.al</w:t>
    </w:r>
  </w:p>
  <w:p w:rsidR="002E1ECB" w:rsidRPr="002726DA" w:rsidRDefault="002E1ECB">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54E" w:rsidRDefault="009C554E" w:rsidP="00AB0139">
      <w:pPr>
        <w:spacing w:line="240" w:lineRule="auto"/>
      </w:pPr>
      <w:r>
        <w:separator/>
      </w:r>
    </w:p>
  </w:footnote>
  <w:footnote w:type="continuationSeparator" w:id="1">
    <w:p w:rsidR="009C554E" w:rsidRDefault="009C554E" w:rsidP="00AB0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9" w:rsidRDefault="00C63147" w:rsidP="00D50C64">
    <w:pPr>
      <w:pStyle w:val="Header"/>
      <w:ind w:firstLine="0"/>
    </w:pPr>
    <w:r>
      <w:rPr>
        <w:noProof/>
        <w:lang w:val="en-GB" w:eastAsia="en-GB"/>
      </w:rPr>
      <w:drawing>
        <wp:anchor distT="0" distB="0" distL="114300" distR="114300" simplePos="0" relativeHeight="251658240" behindDoc="0" locked="0" layoutInCell="1" allowOverlap="1">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4350E87"/>
    <w:multiLevelType w:val="hybridMultilevel"/>
    <w:tmpl w:val="271EFE44"/>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F321291"/>
    <w:multiLevelType w:val="hybridMultilevel"/>
    <w:tmpl w:val="AD48353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1">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7">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8">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9">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9656C"/>
    <w:multiLevelType w:val="hybridMultilevel"/>
    <w:tmpl w:val="13040134"/>
    <w:lvl w:ilvl="0" w:tplc="6E401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9"/>
  </w:num>
  <w:num w:numId="4">
    <w:abstractNumId w:val="25"/>
  </w:num>
  <w:num w:numId="5">
    <w:abstractNumId w:val="6"/>
  </w:num>
  <w:num w:numId="6">
    <w:abstractNumId w:val="13"/>
  </w:num>
  <w:num w:numId="7">
    <w:abstractNumId w:val="5"/>
  </w:num>
  <w:num w:numId="8">
    <w:abstractNumId w:val="11"/>
  </w:num>
  <w:num w:numId="9">
    <w:abstractNumId w:val="18"/>
  </w:num>
  <w:num w:numId="10">
    <w:abstractNumId w:val="21"/>
  </w:num>
  <w:num w:numId="11">
    <w:abstractNumId w:val="20"/>
  </w:num>
  <w:num w:numId="12">
    <w:abstractNumId w:val="24"/>
  </w:num>
  <w:num w:numId="13">
    <w:abstractNumId w:val="23"/>
  </w:num>
  <w:num w:numId="14">
    <w:abstractNumId w:val="19"/>
  </w:num>
  <w:num w:numId="15">
    <w:abstractNumId w:val="8"/>
  </w:num>
  <w:num w:numId="16">
    <w:abstractNumId w:val="30"/>
  </w:num>
  <w:num w:numId="17">
    <w:abstractNumId w:val="29"/>
  </w:num>
  <w:num w:numId="18">
    <w:abstractNumId w:val="31"/>
  </w:num>
  <w:num w:numId="19">
    <w:abstractNumId w:val="15"/>
  </w:num>
  <w:num w:numId="20">
    <w:abstractNumId w:val="22"/>
  </w:num>
  <w:num w:numId="21">
    <w:abstractNumId w:val="16"/>
  </w:num>
  <w:num w:numId="22">
    <w:abstractNumId w:val="3"/>
  </w:num>
  <w:num w:numId="23">
    <w:abstractNumId w:val="28"/>
  </w:num>
  <w:num w:numId="24">
    <w:abstractNumId w:val="2"/>
  </w:num>
  <w:num w:numId="25">
    <w:abstractNumId w:val="0"/>
  </w:num>
  <w:num w:numId="26">
    <w:abstractNumId w:val="26"/>
  </w:num>
  <w:num w:numId="27">
    <w:abstractNumId w:val="10"/>
  </w:num>
  <w:num w:numId="28">
    <w:abstractNumId w:val="14"/>
  </w:num>
  <w:num w:numId="29">
    <w:abstractNumId w:val="17"/>
  </w:num>
  <w:num w:numId="30">
    <w:abstractNumId w:val="27"/>
  </w:num>
  <w:num w:numId="31">
    <w:abstractNumId w:val="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34818"/>
  </w:hdrShapeDefaults>
  <w:footnotePr>
    <w:footnote w:id="0"/>
    <w:footnote w:id="1"/>
  </w:footnotePr>
  <w:endnotePr>
    <w:endnote w:id="0"/>
    <w:endnote w:id="1"/>
  </w:endnotePr>
  <w:compat>
    <w:useFELayout/>
  </w:compat>
  <w:rsids>
    <w:rsidRoot w:val="00216595"/>
    <w:rsid w:val="000112E3"/>
    <w:rsid w:val="00052D2F"/>
    <w:rsid w:val="000627F4"/>
    <w:rsid w:val="00086BEB"/>
    <w:rsid w:val="000D5BD3"/>
    <w:rsid w:val="000E64E6"/>
    <w:rsid w:val="000F57FF"/>
    <w:rsid w:val="0014321D"/>
    <w:rsid w:val="00153662"/>
    <w:rsid w:val="00181DCD"/>
    <w:rsid w:val="0019114E"/>
    <w:rsid w:val="001A1374"/>
    <w:rsid w:val="001D21B1"/>
    <w:rsid w:val="001E372D"/>
    <w:rsid w:val="001F2376"/>
    <w:rsid w:val="00207844"/>
    <w:rsid w:val="00216595"/>
    <w:rsid w:val="00263C1D"/>
    <w:rsid w:val="002726DA"/>
    <w:rsid w:val="002E1ECB"/>
    <w:rsid w:val="00303EFC"/>
    <w:rsid w:val="00305148"/>
    <w:rsid w:val="00320C48"/>
    <w:rsid w:val="00360245"/>
    <w:rsid w:val="003641C6"/>
    <w:rsid w:val="00365611"/>
    <w:rsid w:val="0036785F"/>
    <w:rsid w:val="00380C3E"/>
    <w:rsid w:val="003C3119"/>
    <w:rsid w:val="003C4DCE"/>
    <w:rsid w:val="003D7A4D"/>
    <w:rsid w:val="00404D49"/>
    <w:rsid w:val="004068F7"/>
    <w:rsid w:val="0041114C"/>
    <w:rsid w:val="00437B9F"/>
    <w:rsid w:val="004450D3"/>
    <w:rsid w:val="00454332"/>
    <w:rsid w:val="004654E6"/>
    <w:rsid w:val="004B3327"/>
    <w:rsid w:val="00503E8A"/>
    <w:rsid w:val="0050676E"/>
    <w:rsid w:val="00511D88"/>
    <w:rsid w:val="005346B6"/>
    <w:rsid w:val="0054376D"/>
    <w:rsid w:val="00544BCE"/>
    <w:rsid w:val="00545ED6"/>
    <w:rsid w:val="00560098"/>
    <w:rsid w:val="005A4D26"/>
    <w:rsid w:val="005B1F06"/>
    <w:rsid w:val="005D5847"/>
    <w:rsid w:val="005E0B96"/>
    <w:rsid w:val="00612203"/>
    <w:rsid w:val="0065071A"/>
    <w:rsid w:val="00664A02"/>
    <w:rsid w:val="00761ED1"/>
    <w:rsid w:val="0076553B"/>
    <w:rsid w:val="007674CA"/>
    <w:rsid w:val="007A383F"/>
    <w:rsid w:val="007E73CA"/>
    <w:rsid w:val="007F7176"/>
    <w:rsid w:val="008009A6"/>
    <w:rsid w:val="0084557B"/>
    <w:rsid w:val="00850EEC"/>
    <w:rsid w:val="00851A86"/>
    <w:rsid w:val="008725F0"/>
    <w:rsid w:val="00881974"/>
    <w:rsid w:val="008A15F0"/>
    <w:rsid w:val="008C46B3"/>
    <w:rsid w:val="008E65CC"/>
    <w:rsid w:val="0091352F"/>
    <w:rsid w:val="009157B2"/>
    <w:rsid w:val="0094640B"/>
    <w:rsid w:val="0094669A"/>
    <w:rsid w:val="009A5635"/>
    <w:rsid w:val="009A5F5C"/>
    <w:rsid w:val="009B7B06"/>
    <w:rsid w:val="009C554E"/>
    <w:rsid w:val="00A50EA4"/>
    <w:rsid w:val="00A71564"/>
    <w:rsid w:val="00AA5286"/>
    <w:rsid w:val="00AB0139"/>
    <w:rsid w:val="00AB73FD"/>
    <w:rsid w:val="00AC0A5C"/>
    <w:rsid w:val="00AD640B"/>
    <w:rsid w:val="00AE3DDA"/>
    <w:rsid w:val="00B025EB"/>
    <w:rsid w:val="00B07E30"/>
    <w:rsid w:val="00B21637"/>
    <w:rsid w:val="00B36D24"/>
    <w:rsid w:val="00B44D91"/>
    <w:rsid w:val="00B5102A"/>
    <w:rsid w:val="00B92AC0"/>
    <w:rsid w:val="00BE33C4"/>
    <w:rsid w:val="00C1191B"/>
    <w:rsid w:val="00C31C9B"/>
    <w:rsid w:val="00C34E48"/>
    <w:rsid w:val="00C63147"/>
    <w:rsid w:val="00CD6378"/>
    <w:rsid w:val="00CE3D66"/>
    <w:rsid w:val="00CE5513"/>
    <w:rsid w:val="00D26599"/>
    <w:rsid w:val="00D50C64"/>
    <w:rsid w:val="00D60F56"/>
    <w:rsid w:val="00D61169"/>
    <w:rsid w:val="00DC27D6"/>
    <w:rsid w:val="00DD21FA"/>
    <w:rsid w:val="00DD28C5"/>
    <w:rsid w:val="00DE3A91"/>
    <w:rsid w:val="00DE546D"/>
    <w:rsid w:val="00DF1295"/>
    <w:rsid w:val="00E01A9A"/>
    <w:rsid w:val="00E1530B"/>
    <w:rsid w:val="00E35174"/>
    <w:rsid w:val="00E478F9"/>
    <w:rsid w:val="00E53D8B"/>
    <w:rsid w:val="00E5638B"/>
    <w:rsid w:val="00E72FBE"/>
    <w:rsid w:val="00E85B1C"/>
    <w:rsid w:val="00EC5736"/>
    <w:rsid w:val="00F117E1"/>
    <w:rsid w:val="00F215D6"/>
    <w:rsid w:val="00F31E23"/>
    <w:rsid w:val="00F403ED"/>
    <w:rsid w:val="00F7669A"/>
    <w:rsid w:val="00F8323B"/>
    <w:rsid w:val="00F87060"/>
    <w:rsid w:val="00F9330B"/>
    <w:rsid w:val="00FA11F7"/>
    <w:rsid w:val="00FA60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12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pc</cp:lastModifiedBy>
  <cp:revision>6</cp:revision>
  <cp:lastPrinted>2019-10-14T08:25:00Z</cp:lastPrinted>
  <dcterms:created xsi:type="dcterms:W3CDTF">2020-11-08T18:27:00Z</dcterms:created>
  <dcterms:modified xsi:type="dcterms:W3CDTF">2020-11-09T09:31:00Z</dcterms:modified>
</cp:coreProperties>
</file>