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AD" w:rsidRDefault="00D11EB5" w:rsidP="006F58AD">
      <w:pPr>
        <w:spacing w:line="360" w:lineRule="auto"/>
        <w:jc w:val="center"/>
        <w:rPr>
          <w:b/>
          <w:sz w:val="28"/>
          <w:szCs w:val="24"/>
          <w:lang w:val="sq-AL"/>
        </w:rPr>
      </w:pPr>
      <w:r>
        <w:rPr>
          <w:b/>
          <w:sz w:val="28"/>
          <w:szCs w:val="24"/>
          <w:lang w:val="sq-AL"/>
        </w:rPr>
        <w:t>K</w:t>
      </w:r>
      <w:r w:rsidR="006F58AD" w:rsidRPr="001C173F">
        <w:rPr>
          <w:b/>
          <w:sz w:val="28"/>
          <w:szCs w:val="24"/>
          <w:lang w:val="sq-AL"/>
        </w:rPr>
        <w:t>ËRKESË</w:t>
      </w:r>
    </w:p>
    <w:p w:rsidR="006F58AD" w:rsidRDefault="006F58AD" w:rsidP="006F58AD">
      <w:pPr>
        <w:spacing w:line="360" w:lineRule="auto"/>
        <w:jc w:val="center"/>
        <w:rPr>
          <w:b/>
          <w:sz w:val="28"/>
          <w:szCs w:val="24"/>
          <w:lang w:val="sq-AL"/>
        </w:rPr>
      </w:pPr>
    </w:p>
    <w:p w:rsidR="006F58AD" w:rsidRPr="00492223" w:rsidRDefault="006F58AD" w:rsidP="006F58AD">
      <w:pPr>
        <w:pStyle w:val="ListParagraph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92223">
        <w:rPr>
          <w:rFonts w:ascii="Times New Roman" w:hAnsi="Times New Roman" w:cs="Times New Roman"/>
          <w:sz w:val="28"/>
          <w:szCs w:val="28"/>
          <w:lang w:val="sq-AL"/>
        </w:rPr>
        <w:t>Rifillim i studimeve</w:t>
      </w:r>
    </w:p>
    <w:p w:rsidR="006F58AD" w:rsidRPr="00492223" w:rsidRDefault="006F58AD" w:rsidP="006F58AD">
      <w:pPr>
        <w:pStyle w:val="ListParagraph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92223">
        <w:rPr>
          <w:rFonts w:ascii="Times New Roman" w:hAnsi="Times New Roman" w:cs="Times New Roman"/>
          <w:sz w:val="28"/>
          <w:szCs w:val="28"/>
          <w:lang w:val="sq-AL"/>
        </w:rPr>
        <w:t>Pezullim i studimeve</w:t>
      </w:r>
    </w:p>
    <w:p w:rsidR="006F58AD" w:rsidRPr="00492223" w:rsidRDefault="006F58AD" w:rsidP="006F58A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  <w:proofErr w:type="spellStart"/>
      <w:r w:rsidRPr="00492223">
        <w:rPr>
          <w:b/>
          <w:sz w:val="28"/>
          <w:szCs w:val="28"/>
        </w:rPr>
        <w:t>Emër</w:t>
      </w:r>
      <w:proofErr w:type="spellEnd"/>
      <w:r w:rsidRPr="00492223">
        <w:rPr>
          <w:b/>
          <w:sz w:val="28"/>
          <w:szCs w:val="28"/>
        </w:rPr>
        <w:t>______________________________</w:t>
      </w: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  <w:proofErr w:type="spellStart"/>
      <w:r w:rsidRPr="00492223">
        <w:rPr>
          <w:b/>
          <w:sz w:val="28"/>
          <w:szCs w:val="28"/>
        </w:rPr>
        <w:t>Atësi</w:t>
      </w:r>
      <w:proofErr w:type="spellEnd"/>
      <w:r w:rsidRPr="00492223">
        <w:rPr>
          <w:b/>
          <w:sz w:val="28"/>
          <w:szCs w:val="28"/>
        </w:rPr>
        <w:t xml:space="preserve"> ______________________________            </w:t>
      </w: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  <w:proofErr w:type="spellStart"/>
      <w:r w:rsidRPr="00492223">
        <w:rPr>
          <w:b/>
          <w:sz w:val="28"/>
          <w:szCs w:val="28"/>
        </w:rPr>
        <w:t>Mbiemër</w:t>
      </w:r>
      <w:proofErr w:type="spellEnd"/>
      <w:r w:rsidRPr="00492223">
        <w:rPr>
          <w:b/>
          <w:sz w:val="28"/>
          <w:szCs w:val="28"/>
        </w:rPr>
        <w:t>___________________________</w:t>
      </w: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  <w:proofErr w:type="spellStart"/>
      <w:r w:rsidRPr="00492223">
        <w:rPr>
          <w:b/>
          <w:sz w:val="28"/>
          <w:szCs w:val="28"/>
        </w:rPr>
        <w:t>Cikli</w:t>
      </w:r>
      <w:proofErr w:type="spellEnd"/>
      <w:r w:rsidRPr="00492223">
        <w:rPr>
          <w:b/>
          <w:sz w:val="28"/>
          <w:szCs w:val="28"/>
        </w:rPr>
        <w:t xml:space="preserve">  </w:t>
      </w:r>
      <w:proofErr w:type="spellStart"/>
      <w:r w:rsidRPr="00492223">
        <w:rPr>
          <w:b/>
          <w:sz w:val="28"/>
          <w:szCs w:val="28"/>
        </w:rPr>
        <w:t>i</w:t>
      </w:r>
      <w:proofErr w:type="spellEnd"/>
      <w:r w:rsidRPr="00492223">
        <w:rPr>
          <w:b/>
          <w:sz w:val="28"/>
          <w:szCs w:val="28"/>
        </w:rPr>
        <w:t xml:space="preserve"> </w:t>
      </w:r>
      <w:proofErr w:type="spellStart"/>
      <w:r w:rsidRPr="00492223">
        <w:rPr>
          <w:b/>
          <w:sz w:val="28"/>
          <w:szCs w:val="28"/>
        </w:rPr>
        <w:t>studimeve</w:t>
      </w:r>
      <w:proofErr w:type="spellEnd"/>
      <w:r w:rsidRPr="00492223">
        <w:rPr>
          <w:b/>
          <w:sz w:val="28"/>
          <w:szCs w:val="28"/>
        </w:rPr>
        <w:t xml:space="preserve"> </w:t>
      </w: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numPr>
          <w:ilvl w:val="0"/>
          <w:numId w:val="13"/>
        </w:numPr>
        <w:rPr>
          <w:b/>
          <w:sz w:val="28"/>
          <w:szCs w:val="28"/>
        </w:rPr>
      </w:pPr>
      <w:r w:rsidRPr="00492223">
        <w:rPr>
          <w:b/>
          <w:sz w:val="28"/>
          <w:szCs w:val="28"/>
        </w:rPr>
        <w:t xml:space="preserve">Bachelor </w:t>
      </w:r>
    </w:p>
    <w:p w:rsidR="006F58AD" w:rsidRPr="00492223" w:rsidRDefault="006F58AD" w:rsidP="006F58AD">
      <w:pPr>
        <w:pStyle w:val="Fakulteti"/>
        <w:numPr>
          <w:ilvl w:val="0"/>
          <w:numId w:val="13"/>
        </w:numPr>
        <w:rPr>
          <w:b/>
          <w:sz w:val="28"/>
          <w:szCs w:val="28"/>
        </w:rPr>
      </w:pPr>
      <w:r w:rsidRPr="00492223">
        <w:rPr>
          <w:b/>
          <w:sz w:val="28"/>
          <w:szCs w:val="28"/>
        </w:rPr>
        <w:t>Master</w:t>
      </w: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  <w:proofErr w:type="spellStart"/>
      <w:r w:rsidRPr="00492223">
        <w:rPr>
          <w:b/>
          <w:sz w:val="28"/>
          <w:szCs w:val="28"/>
        </w:rPr>
        <w:t>Dega</w:t>
      </w:r>
      <w:proofErr w:type="spellEnd"/>
      <w:r w:rsidRPr="00492223">
        <w:rPr>
          <w:b/>
          <w:sz w:val="28"/>
          <w:szCs w:val="28"/>
        </w:rPr>
        <w:t xml:space="preserve"> _________________</w:t>
      </w: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  <w:proofErr w:type="spellStart"/>
      <w:r w:rsidRPr="00492223">
        <w:rPr>
          <w:b/>
          <w:sz w:val="28"/>
          <w:szCs w:val="28"/>
        </w:rPr>
        <w:t>Grupi</w:t>
      </w:r>
      <w:proofErr w:type="spellEnd"/>
      <w:r w:rsidRPr="00492223">
        <w:rPr>
          <w:b/>
          <w:sz w:val="28"/>
          <w:szCs w:val="28"/>
        </w:rPr>
        <w:t>_________________</w:t>
      </w: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  <w:proofErr w:type="spellStart"/>
      <w:r w:rsidRPr="00492223">
        <w:rPr>
          <w:b/>
          <w:sz w:val="28"/>
          <w:szCs w:val="28"/>
        </w:rPr>
        <w:t>Viti</w:t>
      </w:r>
      <w:proofErr w:type="spellEnd"/>
      <w:r w:rsidRPr="00492223">
        <w:rPr>
          <w:b/>
          <w:sz w:val="28"/>
          <w:szCs w:val="28"/>
        </w:rPr>
        <w:t xml:space="preserve"> </w:t>
      </w:r>
      <w:proofErr w:type="spellStart"/>
      <w:r w:rsidRPr="00492223">
        <w:rPr>
          <w:b/>
          <w:sz w:val="28"/>
          <w:szCs w:val="28"/>
        </w:rPr>
        <w:t>i</w:t>
      </w:r>
      <w:proofErr w:type="spellEnd"/>
      <w:r w:rsidRPr="00492223">
        <w:rPr>
          <w:b/>
          <w:sz w:val="28"/>
          <w:szCs w:val="28"/>
        </w:rPr>
        <w:t xml:space="preserve"> </w:t>
      </w:r>
      <w:proofErr w:type="spellStart"/>
      <w:r w:rsidRPr="00492223">
        <w:rPr>
          <w:b/>
          <w:sz w:val="28"/>
          <w:szCs w:val="28"/>
        </w:rPr>
        <w:t>fillimit</w:t>
      </w:r>
      <w:proofErr w:type="spellEnd"/>
      <w:r w:rsidRPr="00492223">
        <w:rPr>
          <w:b/>
          <w:sz w:val="28"/>
          <w:szCs w:val="28"/>
        </w:rPr>
        <w:t xml:space="preserve"> </w:t>
      </w:r>
      <w:proofErr w:type="spellStart"/>
      <w:r w:rsidRPr="00492223">
        <w:rPr>
          <w:b/>
          <w:sz w:val="28"/>
          <w:szCs w:val="28"/>
        </w:rPr>
        <w:t>të</w:t>
      </w:r>
      <w:proofErr w:type="spellEnd"/>
      <w:r w:rsidRPr="00492223">
        <w:rPr>
          <w:b/>
          <w:sz w:val="28"/>
          <w:szCs w:val="28"/>
        </w:rPr>
        <w:t xml:space="preserve"> </w:t>
      </w:r>
      <w:proofErr w:type="spellStart"/>
      <w:r w:rsidRPr="00492223">
        <w:rPr>
          <w:b/>
          <w:sz w:val="28"/>
          <w:szCs w:val="28"/>
        </w:rPr>
        <w:t>studimeve</w:t>
      </w:r>
      <w:proofErr w:type="spellEnd"/>
      <w:r w:rsidRPr="00492223">
        <w:rPr>
          <w:b/>
          <w:sz w:val="28"/>
          <w:szCs w:val="28"/>
        </w:rPr>
        <w:t xml:space="preserve"> _________________</w:t>
      </w: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</w:p>
    <w:p w:rsidR="006F58AD" w:rsidRPr="00492223" w:rsidRDefault="006F58AD" w:rsidP="006F58AD">
      <w:pPr>
        <w:pStyle w:val="Fakulteti"/>
        <w:rPr>
          <w:b/>
          <w:sz w:val="28"/>
          <w:szCs w:val="28"/>
        </w:rPr>
      </w:pPr>
      <w:proofErr w:type="spellStart"/>
      <w:r w:rsidRPr="00492223">
        <w:rPr>
          <w:b/>
          <w:sz w:val="28"/>
          <w:szCs w:val="28"/>
        </w:rPr>
        <w:t>Viti</w:t>
      </w:r>
      <w:proofErr w:type="spellEnd"/>
      <w:r w:rsidRPr="00492223">
        <w:rPr>
          <w:b/>
          <w:sz w:val="28"/>
          <w:szCs w:val="28"/>
        </w:rPr>
        <w:t xml:space="preserve"> </w:t>
      </w:r>
      <w:proofErr w:type="spellStart"/>
      <w:r w:rsidRPr="00492223">
        <w:rPr>
          <w:b/>
          <w:sz w:val="28"/>
          <w:szCs w:val="28"/>
        </w:rPr>
        <w:t>i</w:t>
      </w:r>
      <w:proofErr w:type="spellEnd"/>
      <w:r w:rsidRPr="00492223">
        <w:rPr>
          <w:b/>
          <w:sz w:val="28"/>
          <w:szCs w:val="28"/>
        </w:rPr>
        <w:t xml:space="preserve"> </w:t>
      </w:r>
      <w:proofErr w:type="spellStart"/>
      <w:r w:rsidRPr="00492223">
        <w:rPr>
          <w:b/>
          <w:sz w:val="28"/>
          <w:szCs w:val="28"/>
        </w:rPr>
        <w:t>pezullimit</w:t>
      </w:r>
      <w:proofErr w:type="spellEnd"/>
      <w:r w:rsidRPr="00492223">
        <w:rPr>
          <w:b/>
          <w:sz w:val="28"/>
          <w:szCs w:val="28"/>
        </w:rPr>
        <w:t xml:space="preserve"> </w:t>
      </w:r>
      <w:proofErr w:type="spellStart"/>
      <w:r w:rsidRPr="00492223">
        <w:rPr>
          <w:b/>
          <w:sz w:val="28"/>
          <w:szCs w:val="28"/>
        </w:rPr>
        <w:t>të</w:t>
      </w:r>
      <w:proofErr w:type="spellEnd"/>
      <w:r w:rsidRPr="00492223">
        <w:rPr>
          <w:b/>
          <w:sz w:val="28"/>
          <w:szCs w:val="28"/>
        </w:rPr>
        <w:t xml:space="preserve"> </w:t>
      </w:r>
      <w:proofErr w:type="spellStart"/>
      <w:r w:rsidRPr="00492223">
        <w:rPr>
          <w:b/>
          <w:sz w:val="28"/>
          <w:szCs w:val="28"/>
        </w:rPr>
        <w:t>studimeve</w:t>
      </w:r>
      <w:proofErr w:type="spellEnd"/>
      <w:r w:rsidRPr="00492223">
        <w:rPr>
          <w:b/>
          <w:sz w:val="28"/>
          <w:szCs w:val="28"/>
        </w:rPr>
        <w:t>_______________</w:t>
      </w:r>
    </w:p>
    <w:p w:rsidR="006F58AD" w:rsidRPr="00492223" w:rsidRDefault="006F58AD" w:rsidP="006F58AD">
      <w:pPr>
        <w:spacing w:line="360" w:lineRule="auto"/>
        <w:rPr>
          <w:sz w:val="28"/>
          <w:szCs w:val="28"/>
          <w:lang w:val="sq-AL"/>
        </w:rPr>
      </w:pPr>
      <w:r w:rsidRPr="00492223">
        <w:rPr>
          <w:sz w:val="28"/>
          <w:szCs w:val="28"/>
          <w:lang w:val="sq-AL"/>
        </w:rPr>
        <w:tab/>
      </w:r>
    </w:p>
    <w:p w:rsidR="006F58AD" w:rsidRDefault="00492223" w:rsidP="006F58AD">
      <w:pPr>
        <w:spacing w:line="360" w:lineRule="auto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 w:rsidR="006F58AD" w:rsidRPr="00492223">
        <w:rPr>
          <w:sz w:val="28"/>
          <w:szCs w:val="28"/>
          <w:lang w:val="sq-AL"/>
        </w:rPr>
        <w:t>Tiranë, më___/___/_____</w:t>
      </w:r>
    </w:p>
    <w:p w:rsidR="00492223" w:rsidRPr="00492223" w:rsidRDefault="00492223" w:rsidP="006F58AD">
      <w:pPr>
        <w:spacing w:line="360" w:lineRule="auto"/>
        <w:rPr>
          <w:sz w:val="28"/>
          <w:szCs w:val="28"/>
          <w:lang w:val="sq-AL"/>
        </w:rPr>
      </w:pPr>
    </w:p>
    <w:p w:rsidR="00492223" w:rsidRPr="000D25B4" w:rsidRDefault="00492223" w:rsidP="00492223">
      <w:pPr>
        <w:rPr>
          <w:b/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>
        <w:rPr>
          <w:sz w:val="28"/>
          <w:szCs w:val="28"/>
          <w:lang w:val="sq-AL"/>
        </w:rPr>
        <w:tab/>
      </w:r>
      <w:r w:rsidR="006F58AD" w:rsidRPr="00492223">
        <w:rPr>
          <w:sz w:val="28"/>
          <w:szCs w:val="28"/>
          <w:lang w:val="sq-AL"/>
        </w:rPr>
        <w:tab/>
      </w:r>
      <w:r w:rsidR="0097357C" w:rsidRPr="000D25B4">
        <w:rPr>
          <w:b/>
          <w:sz w:val="28"/>
          <w:szCs w:val="28"/>
          <w:lang w:val="sq-AL"/>
        </w:rPr>
        <w:t xml:space="preserve">   </w:t>
      </w:r>
      <w:r w:rsidRPr="000D25B4">
        <w:rPr>
          <w:b/>
          <w:sz w:val="28"/>
          <w:szCs w:val="28"/>
          <w:lang w:val="sq-AL"/>
        </w:rPr>
        <w:tab/>
      </w:r>
      <w:r w:rsidRPr="000D25B4">
        <w:rPr>
          <w:b/>
          <w:sz w:val="28"/>
          <w:szCs w:val="28"/>
          <w:lang w:val="sq-AL"/>
        </w:rPr>
        <w:tab/>
      </w:r>
      <w:r w:rsidR="005A4B85" w:rsidRPr="000D25B4">
        <w:rPr>
          <w:b/>
          <w:sz w:val="28"/>
          <w:szCs w:val="28"/>
          <w:lang w:val="sq-AL"/>
        </w:rPr>
        <w:t xml:space="preserve"> </w:t>
      </w:r>
      <w:r w:rsidR="0097357C" w:rsidRPr="000D25B4">
        <w:rPr>
          <w:b/>
          <w:sz w:val="28"/>
          <w:szCs w:val="28"/>
          <w:lang w:val="sq-AL"/>
        </w:rPr>
        <w:t>______________</w:t>
      </w:r>
      <w:r w:rsidRPr="000D25B4">
        <w:rPr>
          <w:b/>
          <w:sz w:val="28"/>
          <w:szCs w:val="28"/>
          <w:lang w:val="sq-AL"/>
        </w:rPr>
        <w:t xml:space="preserve">_______ </w:t>
      </w:r>
    </w:p>
    <w:p w:rsidR="005562C6" w:rsidRPr="000D25B4" w:rsidRDefault="005A4B85" w:rsidP="005A4B85">
      <w:pPr>
        <w:ind w:left="5760"/>
        <w:rPr>
          <w:sz w:val="28"/>
          <w:szCs w:val="28"/>
          <w:lang w:val="sq-AL"/>
        </w:rPr>
      </w:pPr>
      <w:r w:rsidRPr="000D25B4">
        <w:rPr>
          <w:b/>
          <w:lang w:val="sq-AL"/>
        </w:rPr>
        <w:t xml:space="preserve">          </w:t>
      </w:r>
      <w:r w:rsidR="00170391" w:rsidRPr="000D25B4">
        <w:rPr>
          <w:b/>
          <w:lang w:val="sq-AL"/>
        </w:rPr>
        <w:t>(</w:t>
      </w:r>
      <w:r w:rsidR="00170391" w:rsidRPr="000D25B4">
        <w:rPr>
          <w:lang w:val="sq-AL"/>
        </w:rPr>
        <w:t>Emër Mbiemër Firmë</w:t>
      </w:r>
      <w:r w:rsidR="00170391" w:rsidRPr="000D25B4">
        <w:rPr>
          <w:sz w:val="24"/>
          <w:szCs w:val="24"/>
          <w:lang w:val="sq-AL"/>
        </w:rPr>
        <w:t>)</w:t>
      </w:r>
      <w:r w:rsidR="0097357C" w:rsidRPr="000D25B4">
        <w:rPr>
          <w:b/>
          <w:lang w:val="sq-AL"/>
        </w:rPr>
        <w:tab/>
        <w:t xml:space="preserve">                                                                                                                </w:t>
      </w:r>
      <w:r w:rsidR="006F58AD" w:rsidRPr="000D25B4">
        <w:rPr>
          <w:b/>
          <w:lang w:val="sq-AL"/>
        </w:rPr>
        <w:t xml:space="preserve">                        </w:t>
      </w:r>
    </w:p>
    <w:sectPr w:rsidR="005562C6" w:rsidRPr="000D25B4" w:rsidSect="001C17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AB" w:rsidRDefault="00D327AB" w:rsidP="006D4AAF">
      <w:r>
        <w:separator/>
      </w:r>
    </w:p>
  </w:endnote>
  <w:endnote w:type="continuationSeparator" w:id="0">
    <w:p w:rsidR="00D327AB" w:rsidRDefault="00D327AB" w:rsidP="006D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83" w:rsidRDefault="00C80283" w:rsidP="001C173F">
    <w:pPr>
      <w:pStyle w:val="Footer"/>
      <w:pBdr>
        <w:bottom w:val="single" w:sz="12" w:space="1" w:color="auto"/>
      </w:pBdr>
      <w:rPr>
        <w:lang w:val="fr-FR"/>
      </w:rPr>
    </w:pPr>
  </w:p>
  <w:p w:rsidR="006D4AAF" w:rsidRPr="00B5251B" w:rsidRDefault="00E77BB2" w:rsidP="00C80283">
    <w:pPr>
      <w:pStyle w:val="Footer"/>
      <w:jc w:val="center"/>
      <w:rPr>
        <w:rFonts w:ascii="Bookman Old Style" w:hAnsi="Bookman Old Style"/>
        <w:sz w:val="18"/>
        <w:szCs w:val="18"/>
        <w:lang w:val="fr-FR"/>
      </w:rPr>
    </w:pPr>
    <w:proofErr w:type="spellStart"/>
    <w:r w:rsidRPr="00B5251B">
      <w:rPr>
        <w:rFonts w:ascii="Bookman Old Style" w:hAnsi="Bookman Old Style"/>
        <w:sz w:val="18"/>
        <w:szCs w:val="18"/>
        <w:lang w:val="fr-FR"/>
      </w:rPr>
      <w:t>Adresa</w:t>
    </w:r>
    <w:proofErr w:type="spellEnd"/>
    <w:r w:rsidRPr="00B5251B">
      <w:rPr>
        <w:rFonts w:ascii="Bookman Old Style" w:hAnsi="Bookman Old Style"/>
        <w:sz w:val="18"/>
        <w:szCs w:val="18"/>
        <w:lang w:val="fr-FR"/>
      </w:rPr>
      <w:t xml:space="preserve">: </w:t>
    </w:r>
    <w:proofErr w:type="spellStart"/>
    <w:r w:rsidRPr="00B5251B">
      <w:rPr>
        <w:rFonts w:ascii="Bookman Old Style" w:hAnsi="Bookman Old Style"/>
        <w:sz w:val="18"/>
        <w:szCs w:val="18"/>
        <w:lang w:val="fr-FR"/>
      </w:rPr>
      <w:t>Rruga</w:t>
    </w:r>
    <w:proofErr w:type="spellEnd"/>
    <w:r w:rsidRPr="00B5251B">
      <w:rPr>
        <w:rFonts w:ascii="Bookman Old Style" w:hAnsi="Bookman Old Style"/>
        <w:sz w:val="18"/>
        <w:szCs w:val="18"/>
        <w:lang w:val="fr-FR"/>
      </w:rPr>
      <w:t xml:space="preserve"> e "</w:t>
    </w:r>
    <w:proofErr w:type="spellStart"/>
    <w:r w:rsidRPr="00B5251B">
      <w:rPr>
        <w:rFonts w:ascii="Bookman Old Style" w:hAnsi="Bookman Old Style"/>
        <w:sz w:val="18"/>
        <w:szCs w:val="18"/>
        <w:lang w:val="fr-FR"/>
      </w:rPr>
      <w:t>Elbasanit</w:t>
    </w:r>
    <w:proofErr w:type="spellEnd"/>
    <w:r w:rsidRPr="00B5251B">
      <w:rPr>
        <w:rFonts w:ascii="Bookman Old Style" w:hAnsi="Bookman Old Style"/>
        <w:sz w:val="18"/>
        <w:szCs w:val="18"/>
        <w:lang w:val="fr-FR"/>
      </w:rPr>
      <w:t xml:space="preserve">" , </w:t>
    </w:r>
    <w:proofErr w:type="spellStart"/>
    <w:r w:rsidRPr="00B5251B">
      <w:rPr>
        <w:rFonts w:ascii="Bookman Old Style" w:hAnsi="Bookman Old Style"/>
        <w:sz w:val="18"/>
        <w:szCs w:val="18"/>
        <w:lang w:val="fr-FR"/>
      </w:rPr>
      <w:t>Tiranë</w:t>
    </w:r>
    <w:proofErr w:type="spellEnd"/>
    <w:r w:rsidRPr="00B5251B">
      <w:rPr>
        <w:rFonts w:ascii="Bookman Old Style" w:hAnsi="Bookman Old Style"/>
        <w:sz w:val="18"/>
        <w:szCs w:val="18"/>
        <w:lang w:val="fr-FR"/>
      </w:rPr>
      <w:t>, Tel/Fax: +355 42452610,  web: www.fgjh.edu.al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AB" w:rsidRDefault="00D327AB" w:rsidP="006D4AAF">
      <w:r>
        <w:separator/>
      </w:r>
    </w:p>
  </w:footnote>
  <w:footnote w:type="continuationSeparator" w:id="0">
    <w:p w:rsidR="00D327AB" w:rsidRDefault="00D327AB" w:rsidP="006D4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69" w:rsidRDefault="000D4A69" w:rsidP="000D4A69">
    <w:pPr>
      <w:pStyle w:val="Header"/>
      <w:tabs>
        <w:tab w:val="left" w:pos="2580"/>
        <w:tab w:val="left" w:pos="2985"/>
      </w:tabs>
      <w:jc w:val="center"/>
      <w:rPr>
        <w:b/>
        <w:bCs/>
        <w:color w:val="1F497D"/>
        <w:sz w:val="28"/>
        <w:szCs w:val="28"/>
      </w:rPr>
    </w:pPr>
    <w:r>
      <w:rPr>
        <w:noProof/>
        <w:color w:val="4F81BD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-163195</wp:posOffset>
          </wp:positionV>
          <wp:extent cx="1331595" cy="830580"/>
          <wp:effectExtent l="19050" t="0" r="1905" b="0"/>
          <wp:wrapNone/>
          <wp:docPr id="4" name="Picture 3" descr="universiteti tiran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eti tirane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305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4F81BD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-103505</wp:posOffset>
          </wp:positionV>
          <wp:extent cx="823595" cy="751840"/>
          <wp:effectExtent l="1905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18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1F497D"/>
        <w:sz w:val="28"/>
        <w:szCs w:val="28"/>
      </w:rPr>
      <w:t>REPUBLIKA E SHQIPËRISË</w:t>
    </w:r>
  </w:p>
  <w:p w:rsidR="000D4A69" w:rsidRDefault="000D4A69" w:rsidP="000D4A69">
    <w:pPr>
      <w:pStyle w:val="Header"/>
      <w:tabs>
        <w:tab w:val="left" w:pos="2580"/>
        <w:tab w:val="left" w:pos="2985"/>
      </w:tabs>
      <w:jc w:val="center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>UNIVERSITETI I TIRANËS</w:t>
    </w:r>
  </w:p>
  <w:p w:rsidR="000D4A69" w:rsidRDefault="000D4A69" w:rsidP="000D4A69">
    <w:pPr>
      <w:pStyle w:val="Header"/>
      <w:tabs>
        <w:tab w:val="left" w:pos="2580"/>
        <w:tab w:val="left" w:pos="2985"/>
      </w:tabs>
      <w:jc w:val="center"/>
      <w:rPr>
        <w:color w:val="4F81BD"/>
      </w:rPr>
    </w:pPr>
    <w:r>
      <w:rPr>
        <w:b/>
        <w:bCs/>
        <w:color w:val="1F497D"/>
        <w:sz w:val="28"/>
        <w:szCs w:val="28"/>
      </w:rPr>
      <w:t>FAKULTETI I GJUHËVE TË HUAJA</w:t>
    </w:r>
  </w:p>
  <w:p w:rsidR="000D4A69" w:rsidRDefault="000D4A69" w:rsidP="000D4A69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0D4A69" w:rsidRDefault="000D4A69" w:rsidP="000D4A69">
    <w:pPr>
      <w:pStyle w:val="Header"/>
    </w:pPr>
  </w:p>
  <w:p w:rsidR="006D4AAF" w:rsidRDefault="006D4AAF" w:rsidP="00CD31D1">
    <w:pPr>
      <w:pStyle w:val="Header"/>
      <w:jc w:val="cent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1BE"/>
    <w:multiLevelType w:val="hybridMultilevel"/>
    <w:tmpl w:val="BA5E3AE0"/>
    <w:lvl w:ilvl="0" w:tplc="02FE3C18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16D72"/>
    <w:multiLevelType w:val="hybridMultilevel"/>
    <w:tmpl w:val="E87A4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662B"/>
    <w:multiLevelType w:val="hybridMultilevel"/>
    <w:tmpl w:val="52DAC6BE"/>
    <w:lvl w:ilvl="0" w:tplc="144AD4E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1590D"/>
    <w:multiLevelType w:val="hybridMultilevel"/>
    <w:tmpl w:val="07D82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B6879"/>
    <w:multiLevelType w:val="hybridMultilevel"/>
    <w:tmpl w:val="5892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B4CB0"/>
    <w:multiLevelType w:val="hybridMultilevel"/>
    <w:tmpl w:val="80B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87AC7"/>
    <w:multiLevelType w:val="hybridMultilevel"/>
    <w:tmpl w:val="FF32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5F03"/>
    <w:multiLevelType w:val="hybridMultilevel"/>
    <w:tmpl w:val="F7EE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E4223"/>
    <w:multiLevelType w:val="hybridMultilevel"/>
    <w:tmpl w:val="FC0AC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35C58"/>
    <w:multiLevelType w:val="hybridMultilevel"/>
    <w:tmpl w:val="C490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04CD7"/>
    <w:multiLevelType w:val="hybridMultilevel"/>
    <w:tmpl w:val="E4D8AF76"/>
    <w:lvl w:ilvl="0" w:tplc="1174FF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576761A"/>
    <w:multiLevelType w:val="hybridMultilevel"/>
    <w:tmpl w:val="315A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941B9"/>
    <w:multiLevelType w:val="hybridMultilevel"/>
    <w:tmpl w:val="FB1ABE9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90E01"/>
    <w:rsid w:val="00007BD4"/>
    <w:rsid w:val="00011BDA"/>
    <w:rsid w:val="00012B47"/>
    <w:rsid w:val="000136EF"/>
    <w:rsid w:val="000209B2"/>
    <w:rsid w:val="00025898"/>
    <w:rsid w:val="000305E1"/>
    <w:rsid w:val="00045B66"/>
    <w:rsid w:val="00047C79"/>
    <w:rsid w:val="000502DF"/>
    <w:rsid w:val="00056A12"/>
    <w:rsid w:val="0009055A"/>
    <w:rsid w:val="000B5971"/>
    <w:rsid w:val="000C543B"/>
    <w:rsid w:val="000C5805"/>
    <w:rsid w:val="000D25B4"/>
    <w:rsid w:val="000D3423"/>
    <w:rsid w:val="000D4A69"/>
    <w:rsid w:val="000D594E"/>
    <w:rsid w:val="000E6C1A"/>
    <w:rsid w:val="000F32A6"/>
    <w:rsid w:val="000F537F"/>
    <w:rsid w:val="00100A46"/>
    <w:rsid w:val="00110889"/>
    <w:rsid w:val="00122F21"/>
    <w:rsid w:val="00130C8E"/>
    <w:rsid w:val="00131CB5"/>
    <w:rsid w:val="00140991"/>
    <w:rsid w:val="00152783"/>
    <w:rsid w:val="001659D3"/>
    <w:rsid w:val="00170391"/>
    <w:rsid w:val="00171C4A"/>
    <w:rsid w:val="001731CF"/>
    <w:rsid w:val="00185177"/>
    <w:rsid w:val="0019514E"/>
    <w:rsid w:val="0019558E"/>
    <w:rsid w:val="00197EBD"/>
    <w:rsid w:val="001B40C6"/>
    <w:rsid w:val="001C173F"/>
    <w:rsid w:val="001C1F99"/>
    <w:rsid w:val="001C5C7F"/>
    <w:rsid w:val="001E5C86"/>
    <w:rsid w:val="001F0943"/>
    <w:rsid w:val="001F3170"/>
    <w:rsid w:val="001F3D7A"/>
    <w:rsid w:val="00201F1D"/>
    <w:rsid w:val="00203627"/>
    <w:rsid w:val="00213A9D"/>
    <w:rsid w:val="002140A7"/>
    <w:rsid w:val="002141A7"/>
    <w:rsid w:val="00222940"/>
    <w:rsid w:val="00224F86"/>
    <w:rsid w:val="00231822"/>
    <w:rsid w:val="00231F4B"/>
    <w:rsid w:val="00250542"/>
    <w:rsid w:val="00250F99"/>
    <w:rsid w:val="00253C35"/>
    <w:rsid w:val="00263CBE"/>
    <w:rsid w:val="00283938"/>
    <w:rsid w:val="0028500A"/>
    <w:rsid w:val="002925BD"/>
    <w:rsid w:val="002C51A6"/>
    <w:rsid w:val="00313435"/>
    <w:rsid w:val="00321BD5"/>
    <w:rsid w:val="00323DAA"/>
    <w:rsid w:val="00324E55"/>
    <w:rsid w:val="00327D23"/>
    <w:rsid w:val="00364131"/>
    <w:rsid w:val="003739E3"/>
    <w:rsid w:val="00384F23"/>
    <w:rsid w:val="003A0515"/>
    <w:rsid w:val="003A7566"/>
    <w:rsid w:val="003B6D77"/>
    <w:rsid w:val="00407BF7"/>
    <w:rsid w:val="00416F54"/>
    <w:rsid w:val="00426925"/>
    <w:rsid w:val="00430FE7"/>
    <w:rsid w:val="00443BED"/>
    <w:rsid w:val="00447040"/>
    <w:rsid w:val="00464EAA"/>
    <w:rsid w:val="00474771"/>
    <w:rsid w:val="00476489"/>
    <w:rsid w:val="004828E9"/>
    <w:rsid w:val="004838A7"/>
    <w:rsid w:val="00483F99"/>
    <w:rsid w:val="00483FFB"/>
    <w:rsid w:val="00490A4B"/>
    <w:rsid w:val="00490E45"/>
    <w:rsid w:val="00492223"/>
    <w:rsid w:val="004922FE"/>
    <w:rsid w:val="004C0A7D"/>
    <w:rsid w:val="004C4479"/>
    <w:rsid w:val="004E0825"/>
    <w:rsid w:val="004E3540"/>
    <w:rsid w:val="004F0C50"/>
    <w:rsid w:val="004F7321"/>
    <w:rsid w:val="00505FA4"/>
    <w:rsid w:val="00517D29"/>
    <w:rsid w:val="00530C51"/>
    <w:rsid w:val="00536005"/>
    <w:rsid w:val="005442CA"/>
    <w:rsid w:val="00553E16"/>
    <w:rsid w:val="005562C6"/>
    <w:rsid w:val="005618E1"/>
    <w:rsid w:val="005669E9"/>
    <w:rsid w:val="0058619B"/>
    <w:rsid w:val="005A4B85"/>
    <w:rsid w:val="005A67EF"/>
    <w:rsid w:val="005A6D4D"/>
    <w:rsid w:val="005D07D4"/>
    <w:rsid w:val="005D2D0C"/>
    <w:rsid w:val="005F6EC5"/>
    <w:rsid w:val="006010C1"/>
    <w:rsid w:val="0060429F"/>
    <w:rsid w:val="00606A3C"/>
    <w:rsid w:val="00617266"/>
    <w:rsid w:val="00617CDE"/>
    <w:rsid w:val="00635480"/>
    <w:rsid w:val="00636652"/>
    <w:rsid w:val="00641675"/>
    <w:rsid w:val="0065545E"/>
    <w:rsid w:val="00661845"/>
    <w:rsid w:val="00665F72"/>
    <w:rsid w:val="006720AB"/>
    <w:rsid w:val="006A03AC"/>
    <w:rsid w:val="006A32E1"/>
    <w:rsid w:val="006C7841"/>
    <w:rsid w:val="006D2DEF"/>
    <w:rsid w:val="006D3875"/>
    <w:rsid w:val="006D4280"/>
    <w:rsid w:val="006D4AAF"/>
    <w:rsid w:val="006D77B1"/>
    <w:rsid w:val="006E6043"/>
    <w:rsid w:val="006F58AD"/>
    <w:rsid w:val="006F5D0C"/>
    <w:rsid w:val="00700B5C"/>
    <w:rsid w:val="00707AD9"/>
    <w:rsid w:val="007125EB"/>
    <w:rsid w:val="00724CD9"/>
    <w:rsid w:val="0073767F"/>
    <w:rsid w:val="007544FD"/>
    <w:rsid w:val="00777EBC"/>
    <w:rsid w:val="0078032B"/>
    <w:rsid w:val="00787798"/>
    <w:rsid w:val="00787822"/>
    <w:rsid w:val="00794EB2"/>
    <w:rsid w:val="0079610E"/>
    <w:rsid w:val="00797792"/>
    <w:rsid w:val="007A0527"/>
    <w:rsid w:val="007C06BE"/>
    <w:rsid w:val="007C2341"/>
    <w:rsid w:val="00821895"/>
    <w:rsid w:val="00842435"/>
    <w:rsid w:val="0085680D"/>
    <w:rsid w:val="0085732B"/>
    <w:rsid w:val="008666D3"/>
    <w:rsid w:val="008674B4"/>
    <w:rsid w:val="008709A4"/>
    <w:rsid w:val="00883942"/>
    <w:rsid w:val="00883AF2"/>
    <w:rsid w:val="00883B71"/>
    <w:rsid w:val="00885B89"/>
    <w:rsid w:val="008868C6"/>
    <w:rsid w:val="008B1926"/>
    <w:rsid w:val="008E78C5"/>
    <w:rsid w:val="008F1DE3"/>
    <w:rsid w:val="008F3643"/>
    <w:rsid w:val="00922E79"/>
    <w:rsid w:val="0092473A"/>
    <w:rsid w:val="00966E47"/>
    <w:rsid w:val="009712A3"/>
    <w:rsid w:val="0097357C"/>
    <w:rsid w:val="0099703A"/>
    <w:rsid w:val="009A2FD5"/>
    <w:rsid w:val="009A54E5"/>
    <w:rsid w:val="009B3E10"/>
    <w:rsid w:val="009D401D"/>
    <w:rsid w:val="009D4553"/>
    <w:rsid w:val="00A00D90"/>
    <w:rsid w:val="00A24F06"/>
    <w:rsid w:val="00A25EE3"/>
    <w:rsid w:val="00A54A4A"/>
    <w:rsid w:val="00A567AA"/>
    <w:rsid w:val="00A57636"/>
    <w:rsid w:val="00A622E2"/>
    <w:rsid w:val="00A6719C"/>
    <w:rsid w:val="00A77304"/>
    <w:rsid w:val="00A77F19"/>
    <w:rsid w:val="00A96566"/>
    <w:rsid w:val="00AA43F1"/>
    <w:rsid w:val="00AA5060"/>
    <w:rsid w:val="00AA5B2B"/>
    <w:rsid w:val="00AA67C6"/>
    <w:rsid w:val="00AB3B65"/>
    <w:rsid w:val="00AB46DB"/>
    <w:rsid w:val="00AC23F1"/>
    <w:rsid w:val="00AD181C"/>
    <w:rsid w:val="00AD2D8A"/>
    <w:rsid w:val="00AE357E"/>
    <w:rsid w:val="00AF5EBA"/>
    <w:rsid w:val="00B04682"/>
    <w:rsid w:val="00B15341"/>
    <w:rsid w:val="00B1588B"/>
    <w:rsid w:val="00B254EB"/>
    <w:rsid w:val="00B34BFC"/>
    <w:rsid w:val="00B43060"/>
    <w:rsid w:val="00B5013F"/>
    <w:rsid w:val="00B5251B"/>
    <w:rsid w:val="00B5556B"/>
    <w:rsid w:val="00B60D32"/>
    <w:rsid w:val="00B8555B"/>
    <w:rsid w:val="00B96AF5"/>
    <w:rsid w:val="00BB2446"/>
    <w:rsid w:val="00BB2A2D"/>
    <w:rsid w:val="00BE1E72"/>
    <w:rsid w:val="00BF54E5"/>
    <w:rsid w:val="00C05574"/>
    <w:rsid w:val="00C07821"/>
    <w:rsid w:val="00C606E2"/>
    <w:rsid w:val="00C71A99"/>
    <w:rsid w:val="00C80283"/>
    <w:rsid w:val="00C9745B"/>
    <w:rsid w:val="00CA3D48"/>
    <w:rsid w:val="00CB7820"/>
    <w:rsid w:val="00CC02CF"/>
    <w:rsid w:val="00CC4894"/>
    <w:rsid w:val="00CD31D1"/>
    <w:rsid w:val="00CD4AE5"/>
    <w:rsid w:val="00CE10CE"/>
    <w:rsid w:val="00CE2BB1"/>
    <w:rsid w:val="00CF5903"/>
    <w:rsid w:val="00D11034"/>
    <w:rsid w:val="00D11EB5"/>
    <w:rsid w:val="00D2149F"/>
    <w:rsid w:val="00D24B3B"/>
    <w:rsid w:val="00D31DE8"/>
    <w:rsid w:val="00D327AB"/>
    <w:rsid w:val="00D66511"/>
    <w:rsid w:val="00D8164D"/>
    <w:rsid w:val="00D97083"/>
    <w:rsid w:val="00DE2CC4"/>
    <w:rsid w:val="00DE3D6B"/>
    <w:rsid w:val="00E00C97"/>
    <w:rsid w:val="00E015BA"/>
    <w:rsid w:val="00E2248A"/>
    <w:rsid w:val="00E405BE"/>
    <w:rsid w:val="00E40F87"/>
    <w:rsid w:val="00E429FC"/>
    <w:rsid w:val="00E43E07"/>
    <w:rsid w:val="00E53528"/>
    <w:rsid w:val="00E574A5"/>
    <w:rsid w:val="00E632F7"/>
    <w:rsid w:val="00E726FC"/>
    <w:rsid w:val="00E75168"/>
    <w:rsid w:val="00E77BB2"/>
    <w:rsid w:val="00E81B5B"/>
    <w:rsid w:val="00E8230E"/>
    <w:rsid w:val="00E85D58"/>
    <w:rsid w:val="00E9667E"/>
    <w:rsid w:val="00EB5B64"/>
    <w:rsid w:val="00ED1A4E"/>
    <w:rsid w:val="00ED63E5"/>
    <w:rsid w:val="00EE0551"/>
    <w:rsid w:val="00F04C16"/>
    <w:rsid w:val="00F10130"/>
    <w:rsid w:val="00F161B2"/>
    <w:rsid w:val="00F333AB"/>
    <w:rsid w:val="00F4054C"/>
    <w:rsid w:val="00F442FA"/>
    <w:rsid w:val="00F642B9"/>
    <w:rsid w:val="00F70E83"/>
    <w:rsid w:val="00F75AE1"/>
    <w:rsid w:val="00F76B10"/>
    <w:rsid w:val="00F90E01"/>
    <w:rsid w:val="00FA21AB"/>
    <w:rsid w:val="00FA4F7A"/>
    <w:rsid w:val="00FB478D"/>
    <w:rsid w:val="00FB6B0F"/>
    <w:rsid w:val="00FC352B"/>
    <w:rsid w:val="00FC438C"/>
    <w:rsid w:val="00FD7DDC"/>
    <w:rsid w:val="00F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53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8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4838A7"/>
    <w:pPr>
      <w:keepNext/>
      <w:outlineLvl w:val="4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8A7"/>
    <w:rPr>
      <w:sz w:val="28"/>
    </w:rPr>
  </w:style>
  <w:style w:type="character" w:customStyle="1" w:styleId="BodyTextChar">
    <w:name w:val="Body Text Char"/>
    <w:basedOn w:val="DefaultParagraphFont"/>
    <w:link w:val="BodyText"/>
    <w:rsid w:val="004838A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838A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8A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A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77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B2"/>
    <w:rPr>
      <w:rFonts w:ascii="Times New Roman" w:eastAsia="Times New Roman" w:hAnsi="Times New Roman"/>
    </w:rPr>
  </w:style>
  <w:style w:type="paragraph" w:customStyle="1" w:styleId="Fakulteti">
    <w:name w:val="Fakulteti"/>
    <w:basedOn w:val="Footer"/>
    <w:link w:val="FakultetiChar"/>
    <w:qFormat/>
    <w:rsid w:val="00CC02CF"/>
  </w:style>
  <w:style w:type="character" w:customStyle="1" w:styleId="FakultetiChar">
    <w:name w:val="Fakulteti Char"/>
    <w:basedOn w:val="FooterChar"/>
    <w:link w:val="Fakulteti"/>
    <w:rsid w:val="00CC02CF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642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esktop\Template\FAQE%20ME%20KO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F55F-7448-40C0-9904-F31AD6AD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FAQE ME KOKE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</cp:revision>
  <cp:lastPrinted>2021-06-14T14:54:00Z</cp:lastPrinted>
  <dcterms:created xsi:type="dcterms:W3CDTF">2021-06-15T11:19:00Z</dcterms:created>
  <dcterms:modified xsi:type="dcterms:W3CDTF">2021-06-15T11:19:00Z</dcterms:modified>
</cp:coreProperties>
</file>